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106" w:type="dxa"/>
        <w:tblLayout w:type="fixed"/>
        <w:tblLook w:val="00BE"/>
      </w:tblPr>
      <w:tblGrid>
        <w:gridCol w:w="4428"/>
        <w:gridCol w:w="1512"/>
        <w:gridCol w:w="4860"/>
      </w:tblGrid>
      <w:tr w:rsidR="0022200D"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200D" w:rsidRDefault="0022200D" w:rsidP="00021BAB">
            <w:pPr>
              <w:jc w:val="center"/>
              <w:rPr>
                <w:rFonts w:ascii="Times Cyr Bash Normal" w:hAnsi="Times Cyr Bash Normal" w:cs="Times Cyr Bash Normal"/>
                <w:caps/>
                <w:sz w:val="16"/>
                <w:szCs w:val="16"/>
              </w:rPr>
            </w:pPr>
          </w:p>
          <w:p w:rsidR="0022200D" w:rsidRDefault="0022200D" w:rsidP="00021BAB">
            <w:pPr>
              <w:ind w:left="-108"/>
              <w:rPr>
                <w:rFonts w:ascii="Times Cyr Bash Normal" w:hAnsi="Times Cyr Bash Normal" w:cs="Times Cyr Bash Normal"/>
                <w:caps/>
                <w:sz w:val="16"/>
                <w:szCs w:val="16"/>
              </w:rPr>
            </w:pPr>
            <w:r>
              <w:rPr>
                <w:rFonts w:ascii="Times Cyr Bash Normal Cyr" w:hAnsi="Times Cyr Bash Normal Cyr" w:cs="Times Cyr Bash Normal Cyr"/>
                <w:caps/>
                <w:sz w:val="16"/>
                <w:szCs w:val="16"/>
              </w:rPr>
              <w:t xml:space="preserve">ФЕДОРОВКА РАЙОНЫ </w:t>
            </w:r>
          </w:p>
          <w:p w:rsidR="0022200D" w:rsidRDefault="0022200D" w:rsidP="00021BAB">
            <w:pPr>
              <w:ind w:left="-108"/>
              <w:rPr>
                <w:rFonts w:ascii="Times Cyr Bash Normal" w:hAnsi="Times Cyr Bash Normal" w:cs="Times Cyr Bash Normal"/>
                <w:caps/>
                <w:sz w:val="16"/>
                <w:szCs w:val="16"/>
              </w:rPr>
            </w:pPr>
            <w:r>
              <w:rPr>
                <w:rFonts w:ascii="Times Cyr Bash Normal Cyr" w:hAnsi="Times Cyr Bash Normal Cyr" w:cs="Times Cyr Bash Normal Cyr"/>
                <w:caps/>
                <w:sz w:val="16"/>
                <w:szCs w:val="16"/>
              </w:rPr>
              <w:t xml:space="preserve">муниципаль районынын </w:t>
            </w:r>
          </w:p>
          <w:p w:rsidR="0022200D" w:rsidRDefault="0022200D" w:rsidP="00021BAB">
            <w:pPr>
              <w:ind w:left="-108"/>
              <w:rPr>
                <w:rFonts w:ascii="Times Cyr Bash Normal" w:hAnsi="Times Cyr Bash Normal" w:cs="Times Cyr Bash Normal"/>
                <w:caps/>
                <w:sz w:val="16"/>
                <w:szCs w:val="16"/>
              </w:rPr>
            </w:pPr>
            <w:r>
              <w:rPr>
                <w:rFonts w:ascii="Times Cyr Bash Normal Cyr" w:hAnsi="Times Cyr Bash Normal Cyr" w:cs="Times Cyr Bash Normal Cyr"/>
                <w:caps/>
                <w:sz w:val="16"/>
                <w:szCs w:val="16"/>
              </w:rPr>
              <w:t>БУЛЭКЭЙ ауыл советы</w:t>
            </w:r>
          </w:p>
          <w:p w:rsidR="0022200D" w:rsidRDefault="0022200D" w:rsidP="00021BAB">
            <w:pPr>
              <w:ind w:left="-108"/>
              <w:rPr>
                <w:rFonts w:ascii="Times Cyr Bash Normal" w:hAnsi="Times Cyr Bash Normal" w:cs="Times Cyr Bash Normal"/>
                <w:caps/>
                <w:sz w:val="16"/>
                <w:szCs w:val="16"/>
              </w:rPr>
            </w:pPr>
            <w:r>
              <w:rPr>
                <w:rFonts w:ascii="Times Cyr Bash Normal Cyr" w:hAnsi="Times Cyr Bash Normal Cyr" w:cs="Times Cyr Bash Normal Cyr"/>
                <w:caps/>
                <w:sz w:val="16"/>
                <w:szCs w:val="16"/>
              </w:rPr>
              <w:t xml:space="preserve"> ауыл </w:t>
            </w:r>
            <w:r w:rsidRPr="003654C0">
              <w:rPr>
                <w:rFonts w:ascii="Times Cyr Bash Normal Cyr" w:hAnsi="Times Cyr Bash Normal Cyr" w:cs="Times Cyr Bash Normal Cyr"/>
                <w:caps/>
                <w:sz w:val="16"/>
                <w:szCs w:val="16"/>
                <w:lang w:val="tt-RU"/>
              </w:rPr>
              <w:t>бил</w:t>
            </w:r>
            <w:r w:rsidRPr="003654C0">
              <w:rPr>
                <w:rFonts w:ascii="Times Cyr Bash Normal Cyr" w:hAnsi="Times Cyr Bash Normal Cyr" w:cs="Times Cyr Bash Normal Cyr"/>
                <w:sz w:val="16"/>
                <w:szCs w:val="16"/>
                <w:lang w:val="tt-RU"/>
              </w:rPr>
              <w:t>Э</w:t>
            </w:r>
            <w:r w:rsidRPr="003654C0">
              <w:rPr>
                <w:rFonts w:ascii="Times Cyr Bash Normal Cyr" w:hAnsi="Times Cyr Bash Normal Cyr" w:cs="Times Cyr Bash Normal Cyr"/>
                <w:caps/>
                <w:sz w:val="16"/>
                <w:szCs w:val="16"/>
                <w:lang w:val="tt-RU"/>
              </w:rPr>
              <w:t>мRе</w:t>
            </w:r>
            <w:r>
              <w:rPr>
                <w:rFonts w:ascii="Times Cyr Bash Normal Cyr" w:hAnsi="Times Cyr Bash Normal Cyr" w:cs="Times Cyr Bash Normal Cyr"/>
                <w:caps/>
                <w:sz w:val="16"/>
                <w:szCs w:val="16"/>
              </w:rPr>
              <w:t xml:space="preserve"> хАКИМИ</w:t>
            </w:r>
            <w:r>
              <w:rPr>
                <w:rFonts w:ascii="Times Cyr Bash Normal Cyr" w:hAnsi="Times Cyr Bash Normal Cyr" w:cs="Times Cyr Bash Normal Cyr"/>
                <w:sz w:val="16"/>
                <w:szCs w:val="16"/>
              </w:rPr>
              <w:t>Э</w:t>
            </w:r>
            <w:r>
              <w:rPr>
                <w:rFonts w:ascii="Times Cyr Bash Normal Cyr" w:hAnsi="Times Cyr Bash Normal Cyr" w:cs="Times Cyr Bash Normal Cyr"/>
                <w:caps/>
                <w:sz w:val="16"/>
                <w:szCs w:val="16"/>
              </w:rPr>
              <w:t>ТЕ</w:t>
            </w:r>
          </w:p>
          <w:p w:rsidR="0022200D" w:rsidRPr="00E07C9A" w:rsidRDefault="0022200D" w:rsidP="00021BAB">
            <w:pPr>
              <w:rPr>
                <w:rFonts w:ascii="Times Cyr Bash Normal" w:hAnsi="Times Cyr Bash Normal" w:cs="Times Cyr Bash Normal"/>
                <w:caps/>
                <w:sz w:val="16"/>
                <w:szCs w:val="16"/>
              </w:rPr>
            </w:pPr>
            <w:r>
              <w:t>БашКортостан республикаы</w:t>
            </w:r>
          </w:p>
          <w:p w:rsidR="0022200D" w:rsidRDefault="0022200D" w:rsidP="00021BAB">
            <w:pPr>
              <w:pStyle w:val="Heading3"/>
              <w:jc w:val="both"/>
              <w:rPr>
                <w:rFonts w:ascii="Times Cyr Bash Normal" w:hAnsi="Times Cyr Bash Normal" w:cs="Times Cyr Bash Norm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Cyr Bash Normal Cyr" w:hAnsi="Times Cyr Bash Normal Cyr" w:cs="Times Cyr Bash Normal Cyr"/>
                <w:b/>
                <w:bCs/>
                <w:sz w:val="18"/>
                <w:szCs w:val="18"/>
              </w:rPr>
              <w:t xml:space="preserve">Дуслык урамы, </w:t>
            </w:r>
            <w:r>
              <w:rPr>
                <w:b/>
                <w:bCs/>
                <w:sz w:val="18"/>
                <w:szCs w:val="18"/>
              </w:rPr>
              <w:t xml:space="preserve"> 89,</w:t>
            </w:r>
            <w:r>
              <w:rPr>
                <w:rFonts w:ascii="Times Cyr Bash Normal Cyr" w:hAnsi="Times Cyr Bash Normal Cyr" w:cs="Times Cyr Bash Normal Cyr"/>
                <w:b/>
                <w:bCs/>
                <w:sz w:val="18"/>
                <w:szCs w:val="18"/>
              </w:rPr>
              <w:t xml:space="preserve"> Урге Алаштан ауылы,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Cyr Bash Normal Cyr" w:hAnsi="Times Cyr Bash Normal Cyr" w:cs="Times Cyr Bash Normal Cyr"/>
                <w:b/>
                <w:bCs/>
                <w:sz w:val="18"/>
                <w:szCs w:val="18"/>
              </w:rPr>
              <w:t>Федоровка районы,</w:t>
            </w:r>
            <w:r>
              <w:rPr>
                <w:b/>
                <w:bCs/>
                <w:sz w:val="18"/>
                <w:szCs w:val="18"/>
              </w:rPr>
              <w:t>453292</w:t>
            </w:r>
            <w:r>
              <w:rPr>
                <w:rFonts w:ascii="Times Cyr Bash Normal" w:hAnsi="Times Cyr Bash Normal" w:cs="Times Cyr Bash Normal"/>
                <w:b/>
                <w:bCs/>
                <w:sz w:val="18"/>
                <w:szCs w:val="18"/>
              </w:rPr>
              <w:t xml:space="preserve">, </w:t>
            </w:r>
          </w:p>
          <w:p w:rsidR="0022200D" w:rsidRPr="00E07C9A" w:rsidRDefault="0022200D" w:rsidP="00021BAB">
            <w:pPr>
              <w:pStyle w:val="Heading3"/>
              <w:rPr>
                <w:rFonts w:ascii="Times Cyr Bash Normal" w:hAnsi="Times Cyr Bash Normal" w:cs="Times Cyr Bash Normal"/>
                <w:b/>
                <w:bCs/>
                <w:sz w:val="18"/>
                <w:szCs w:val="18"/>
              </w:rPr>
            </w:pPr>
            <w:r>
              <w:t>тел. 8 347(46)  2-44-34</w:t>
            </w:r>
          </w:p>
        </w:tc>
        <w:tc>
          <w:tcPr>
            <w:tcW w:w="15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200D" w:rsidRDefault="0022200D" w:rsidP="00021BAB">
            <w:pPr>
              <w:ind w:left="-108"/>
              <w:jc w:val="center"/>
              <w:rPr>
                <w:sz w:val="28"/>
                <w:szCs w:val="28"/>
                <w:lang w:val="en-US"/>
              </w:rPr>
            </w:pPr>
            <w:r w:rsidRPr="004666EA">
              <w:rPr>
                <w:color w:val="000000"/>
                <w:sz w:val="16"/>
                <w:szCs w:val="16"/>
              </w:rPr>
              <w:object w:dxaOrig="1516" w:dyaOrig="1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.6pt" o:ole="" fillcolor="window">
                  <v:imagedata r:id="rId5" o:title=""/>
                </v:shape>
                <o:OLEObject Type="Embed" ProgID="Word.Picture.8" ShapeID="_x0000_i1025" DrawAspect="Content" ObjectID="_1514209162" r:id="rId6"/>
              </w:object>
            </w:r>
          </w:p>
        </w:tc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2200D" w:rsidRDefault="0022200D" w:rsidP="00021BAB">
            <w:pPr>
              <w:rPr>
                <w:rFonts w:ascii="Times Cyr Bash Normal" w:hAnsi="Times Cyr Bash Normal" w:cs="Times Cyr Bash Normal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Times Cyr Bash Normal" w:hAnsi="Times Cyr Bash Normal" w:cs="Times Cyr Bash Normal"/>
                <w:sz w:val="18"/>
                <w:szCs w:val="18"/>
              </w:rPr>
              <w:t xml:space="preserve">             </w:t>
            </w:r>
          </w:p>
          <w:p w:rsidR="0022200D" w:rsidRDefault="0022200D" w:rsidP="00021BAB">
            <w:pPr>
              <w:ind w:left="-108"/>
              <w:jc w:val="center"/>
              <w:rPr>
                <w:rFonts w:ascii="Times Cyr Bash Normal" w:hAnsi="Times Cyr Bash Normal" w:cs="Times Cyr Bash Normal"/>
                <w:sz w:val="16"/>
                <w:szCs w:val="16"/>
              </w:rPr>
            </w:pPr>
          </w:p>
          <w:p w:rsidR="0022200D" w:rsidRDefault="0022200D" w:rsidP="00021BAB">
            <w:pPr>
              <w:ind w:left="-108"/>
              <w:rPr>
                <w:rFonts w:ascii="Times Cyr Bash Normal" w:hAnsi="Times Cyr Bash Normal" w:cs="Times Cyr Bash Normal"/>
                <w:sz w:val="16"/>
                <w:szCs w:val="16"/>
              </w:rPr>
            </w:pPr>
            <w:r>
              <w:rPr>
                <w:rFonts w:ascii="Times Cyr Bash Normal Cyr" w:hAnsi="Times Cyr Bash Normal Cyr" w:cs="Times Cyr Bash Normal Cyr"/>
                <w:sz w:val="16"/>
                <w:szCs w:val="16"/>
              </w:rPr>
              <w:t>АДМИНИСТРАЦИЯ СЕЛЬСКОГО ПОСЕЛЕНИЯ</w:t>
            </w:r>
          </w:p>
          <w:p w:rsidR="0022200D" w:rsidRDefault="0022200D" w:rsidP="00021BAB">
            <w:pPr>
              <w:ind w:left="-108"/>
              <w:rPr>
                <w:rFonts w:ascii="Times Cyr Bash Normal" w:hAnsi="Times Cyr Bash Normal" w:cs="Times Cyr Bash Normal"/>
                <w:sz w:val="16"/>
                <w:szCs w:val="16"/>
              </w:rPr>
            </w:pPr>
            <w:r>
              <w:rPr>
                <w:rFonts w:ascii="Times Cyr Bash Normal Cyr" w:hAnsi="Times Cyr Bash Normal Cyr" w:cs="Times Cyr Bash Normal Cyr"/>
                <w:sz w:val="16"/>
                <w:szCs w:val="16"/>
              </w:rPr>
              <w:t>БУЛЯКАЕВСКИЙ СЕЛЬСОВЕТ</w:t>
            </w:r>
          </w:p>
          <w:p w:rsidR="0022200D" w:rsidRDefault="0022200D" w:rsidP="00021BAB">
            <w:pPr>
              <w:ind w:left="-108"/>
              <w:rPr>
                <w:rFonts w:ascii="Times Cyr Bash Normal" w:hAnsi="Times Cyr Bash Normal" w:cs="Times Cyr Bash Normal"/>
                <w:sz w:val="16"/>
                <w:szCs w:val="16"/>
              </w:rPr>
            </w:pPr>
            <w:r>
              <w:rPr>
                <w:rFonts w:ascii="Times Cyr Bash Normal Cyr" w:hAnsi="Times Cyr Bash Normal Cyr" w:cs="Times Cyr Bash Normal Cyr"/>
                <w:sz w:val="16"/>
                <w:szCs w:val="16"/>
              </w:rPr>
              <w:t>МУНИЦИПАЛЬНОГО РАЙОНА</w:t>
            </w:r>
          </w:p>
          <w:p w:rsidR="0022200D" w:rsidRDefault="0022200D" w:rsidP="00021BAB">
            <w:pPr>
              <w:ind w:left="-108"/>
              <w:rPr>
                <w:rFonts w:ascii="Times Cyr Bash Normal" w:hAnsi="Times Cyr Bash Normal" w:cs="Times Cyr Bash Normal"/>
                <w:sz w:val="16"/>
                <w:szCs w:val="16"/>
              </w:rPr>
            </w:pPr>
            <w:r>
              <w:rPr>
                <w:rFonts w:ascii="Times Cyr Bash Normal Cyr" w:hAnsi="Times Cyr Bash Normal Cyr" w:cs="Times Cyr Bash Normal Cyr"/>
                <w:sz w:val="16"/>
                <w:szCs w:val="16"/>
              </w:rPr>
              <w:t>ФЕДОРОВСКИЙ РАЙОН</w:t>
            </w:r>
          </w:p>
          <w:p w:rsidR="0022200D" w:rsidRDefault="0022200D" w:rsidP="00021BAB">
            <w:pPr>
              <w:rPr>
                <w:rFonts w:ascii="Times Cyr Bash Normal" w:hAnsi="Times Cyr Bash Normal" w:cs="Times Cyr Bash Normal"/>
                <w:sz w:val="22"/>
                <w:szCs w:val="22"/>
              </w:rPr>
            </w:pPr>
            <w:r>
              <w:rPr>
                <w:rFonts w:ascii="Times Cyr Bash Normal Cyr" w:hAnsi="Times Cyr Bash Normal Cyr" w:cs="Times Cyr Bash Normal Cyr"/>
                <w:sz w:val="16"/>
                <w:szCs w:val="16"/>
              </w:rPr>
              <w:t xml:space="preserve"> РЕСПУБЛИКИ БАШКОРТОСТАН</w:t>
            </w:r>
          </w:p>
          <w:p w:rsidR="0022200D" w:rsidRDefault="0022200D" w:rsidP="00021BAB">
            <w:pPr>
              <w:rPr>
                <w:sz w:val="18"/>
                <w:szCs w:val="18"/>
              </w:rPr>
            </w:pPr>
          </w:p>
          <w:p w:rsidR="0022200D" w:rsidRDefault="0022200D" w:rsidP="00021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Дружбы ул.,89 д ,деревня Верхний Алыштан , Федоровский район,  453292,</w:t>
            </w:r>
          </w:p>
          <w:p w:rsidR="0022200D" w:rsidRDefault="0022200D" w:rsidP="00021BAB">
            <w:pPr>
              <w:jc w:val="center"/>
              <w:rPr>
                <w:sz w:val="18"/>
                <w:szCs w:val="18"/>
              </w:rPr>
            </w:pPr>
          </w:p>
          <w:p w:rsidR="0022200D" w:rsidRDefault="0022200D" w:rsidP="00021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тел. 8 347(46)  2-44-34</w:t>
            </w:r>
          </w:p>
          <w:p w:rsidR="0022200D" w:rsidRDefault="0022200D" w:rsidP="00021BAB">
            <w:pPr>
              <w:rPr>
                <w:rFonts w:ascii="Academy Rus Bash" w:hAnsi="Academy Rus Bash" w:cs="Academy Rus Bash"/>
                <w:sz w:val="14"/>
                <w:szCs w:val="14"/>
              </w:rPr>
            </w:pPr>
            <w:r>
              <w:rPr>
                <w:rFonts w:ascii="Academy Rus Bash Cyr" w:hAnsi="Academy Rus Bash Cyr" w:cs="Academy Rus Bash Cyr"/>
                <w:sz w:val="14"/>
                <w:szCs w:val="14"/>
              </w:rPr>
              <w:t>окпо 04281013, огрн 1020201336210, инн0247001222, кпп024701001</w:t>
            </w:r>
          </w:p>
        </w:tc>
      </w:tr>
    </w:tbl>
    <w:p w:rsidR="0022200D" w:rsidRPr="005D5162" w:rsidRDefault="0022200D" w:rsidP="00E92818">
      <w:pPr>
        <w:jc w:val="center"/>
        <w:rPr>
          <w:b/>
          <w:bCs/>
          <w:sz w:val="28"/>
          <w:szCs w:val="28"/>
        </w:rPr>
      </w:pPr>
      <w:r w:rsidRPr="005D5162">
        <w:rPr>
          <w:b/>
          <w:bCs/>
          <w:sz w:val="28"/>
          <w:szCs w:val="28"/>
        </w:rPr>
        <w:t>П О С Т А Н О В Л Е Н И Е     №    3</w:t>
      </w:r>
      <w:r>
        <w:rPr>
          <w:b/>
          <w:bCs/>
          <w:sz w:val="28"/>
          <w:szCs w:val="28"/>
        </w:rPr>
        <w:t>6</w:t>
      </w:r>
    </w:p>
    <w:p w:rsidR="0022200D" w:rsidRPr="005D5162" w:rsidRDefault="0022200D" w:rsidP="00E92818">
      <w:pPr>
        <w:rPr>
          <w:sz w:val="28"/>
          <w:szCs w:val="28"/>
        </w:rPr>
      </w:pPr>
    </w:p>
    <w:p w:rsidR="0022200D" w:rsidRDefault="0022200D" w:rsidP="00E9281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28.12.2015год</w:t>
      </w:r>
      <w:r w:rsidRPr="005D51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д.Верхний Алыштан    28.12.2015</w:t>
      </w:r>
      <w:r w:rsidRPr="005D5162">
        <w:rPr>
          <w:sz w:val="28"/>
          <w:szCs w:val="28"/>
        </w:rPr>
        <w:t xml:space="preserve"> год</w:t>
      </w:r>
    </w:p>
    <w:p w:rsidR="0022200D" w:rsidRDefault="0022200D" w:rsidP="004F17CF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22200D" w:rsidRPr="007219B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2200D" w:rsidRPr="007219B2" w:rsidRDefault="0022200D" w:rsidP="003E274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7219B2">
              <w:rPr>
                <w:rFonts w:ascii="Times New Roman" w:hAnsi="Times New Roman" w:cs="Times New Roman"/>
                <w:smallCaps/>
                <w:sz w:val="28"/>
                <w:szCs w:val="28"/>
              </w:rPr>
              <w:t>ОБ УТВЕРЖДЕНИИ МУНИЦИПАЛЬНОЙ ПРОГРАММЫ "</w:t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БЛАГОУСТРОЙСТВО ТЕРРИТОРИИ СЕЛЬСКОГО ПОСЕЛЕНИЯ  БУЛЯКАЕВСКИЙ СЕЛЬСОВЕТ МУНИЦИПАЛЬНОГО РАЙОНА ФЕДОРОВСКИЙ РАЙОН РЕСПУБЛИКИ БАШКОРТОСТАН  на 2016- 2018 гг</w:t>
            </w:r>
            <w:r w:rsidRPr="007219B2">
              <w:rPr>
                <w:rFonts w:ascii="Times New Roman" w:hAnsi="Times New Roman" w:cs="Times New Roman"/>
                <w:smallCaps/>
                <w:sz w:val="28"/>
                <w:szCs w:val="28"/>
              </w:rPr>
              <w:t>"</w:t>
            </w:r>
          </w:p>
        </w:tc>
      </w:tr>
    </w:tbl>
    <w:p w:rsidR="0022200D" w:rsidRPr="007219B2" w:rsidRDefault="0022200D" w:rsidP="004F17CF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200D" w:rsidRDefault="0022200D" w:rsidP="004F17C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7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4F17CF">
          <w:rPr>
            <w:rStyle w:val="Hyperlink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17C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00D" w:rsidRDefault="0022200D" w:rsidP="004F17CF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219B2">
        <w:rPr>
          <w:rFonts w:ascii="Times New Roman" w:hAnsi="Times New Roman" w:cs="Times New Roman"/>
          <w:sz w:val="28"/>
          <w:szCs w:val="28"/>
        </w:rPr>
        <w:t>остановляю:</w:t>
      </w:r>
    </w:p>
    <w:p w:rsidR="0022200D" w:rsidRPr="007219B2" w:rsidRDefault="0022200D" w:rsidP="004F17C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9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19B2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219B2">
        <w:rPr>
          <w:rFonts w:ascii="Times New Roman" w:hAnsi="Times New Roman" w:cs="Times New Roman"/>
          <w:sz w:val="28"/>
          <w:szCs w:val="28"/>
        </w:rPr>
        <w:t>рограмму "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 сельского поселения Булякаевский сельсовет муниципального района Федоровский район Республики Башкортостан на 2016-2018 гг»</w:t>
      </w:r>
      <w:r w:rsidRPr="007219B2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19B2">
        <w:rPr>
          <w:rFonts w:ascii="Times New Roman" w:hAnsi="Times New Roman" w:cs="Times New Roman"/>
          <w:sz w:val="28"/>
          <w:szCs w:val="28"/>
        </w:rPr>
        <w:t>.</w:t>
      </w:r>
    </w:p>
    <w:p w:rsidR="0022200D" w:rsidRPr="004F17CF" w:rsidRDefault="0022200D" w:rsidP="004F17CF">
      <w:pPr>
        <w:jc w:val="both"/>
        <w:rPr>
          <w:sz w:val="28"/>
          <w:szCs w:val="28"/>
        </w:rPr>
      </w:pPr>
      <w:r w:rsidRPr="004F17CF">
        <w:rPr>
          <w:sz w:val="28"/>
          <w:szCs w:val="28"/>
        </w:rPr>
        <w:t xml:space="preserve">       2. Установить, что в ходе реализации </w:t>
      </w:r>
      <w:r>
        <w:rPr>
          <w:sz w:val="28"/>
          <w:szCs w:val="28"/>
        </w:rPr>
        <w:t>м</w:t>
      </w:r>
      <w:r w:rsidRPr="004F17CF">
        <w:rPr>
          <w:sz w:val="28"/>
          <w:szCs w:val="28"/>
        </w:rPr>
        <w:t xml:space="preserve">униципальной </w:t>
      </w:r>
      <w:r>
        <w:rPr>
          <w:sz w:val="28"/>
          <w:szCs w:val="28"/>
        </w:rPr>
        <w:t>П</w:t>
      </w:r>
      <w:r w:rsidRPr="004F17CF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«Благоустройство территории сельского поселения Булякаевикий сельсовет муниципального района Федоровский район Республики Башкортостан на 2016-2018 гг »</w:t>
      </w:r>
      <w:r w:rsidRPr="007219B2">
        <w:rPr>
          <w:sz w:val="28"/>
          <w:szCs w:val="28"/>
        </w:rPr>
        <w:t xml:space="preserve"> </w:t>
      </w:r>
      <w:r w:rsidRPr="004F17CF">
        <w:rPr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</w:t>
      </w:r>
      <w:r>
        <w:rPr>
          <w:sz w:val="28"/>
          <w:szCs w:val="28"/>
        </w:rPr>
        <w:t>местного</w:t>
      </w:r>
      <w:r w:rsidRPr="004F17CF">
        <w:rPr>
          <w:sz w:val="28"/>
          <w:szCs w:val="28"/>
        </w:rPr>
        <w:t xml:space="preserve"> бюджета.</w:t>
      </w:r>
    </w:p>
    <w:p w:rsidR="0022200D" w:rsidRPr="004F17CF" w:rsidRDefault="0022200D" w:rsidP="004F17CF">
      <w:pPr>
        <w:jc w:val="both"/>
        <w:rPr>
          <w:sz w:val="28"/>
          <w:szCs w:val="28"/>
        </w:rPr>
      </w:pPr>
      <w:r>
        <w:t xml:space="preserve">        </w:t>
      </w:r>
      <w:r w:rsidRPr="004F17CF">
        <w:rPr>
          <w:sz w:val="28"/>
          <w:szCs w:val="28"/>
        </w:rPr>
        <w:t>3.    Настоящее постановление  вступает в силу с 1 января 201</w:t>
      </w:r>
      <w:r>
        <w:rPr>
          <w:sz w:val="28"/>
          <w:szCs w:val="28"/>
        </w:rPr>
        <w:t>6</w:t>
      </w:r>
      <w:r w:rsidRPr="004F17CF">
        <w:rPr>
          <w:sz w:val="28"/>
          <w:szCs w:val="28"/>
        </w:rPr>
        <w:t xml:space="preserve"> года.</w:t>
      </w:r>
    </w:p>
    <w:p w:rsidR="0022200D" w:rsidRPr="007219B2" w:rsidRDefault="0022200D" w:rsidP="004F17C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7219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19B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9B2">
        <w:rPr>
          <w:rFonts w:ascii="Times New Roman" w:hAnsi="Times New Roman" w:cs="Times New Roman"/>
          <w:sz w:val="28"/>
          <w:szCs w:val="28"/>
        </w:rPr>
        <w:t xml:space="preserve">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2200D" w:rsidRDefault="0022200D" w:rsidP="004F17CF">
      <w:pPr>
        <w:jc w:val="both"/>
        <w:rPr>
          <w:sz w:val="28"/>
          <w:szCs w:val="28"/>
        </w:rPr>
      </w:pPr>
    </w:p>
    <w:p w:rsidR="0022200D" w:rsidRDefault="0022200D" w:rsidP="004F17CF">
      <w:pPr>
        <w:jc w:val="both"/>
        <w:rPr>
          <w:sz w:val="28"/>
          <w:szCs w:val="28"/>
        </w:rPr>
      </w:pPr>
      <w:r w:rsidRPr="008575BF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</w:t>
      </w:r>
      <w:r w:rsidRPr="008575BF">
        <w:rPr>
          <w:sz w:val="28"/>
          <w:szCs w:val="28"/>
        </w:rPr>
        <w:t xml:space="preserve">поселения    </w:t>
      </w:r>
      <w:r>
        <w:rPr>
          <w:sz w:val="28"/>
          <w:szCs w:val="28"/>
        </w:rPr>
        <w:t xml:space="preserve">                    </w:t>
      </w:r>
      <w:r w:rsidRPr="008575BF">
        <w:rPr>
          <w:sz w:val="28"/>
          <w:szCs w:val="28"/>
        </w:rPr>
        <w:t xml:space="preserve">         </w:t>
      </w:r>
      <w:r>
        <w:rPr>
          <w:sz w:val="28"/>
          <w:szCs w:val="28"/>
        </w:rPr>
        <w:t>Балянов Г.П.</w:t>
      </w:r>
      <w:r w:rsidRPr="008575BF">
        <w:rPr>
          <w:sz w:val="28"/>
          <w:szCs w:val="28"/>
        </w:rPr>
        <w:t xml:space="preserve"> </w:t>
      </w:r>
    </w:p>
    <w:p w:rsidR="0022200D" w:rsidRDefault="0022200D" w:rsidP="004F17CF">
      <w:pPr>
        <w:jc w:val="both"/>
        <w:rPr>
          <w:sz w:val="28"/>
          <w:szCs w:val="28"/>
        </w:rPr>
      </w:pPr>
    </w:p>
    <w:p w:rsidR="0022200D" w:rsidRDefault="0022200D" w:rsidP="004F17CF">
      <w:pPr>
        <w:jc w:val="both"/>
        <w:rPr>
          <w:sz w:val="28"/>
          <w:szCs w:val="28"/>
        </w:rPr>
      </w:pPr>
    </w:p>
    <w:p w:rsidR="0022200D" w:rsidRDefault="0022200D" w:rsidP="004F17CF">
      <w:pPr>
        <w:jc w:val="both"/>
        <w:rPr>
          <w:sz w:val="28"/>
          <w:szCs w:val="28"/>
        </w:rPr>
      </w:pPr>
    </w:p>
    <w:p w:rsidR="0022200D" w:rsidRDefault="0022200D" w:rsidP="004F17CF">
      <w:pPr>
        <w:jc w:val="both"/>
        <w:rPr>
          <w:sz w:val="28"/>
          <w:szCs w:val="28"/>
        </w:rPr>
      </w:pPr>
    </w:p>
    <w:p w:rsidR="0022200D" w:rsidRDefault="0022200D" w:rsidP="004F17CF">
      <w:pPr>
        <w:jc w:val="both"/>
        <w:rPr>
          <w:sz w:val="28"/>
          <w:szCs w:val="28"/>
        </w:rPr>
      </w:pPr>
    </w:p>
    <w:p w:rsidR="0022200D" w:rsidRDefault="0022200D" w:rsidP="004F17CF">
      <w:pPr>
        <w:jc w:val="both"/>
        <w:rPr>
          <w:sz w:val="28"/>
          <w:szCs w:val="28"/>
        </w:rPr>
      </w:pPr>
    </w:p>
    <w:p w:rsidR="0022200D" w:rsidRDefault="0022200D" w:rsidP="004F17CF">
      <w:pPr>
        <w:jc w:val="both"/>
        <w:rPr>
          <w:sz w:val="28"/>
          <w:szCs w:val="28"/>
        </w:rPr>
      </w:pPr>
    </w:p>
    <w:p w:rsidR="0022200D" w:rsidRDefault="0022200D" w:rsidP="004F17CF">
      <w:pPr>
        <w:jc w:val="both"/>
        <w:rPr>
          <w:sz w:val="28"/>
          <w:szCs w:val="28"/>
        </w:rPr>
      </w:pPr>
    </w:p>
    <w:p w:rsidR="0022200D" w:rsidRDefault="0022200D" w:rsidP="004F17CF">
      <w:pPr>
        <w:jc w:val="both"/>
        <w:rPr>
          <w:sz w:val="28"/>
          <w:szCs w:val="28"/>
        </w:rPr>
      </w:pPr>
    </w:p>
    <w:p w:rsidR="0022200D" w:rsidRDefault="0022200D" w:rsidP="004F17CF">
      <w:pPr>
        <w:jc w:val="both"/>
        <w:rPr>
          <w:sz w:val="28"/>
          <w:szCs w:val="28"/>
        </w:rPr>
      </w:pPr>
    </w:p>
    <w:p w:rsidR="0022200D" w:rsidRDefault="0022200D" w:rsidP="004F17CF">
      <w:pPr>
        <w:jc w:val="both"/>
        <w:rPr>
          <w:sz w:val="28"/>
          <w:szCs w:val="28"/>
        </w:rPr>
      </w:pPr>
    </w:p>
    <w:p w:rsidR="0022200D" w:rsidRDefault="0022200D" w:rsidP="004F17CF">
      <w:pPr>
        <w:jc w:val="both"/>
        <w:rPr>
          <w:sz w:val="28"/>
          <w:szCs w:val="28"/>
        </w:rPr>
      </w:pPr>
    </w:p>
    <w:p w:rsidR="0022200D" w:rsidRDefault="0022200D" w:rsidP="004F17CF">
      <w:pPr>
        <w:jc w:val="both"/>
        <w:rPr>
          <w:sz w:val="28"/>
          <w:szCs w:val="28"/>
        </w:rPr>
      </w:pPr>
    </w:p>
    <w:p w:rsidR="0022200D" w:rsidRPr="00183AED" w:rsidRDefault="0022200D" w:rsidP="004F17CF">
      <w:pPr>
        <w:pageBreakBefore/>
        <w:ind w:left="6237"/>
        <w:jc w:val="center"/>
      </w:pPr>
      <w:r w:rsidRPr="00183AED">
        <w:t>Приложение</w:t>
      </w:r>
    </w:p>
    <w:p w:rsidR="0022200D" w:rsidRPr="00183AED" w:rsidRDefault="0022200D" w:rsidP="004F17CF">
      <w:pPr>
        <w:ind w:left="6237"/>
        <w:jc w:val="center"/>
      </w:pPr>
      <w:r w:rsidRPr="00183AED">
        <w:t>к постановлению</w:t>
      </w:r>
      <w:r>
        <w:t xml:space="preserve"> № 36 от 28.12.2015</w:t>
      </w:r>
    </w:p>
    <w:p w:rsidR="0022200D" w:rsidRPr="006A1038" w:rsidRDefault="0022200D" w:rsidP="00E92818">
      <w:pPr>
        <w:ind w:left="6237"/>
      </w:pPr>
    </w:p>
    <w:p w:rsidR="0022200D" w:rsidRDefault="0022200D" w:rsidP="004F17CF">
      <w:pPr>
        <w:pStyle w:val="ConsPlusTitle"/>
        <w:widowControl/>
        <w:jc w:val="center"/>
        <w:rPr>
          <w:sz w:val="28"/>
          <w:szCs w:val="28"/>
        </w:rPr>
      </w:pPr>
    </w:p>
    <w:p w:rsidR="0022200D" w:rsidRDefault="0022200D" w:rsidP="004F17CF">
      <w:pPr>
        <w:pStyle w:val="ConsPlusTitle"/>
        <w:widowControl/>
        <w:jc w:val="center"/>
        <w:rPr>
          <w:sz w:val="28"/>
          <w:szCs w:val="28"/>
        </w:rPr>
      </w:pPr>
    </w:p>
    <w:p w:rsidR="0022200D" w:rsidRDefault="0022200D" w:rsidP="004F17CF">
      <w:pPr>
        <w:pStyle w:val="ConsPlusTitle"/>
        <w:widowControl/>
        <w:jc w:val="center"/>
        <w:rPr>
          <w:sz w:val="28"/>
          <w:szCs w:val="28"/>
        </w:rPr>
      </w:pPr>
    </w:p>
    <w:p w:rsidR="0022200D" w:rsidRDefault="0022200D" w:rsidP="004F17CF">
      <w:pPr>
        <w:pStyle w:val="ConsPlusTitle"/>
        <w:widowControl/>
        <w:jc w:val="center"/>
        <w:rPr>
          <w:sz w:val="28"/>
          <w:szCs w:val="28"/>
        </w:rPr>
      </w:pPr>
    </w:p>
    <w:p w:rsidR="0022200D" w:rsidRDefault="0022200D" w:rsidP="004F17CF">
      <w:pPr>
        <w:pStyle w:val="ConsPlusTitle"/>
        <w:widowControl/>
        <w:jc w:val="center"/>
        <w:rPr>
          <w:sz w:val="28"/>
          <w:szCs w:val="28"/>
        </w:rPr>
      </w:pPr>
    </w:p>
    <w:p w:rsidR="0022200D" w:rsidRDefault="0022200D" w:rsidP="004F17CF">
      <w:pPr>
        <w:pStyle w:val="ConsPlusTitle"/>
        <w:widowControl/>
        <w:jc w:val="center"/>
        <w:rPr>
          <w:sz w:val="28"/>
          <w:szCs w:val="28"/>
        </w:rPr>
      </w:pPr>
    </w:p>
    <w:p w:rsidR="0022200D" w:rsidRDefault="0022200D" w:rsidP="004F17CF">
      <w:pPr>
        <w:pStyle w:val="ConsPlusTitle"/>
        <w:widowControl/>
        <w:jc w:val="center"/>
        <w:rPr>
          <w:sz w:val="28"/>
          <w:szCs w:val="28"/>
        </w:rPr>
      </w:pPr>
    </w:p>
    <w:p w:rsidR="0022200D" w:rsidRDefault="0022200D" w:rsidP="004F17CF">
      <w:pPr>
        <w:pStyle w:val="ConsPlusTitle"/>
        <w:widowControl/>
        <w:jc w:val="center"/>
        <w:rPr>
          <w:sz w:val="28"/>
          <w:szCs w:val="28"/>
        </w:rPr>
      </w:pPr>
    </w:p>
    <w:p w:rsidR="0022200D" w:rsidRDefault="0022200D" w:rsidP="004F17C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ПРОЕКТ </w:t>
      </w:r>
    </w:p>
    <w:p w:rsidR="0022200D" w:rsidRPr="005D36EF" w:rsidRDefault="0022200D" w:rsidP="004F17CF">
      <w:pPr>
        <w:pStyle w:val="ConsPlusTitle"/>
        <w:widowControl/>
        <w:jc w:val="center"/>
        <w:rPr>
          <w:sz w:val="28"/>
          <w:szCs w:val="28"/>
        </w:rPr>
      </w:pPr>
    </w:p>
    <w:p w:rsidR="0022200D" w:rsidRPr="00C76D5C" w:rsidRDefault="0022200D" w:rsidP="004F17CF">
      <w:pPr>
        <w:pStyle w:val="ConsPlusTitle"/>
        <w:widowControl/>
        <w:jc w:val="center"/>
        <w:rPr>
          <w:sz w:val="28"/>
          <w:szCs w:val="28"/>
        </w:rPr>
      </w:pPr>
      <w:r w:rsidRPr="00C76D5C">
        <w:rPr>
          <w:sz w:val="28"/>
          <w:szCs w:val="28"/>
        </w:rPr>
        <w:t>МУНИЦИПАЛЬНАЯ ПРОГРАММА</w:t>
      </w: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  <w:r w:rsidRPr="00C76D5C">
        <w:rPr>
          <w:b/>
          <w:bCs/>
          <w:smallCaps/>
          <w:sz w:val="28"/>
          <w:szCs w:val="28"/>
        </w:rPr>
        <w:t>"БЛАГОУСТРОЙСТВО ТЕРРИТОРИИ СЕЛЬСКОГО ПОСЕЛЕНИЯ БУЛЯКАЕВСКИЙ  СЕЛЬСОВЕТ МУНИЦИПАЛЬНОГО РАЙОНА ФЕДОРОВСКИЙ РАЙОН РЕСПУБЛИКИ БАШКОРТОСТАН на 2016-2018 гг "</w:t>
      </w: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jc w:val="center"/>
        <w:rPr>
          <w:b/>
          <w:bCs/>
          <w:smallCaps/>
          <w:sz w:val="28"/>
          <w:szCs w:val="28"/>
        </w:rPr>
      </w:pPr>
    </w:p>
    <w:p w:rsidR="0022200D" w:rsidRPr="00C76D5C" w:rsidRDefault="0022200D" w:rsidP="004F17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2200D" w:rsidRPr="005D36EF" w:rsidRDefault="0022200D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200D" w:rsidRPr="00C76D5C" w:rsidRDefault="0022200D" w:rsidP="004F17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76D5C">
        <w:rPr>
          <w:b/>
          <w:bCs/>
          <w:sz w:val="28"/>
          <w:szCs w:val="28"/>
        </w:rPr>
        <w:t>Паспорт муниципальной программы</w:t>
      </w:r>
    </w:p>
    <w:p w:rsidR="0022200D" w:rsidRPr="00C76D5C" w:rsidRDefault="0022200D" w:rsidP="004F17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6D5C">
        <w:rPr>
          <w:b/>
          <w:bCs/>
          <w:sz w:val="28"/>
          <w:szCs w:val="28"/>
        </w:rPr>
        <w:t>"Благоустройство территории сельского поселения  Булякаевский сельсовет муниципального района Федоровский район Республики Башкортостан на 201</w:t>
      </w:r>
      <w:r>
        <w:rPr>
          <w:b/>
          <w:bCs/>
          <w:sz w:val="28"/>
          <w:szCs w:val="28"/>
        </w:rPr>
        <w:t>6</w:t>
      </w:r>
      <w:r w:rsidRPr="00C76D5C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C76D5C">
        <w:rPr>
          <w:b/>
          <w:bCs/>
          <w:sz w:val="28"/>
          <w:szCs w:val="28"/>
        </w:rPr>
        <w:t xml:space="preserve"> гг »</w:t>
      </w:r>
    </w:p>
    <w:p w:rsidR="0022200D" w:rsidRPr="005D36EF" w:rsidRDefault="0022200D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Look w:val="01E0"/>
      </w:tblPr>
      <w:tblGrid>
        <w:gridCol w:w="2448"/>
        <w:gridCol w:w="7380"/>
      </w:tblGrid>
      <w:tr w:rsidR="0022200D" w:rsidRPr="0008647A">
        <w:tc>
          <w:tcPr>
            <w:tcW w:w="24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22200D" w:rsidRPr="0008647A" w:rsidRDefault="0022200D" w:rsidP="000864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"Благоустройство территории сельского поселения Булякаевский сельсовет муниципального района Федоровский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2016- 2018 гг </w:t>
            </w: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» (далее - Программа)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2200D" w:rsidRPr="0008647A">
        <w:tc>
          <w:tcPr>
            <w:tcW w:w="24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color w:val="000000"/>
                <w:sz w:val="28"/>
                <w:szCs w:val="28"/>
              </w:rPr>
              <w:t xml:space="preserve">Федеральный закон от 06.10.2003 N 131-ФЗ «Об общих принципах организации местного самоуправления в Российской Федерации», Устав сельского поселения_ Булякаевский сельсовет </w:t>
            </w:r>
            <w:r w:rsidRPr="0008647A">
              <w:rPr>
                <w:sz w:val="28"/>
                <w:szCs w:val="28"/>
              </w:rPr>
              <w:t xml:space="preserve">муниципального района Федоровский район Республики Башкортостан </w:t>
            </w:r>
          </w:p>
        </w:tc>
      </w:tr>
      <w:tr w:rsidR="0022200D" w:rsidRPr="0008647A">
        <w:tc>
          <w:tcPr>
            <w:tcW w:w="24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Администрация сельского поселения Булякаевский сельсовет муниципального района Федоровский район Республики Башкортостан</w:t>
            </w:r>
          </w:p>
        </w:tc>
      </w:tr>
      <w:tr w:rsidR="0022200D" w:rsidRPr="0008647A">
        <w:tc>
          <w:tcPr>
            <w:tcW w:w="24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 xml:space="preserve">Администрация сельского поселения Булякаевский сельсовет муниципального района Федоровский район Республики Башкортостан </w:t>
            </w:r>
          </w:p>
        </w:tc>
      </w:tr>
      <w:tr w:rsidR="0022200D" w:rsidRPr="0008647A">
        <w:tc>
          <w:tcPr>
            <w:tcW w:w="2448" w:type="dxa"/>
            <w:vAlign w:val="center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Исполнители </w:t>
            </w:r>
            <w:r w:rsidRPr="0008647A">
              <w:rPr>
                <w:sz w:val="28"/>
                <w:szCs w:val="28"/>
              </w:rPr>
              <w:br/>
              <w:t>мероприятий </w:t>
            </w:r>
            <w:r w:rsidRPr="0008647A">
              <w:rPr>
                <w:sz w:val="28"/>
                <w:szCs w:val="28"/>
              </w:rPr>
              <w:br/>
              <w:t>Программы:</w:t>
            </w:r>
            <w:r w:rsidRPr="0008647A">
              <w:rPr>
                <w:sz w:val="28"/>
                <w:szCs w:val="28"/>
              </w:rPr>
              <w:br/>
            </w:r>
          </w:p>
        </w:tc>
        <w:tc>
          <w:tcPr>
            <w:tcW w:w="7380" w:type="dxa"/>
            <w:vAlign w:val="center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Администрация сельского поселения Булякаевский сельсовет муниципального района Федоровский район Республики Башкортостан</w:t>
            </w:r>
          </w:p>
        </w:tc>
      </w:tr>
      <w:tr w:rsidR="0022200D" w:rsidRPr="0008647A">
        <w:tc>
          <w:tcPr>
            <w:tcW w:w="24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380" w:type="dxa"/>
          </w:tcPr>
          <w:p w:rsidR="0022200D" w:rsidRPr="0008647A" w:rsidRDefault="0022200D" w:rsidP="0008647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8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системы комплексного благоустройства </w:t>
            </w: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Булякаевский  сельсовет муниципального района Федоровский район Республики Башкортостан</w:t>
            </w:r>
          </w:p>
          <w:p w:rsidR="0022200D" w:rsidRPr="0008647A" w:rsidRDefault="0022200D" w:rsidP="000864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08647A">
              <w:rPr>
                <w:rFonts w:ascii="Times New Roman" w:hAnsi="Times New Roman" w:cs="Times New Roman"/>
                <w:sz w:val="28"/>
                <w:szCs w:val="28"/>
              </w:rPr>
              <w:br/>
              <w:t>санитарного содержания населенных пунктов сельского поселения  Булякаевский сельсовет муниципального района Федоровский район Республики Башкортостан</w:t>
            </w:r>
          </w:p>
          <w:p w:rsidR="0022200D" w:rsidRPr="0008647A" w:rsidRDefault="0022200D" w:rsidP="000864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-Совершенствование эстетического вида сельского поселения  Булякаевский сельсовет муниципального района Федоровский район Республики Башкортостан, создание гармоничной архитектурно-ландшафтной среды</w:t>
            </w:r>
          </w:p>
          <w:p w:rsidR="0022200D" w:rsidRPr="0008647A" w:rsidRDefault="0022200D" w:rsidP="0008647A">
            <w:pPr>
              <w:pStyle w:val="HTMLPreformatted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-активизации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22200D" w:rsidRPr="0008647A" w:rsidRDefault="0022200D" w:rsidP="0008647A">
            <w:pPr>
              <w:pStyle w:val="HTMLPreformatted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22200D" w:rsidRPr="0008647A" w:rsidRDefault="0022200D" w:rsidP="000864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</w:p>
        </w:tc>
      </w:tr>
      <w:tr w:rsidR="0022200D" w:rsidRPr="0008647A">
        <w:tc>
          <w:tcPr>
            <w:tcW w:w="24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8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8647A"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8647A">
              <w:rPr>
                <w:color w:val="000000"/>
                <w:sz w:val="28"/>
                <w:szCs w:val="28"/>
              </w:rPr>
              <w:t>-приведение в качественное состояние элементов благоустройства.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8647A">
              <w:rPr>
                <w:color w:val="000000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  <w:p w:rsidR="0022200D" w:rsidRPr="0008647A" w:rsidRDefault="0022200D" w:rsidP="0008647A">
            <w:pPr>
              <w:pStyle w:val="printj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22200D" w:rsidRPr="0008647A" w:rsidRDefault="0022200D" w:rsidP="0008647A">
            <w:pPr>
              <w:pStyle w:val="printj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22200D" w:rsidRPr="0008647A" w:rsidRDefault="0022200D" w:rsidP="0008647A">
            <w:pPr>
              <w:pStyle w:val="printj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 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22200D" w:rsidRPr="0008647A">
        <w:tc>
          <w:tcPr>
            <w:tcW w:w="24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22200D" w:rsidRPr="0008647A" w:rsidRDefault="0022200D" w:rsidP="00C76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8647A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8</w:t>
            </w:r>
            <w:r w:rsidRPr="0008647A">
              <w:rPr>
                <w:sz w:val="28"/>
                <w:szCs w:val="28"/>
              </w:rPr>
              <w:t xml:space="preserve"> годы</w:t>
            </w:r>
          </w:p>
        </w:tc>
      </w:tr>
      <w:tr w:rsidR="0022200D" w:rsidRPr="0008647A">
        <w:tc>
          <w:tcPr>
            <w:tcW w:w="24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 xml:space="preserve">Структура Программы  </w:t>
            </w:r>
          </w:p>
          <w:p w:rsidR="0022200D" w:rsidRPr="0008647A" w:rsidRDefault="0022200D" w:rsidP="0008647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22200D" w:rsidRPr="0008647A" w:rsidRDefault="0022200D" w:rsidP="0008647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- паспорт муниципальной Программы "Благоустройство территории сельского поселения Булякаевский сельсовет муниципального района Федоровский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2016-2018 гг </w:t>
            </w: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2200D" w:rsidRPr="0008647A" w:rsidRDefault="0022200D" w:rsidP="0008647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1</w:t>
            </w: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. Содержание проблемы и обоснование          необходимости ее решения программными методами.</w:t>
            </w:r>
          </w:p>
          <w:p w:rsidR="0022200D" w:rsidRPr="0008647A" w:rsidRDefault="0022200D" w:rsidP="0008647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2.</w:t>
            </w: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цели и задачи, сроки и этапы реализации, целевые индикаторы и показатели Программы.</w:t>
            </w:r>
          </w:p>
          <w:p w:rsidR="0022200D" w:rsidRPr="0008647A" w:rsidRDefault="0022200D" w:rsidP="0008647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3</w:t>
            </w: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. Система программных мероприятий,</w:t>
            </w:r>
          </w:p>
          <w:p w:rsidR="0022200D" w:rsidRPr="0008647A" w:rsidRDefault="0022200D" w:rsidP="0008647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обеспечение, перечень мероприятий с разбивкой по годам, источникам финансирования Программы.</w:t>
            </w:r>
          </w:p>
          <w:p w:rsidR="0022200D" w:rsidRPr="0008647A" w:rsidRDefault="0022200D" w:rsidP="0008647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4</w:t>
            </w: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. Нормативное обеспечение</w:t>
            </w:r>
          </w:p>
          <w:p w:rsidR="0022200D" w:rsidRPr="0008647A" w:rsidRDefault="0022200D" w:rsidP="0008647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5</w:t>
            </w: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. Механизм реализации, организация                           управления и контроль за ходом реализации                             Программы.</w:t>
            </w:r>
          </w:p>
          <w:p w:rsidR="0022200D" w:rsidRPr="0008647A" w:rsidRDefault="0022200D" w:rsidP="0008647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Раздел 6</w:t>
            </w: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Программы</w:t>
            </w:r>
          </w:p>
          <w:p w:rsidR="0022200D" w:rsidRPr="0008647A" w:rsidRDefault="0022200D" w:rsidP="0008647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Приложение 1: Система программных мероприятий</w:t>
            </w:r>
          </w:p>
          <w:p w:rsidR="0022200D" w:rsidRPr="0008647A" w:rsidRDefault="0022200D" w:rsidP="0008647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22200D" w:rsidRPr="0008647A">
        <w:tc>
          <w:tcPr>
            <w:tcW w:w="24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 xml:space="preserve">Объемы и источники финансирования 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22200D" w:rsidRDefault="0022200D" w:rsidP="000864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Общий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 тыс.руб. в том числе по годам</w:t>
            </w:r>
            <w:r w:rsidRPr="0008647A">
              <w:rPr>
                <w:sz w:val="28"/>
                <w:szCs w:val="28"/>
              </w:rPr>
              <w:t>: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08647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 350 ,00 тыс.руб </w:t>
            </w:r>
            <w:r w:rsidRPr="0008647A">
              <w:rPr>
                <w:sz w:val="28"/>
                <w:szCs w:val="28"/>
              </w:rPr>
              <w:t>в том числе: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средства местного бюджета ––</w:t>
            </w:r>
            <w:r>
              <w:rPr>
                <w:sz w:val="28"/>
                <w:szCs w:val="28"/>
              </w:rPr>
              <w:t xml:space="preserve"> 0,00 </w:t>
            </w:r>
            <w:r w:rsidRPr="0008647A">
              <w:rPr>
                <w:sz w:val="28"/>
                <w:szCs w:val="28"/>
              </w:rPr>
              <w:t>тыс. рублей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08647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300 тыс. руб </w:t>
            </w:r>
            <w:r w:rsidRPr="0008647A">
              <w:rPr>
                <w:sz w:val="28"/>
                <w:szCs w:val="28"/>
              </w:rPr>
              <w:t>в том числе: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 xml:space="preserve">средства местного бюджета –– </w:t>
            </w:r>
            <w:r>
              <w:rPr>
                <w:sz w:val="28"/>
                <w:szCs w:val="28"/>
              </w:rPr>
              <w:t>0,00</w:t>
            </w:r>
            <w:r w:rsidRPr="0008647A">
              <w:rPr>
                <w:sz w:val="28"/>
                <w:szCs w:val="28"/>
              </w:rPr>
              <w:t xml:space="preserve"> тыс. рублей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08647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 300 тыс. руб </w:t>
            </w:r>
            <w:r w:rsidRPr="0008647A">
              <w:rPr>
                <w:sz w:val="28"/>
                <w:szCs w:val="28"/>
              </w:rPr>
              <w:t>в том числе: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 xml:space="preserve">средства местного бюджета –– </w:t>
            </w:r>
            <w:r>
              <w:rPr>
                <w:sz w:val="28"/>
                <w:szCs w:val="28"/>
              </w:rPr>
              <w:t xml:space="preserve"> 0,00 </w:t>
            </w:r>
            <w:r w:rsidRPr="0008647A">
              <w:rPr>
                <w:sz w:val="28"/>
                <w:szCs w:val="28"/>
              </w:rPr>
              <w:t>тыс. рублей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22200D" w:rsidRPr="0008647A">
        <w:tc>
          <w:tcPr>
            <w:tcW w:w="24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8647A">
              <w:rPr>
                <w:color w:val="000000"/>
                <w:sz w:val="28"/>
                <w:szCs w:val="28"/>
              </w:rPr>
              <w:t>-Единое управление комплексным благоустройством муниципального образования.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8647A">
              <w:rPr>
                <w:color w:val="000000"/>
                <w:sz w:val="28"/>
                <w:szCs w:val="28"/>
              </w:rPr>
              <w:t xml:space="preserve">-Определение перспективы улучшения благоустройства муниципального образования 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8647A">
              <w:rPr>
                <w:color w:val="000000"/>
                <w:sz w:val="28"/>
                <w:szCs w:val="28"/>
              </w:rPr>
              <w:t>-Создание условий для работы и отдыха жителей поселения.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8647A">
              <w:rPr>
                <w:color w:val="000000"/>
                <w:sz w:val="28"/>
                <w:szCs w:val="28"/>
              </w:rPr>
              <w:t xml:space="preserve">-Улучшение состояния территорий муниципального образования 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8647A">
              <w:rPr>
                <w:color w:val="000000"/>
                <w:sz w:val="28"/>
                <w:szCs w:val="28"/>
              </w:rPr>
              <w:t xml:space="preserve"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 xml:space="preserve">- увеличение площади благоустроенных зелёных насаждений в поселении; 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- создание зелёных зон для отдыха горожан;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 xml:space="preserve">- предотвращение сокращения зелёных насаждений 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 xml:space="preserve">- увеличение количества высаживаемых деревьев 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- благоустроенность населенных пунктов поселения.</w:t>
            </w:r>
          </w:p>
        </w:tc>
      </w:tr>
      <w:tr w:rsidR="0022200D" w:rsidRPr="0008647A">
        <w:tc>
          <w:tcPr>
            <w:tcW w:w="2448" w:type="dxa"/>
          </w:tcPr>
          <w:p w:rsidR="0022200D" w:rsidRPr="0008647A" w:rsidRDefault="0022200D" w:rsidP="0008647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380" w:type="dxa"/>
          </w:tcPr>
          <w:p w:rsidR="0022200D" w:rsidRPr="0008647A" w:rsidRDefault="0022200D" w:rsidP="0008647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контроль за ходом реализации Программы осуществляет Администрация сельского поселения Булякаевский сельсовет муниципального района Федоровский район Республики Башкортостан</w:t>
            </w:r>
          </w:p>
        </w:tc>
      </w:tr>
    </w:tbl>
    <w:p w:rsidR="0022200D" w:rsidRPr="005D36EF" w:rsidRDefault="0022200D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200D" w:rsidRPr="005D36EF" w:rsidRDefault="0022200D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36EF">
        <w:rPr>
          <w:sz w:val="28"/>
          <w:szCs w:val="28"/>
        </w:rPr>
        <w:t>Раздел 1. СОДЕРЖАНИЕ ПРОБЛЕМЫ И ОБОСНОВАНИЕ</w:t>
      </w:r>
    </w:p>
    <w:p w:rsidR="0022200D" w:rsidRPr="005D36EF" w:rsidRDefault="0022200D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6EF">
        <w:rPr>
          <w:sz w:val="28"/>
          <w:szCs w:val="28"/>
        </w:rPr>
        <w:t>НЕОБХОДИМОСТИ ЕЕ РЕШЕНИЯ ПРОГРАММНЫМИ МЕТОДАМИ</w:t>
      </w:r>
    </w:p>
    <w:p w:rsidR="0022200D" w:rsidRPr="005D36EF" w:rsidRDefault="0022200D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200D" w:rsidRPr="005D36EF" w:rsidRDefault="0022200D" w:rsidP="00C04BF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    Природно-климатические условия сельского поселения</w:t>
      </w:r>
      <w:r>
        <w:rPr>
          <w:sz w:val="28"/>
          <w:szCs w:val="28"/>
        </w:rPr>
        <w:t xml:space="preserve"> Булякаевский </w:t>
      </w:r>
      <w:r w:rsidRPr="005D36E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Федоровский</w:t>
      </w:r>
      <w:r w:rsidRPr="005D36EF">
        <w:rPr>
          <w:sz w:val="28"/>
          <w:szCs w:val="28"/>
        </w:rPr>
        <w:t xml:space="preserve"> район Республики Башкортостан(далее – сельское поселение),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22200D" w:rsidRPr="005D36EF" w:rsidRDefault="0022200D" w:rsidP="00C04BF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   В настоящее время</w:t>
      </w:r>
      <w:r>
        <w:rPr>
          <w:sz w:val="28"/>
          <w:szCs w:val="28"/>
        </w:rPr>
        <w:t xml:space="preserve"> население поселения составляет  526   </w:t>
      </w:r>
      <w:r w:rsidRPr="005D36EF">
        <w:rPr>
          <w:sz w:val="28"/>
          <w:szCs w:val="28"/>
        </w:rPr>
        <w:t xml:space="preserve"> чел.</w:t>
      </w:r>
    </w:p>
    <w:p w:rsidR="0022200D" w:rsidRPr="005D36EF" w:rsidRDefault="0022200D" w:rsidP="00C04BF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22200D" w:rsidRPr="005D36EF" w:rsidRDefault="0022200D" w:rsidP="00C04BF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   В то же время в вопросах благоустройства территории поселения имеется ряд проблем.</w:t>
      </w:r>
    </w:p>
    <w:p w:rsidR="0022200D" w:rsidRPr="005D36EF" w:rsidRDefault="0022200D" w:rsidP="00C04BF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    Благоустройство многих населенных пунктов поселения не отвечает современным требованиям.</w:t>
      </w:r>
    </w:p>
    <w:p w:rsidR="0022200D" w:rsidRPr="005D36EF" w:rsidRDefault="0022200D" w:rsidP="00C04BF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>
        <w:rPr>
          <w:sz w:val="28"/>
          <w:szCs w:val="28"/>
        </w:rPr>
        <w:t>90</w:t>
      </w:r>
      <w:r w:rsidRPr="005D36EF">
        <w:rPr>
          <w:sz w:val="28"/>
          <w:szCs w:val="28"/>
        </w:rPr>
        <w:t>% от необходимого, для восстановления освещения требуется дополнительное финансирование.</w:t>
      </w:r>
    </w:p>
    <w:p w:rsidR="0022200D" w:rsidRPr="005D36EF" w:rsidRDefault="0022200D" w:rsidP="00C04BF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22200D" w:rsidRPr="005D36EF" w:rsidRDefault="0022200D" w:rsidP="00C04BF2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22200D" w:rsidRPr="005D36EF" w:rsidRDefault="0022200D" w:rsidP="00C04BF2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22200D" w:rsidRPr="005D36EF" w:rsidRDefault="0022200D" w:rsidP="00C04BF2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22200D" w:rsidRPr="005D36EF" w:rsidRDefault="0022200D" w:rsidP="00C04BF2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22200D" w:rsidRPr="005D36EF" w:rsidRDefault="0022200D" w:rsidP="00C04BF2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22200D" w:rsidRPr="005D36EF" w:rsidRDefault="0022200D" w:rsidP="00C04BF2">
      <w:pPr>
        <w:pStyle w:val="printj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2200D" w:rsidRPr="005D36EF" w:rsidRDefault="0022200D" w:rsidP="004F17CF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22200D" w:rsidRPr="005D36EF" w:rsidRDefault="0022200D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36EF">
        <w:rPr>
          <w:sz w:val="28"/>
          <w:szCs w:val="28"/>
        </w:rPr>
        <w:t>Раздел 2. ОСНОВНЫЕ ЦЕЛИ И ЗАДАЧИ, СРОКИ И ЭТАПЫ</w:t>
      </w:r>
    </w:p>
    <w:p w:rsidR="0022200D" w:rsidRPr="005D36EF" w:rsidRDefault="0022200D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6EF">
        <w:rPr>
          <w:sz w:val="28"/>
          <w:szCs w:val="28"/>
        </w:rPr>
        <w:t>РЕАЛИЗАЦИИ, ЦЕЛЕВЫЕ ИНДИКАТОРЫ И ПОКАЗАТЕЛИ ПРОГРАММЫ</w:t>
      </w:r>
    </w:p>
    <w:p w:rsidR="0022200D" w:rsidRPr="005D36EF" w:rsidRDefault="0022200D" w:rsidP="00C04BF2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2.1Анализ существующего положения в комплексном благоустройстве населенных пунктов </w:t>
      </w:r>
    </w:p>
    <w:p w:rsidR="0022200D" w:rsidRPr="005D36EF" w:rsidRDefault="0022200D" w:rsidP="00C04BF2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   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22200D" w:rsidRPr="005D36EF" w:rsidRDefault="0022200D" w:rsidP="00C04BF2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22200D" w:rsidRPr="005D36EF" w:rsidRDefault="0022200D" w:rsidP="00C04BF2">
      <w:pPr>
        <w:ind w:firstLine="72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   </w:t>
      </w:r>
      <w:r w:rsidRPr="005D36EF">
        <w:rPr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сельского поселения. В связи с этим требуется привлечение специализированных организаций для решения существующих проблем. </w:t>
      </w:r>
    </w:p>
    <w:p w:rsidR="0022200D" w:rsidRPr="005D36EF" w:rsidRDefault="0022200D" w:rsidP="00C04BF2">
      <w:pPr>
        <w:ind w:firstLine="72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Одной из задач и является </w:t>
      </w:r>
      <w:r w:rsidRPr="005D36EF"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22200D" w:rsidRPr="005D36EF" w:rsidRDefault="0022200D" w:rsidP="00C04BF2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22200D" w:rsidRPr="005D36EF" w:rsidRDefault="0022200D" w:rsidP="00C04BF2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2.3.1.Озеленение </w:t>
      </w:r>
    </w:p>
    <w:p w:rsidR="0022200D" w:rsidRPr="005D36EF" w:rsidRDefault="0022200D" w:rsidP="00C04BF2">
      <w:pPr>
        <w:ind w:firstLine="72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22200D" w:rsidRPr="005D36EF" w:rsidRDefault="0022200D" w:rsidP="00C04BF2">
      <w:pPr>
        <w:ind w:firstLine="72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22200D" w:rsidRPr="005D36EF" w:rsidRDefault="0022200D" w:rsidP="00C04BF2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2.3.2. Наружное освещение.</w:t>
      </w:r>
    </w:p>
    <w:p w:rsidR="0022200D" w:rsidRPr="005D36EF" w:rsidRDefault="0022200D" w:rsidP="00C04BF2">
      <w:pPr>
        <w:ind w:firstLine="72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22200D" w:rsidRPr="005D36EF" w:rsidRDefault="0022200D" w:rsidP="00C04BF2">
      <w:pPr>
        <w:ind w:firstLine="72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Таким образом, проблема заключается в восстановлении имеющегося освещения, его реконструкции и строительстве нового на улицах поселков муниципального образования.</w:t>
      </w:r>
    </w:p>
    <w:p w:rsidR="0022200D" w:rsidRPr="005D36EF" w:rsidRDefault="0022200D" w:rsidP="00C04BF2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. 2.4. Привлечение жителей к участию в решении проблем благоустройства населенных пунктов </w:t>
      </w:r>
      <w:r>
        <w:rPr>
          <w:color w:val="000000"/>
          <w:sz w:val="28"/>
          <w:szCs w:val="28"/>
        </w:rPr>
        <w:t>.</w:t>
      </w:r>
      <w:r w:rsidRPr="005D36EF">
        <w:rPr>
          <w:color w:val="000000"/>
          <w:sz w:val="28"/>
          <w:szCs w:val="28"/>
        </w:rPr>
        <w:t xml:space="preserve">   </w:t>
      </w:r>
    </w:p>
    <w:p w:rsidR="0022200D" w:rsidRPr="005D36EF" w:rsidRDefault="0022200D" w:rsidP="00C04BF2">
      <w:pPr>
        <w:ind w:firstLine="72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  В течение 201</w:t>
      </w:r>
      <w:r>
        <w:rPr>
          <w:color w:val="000000"/>
          <w:sz w:val="28"/>
          <w:szCs w:val="28"/>
        </w:rPr>
        <w:t>6</w:t>
      </w:r>
      <w:r w:rsidRPr="005D36EF">
        <w:rPr>
          <w:color w:val="000000"/>
          <w:sz w:val="28"/>
          <w:szCs w:val="28"/>
        </w:rPr>
        <w:t xml:space="preserve"> - 201</w:t>
      </w:r>
      <w:r>
        <w:rPr>
          <w:color w:val="000000"/>
          <w:sz w:val="28"/>
          <w:szCs w:val="28"/>
        </w:rPr>
        <w:t>8</w:t>
      </w:r>
      <w:r w:rsidRPr="005D36EF">
        <w:rPr>
          <w:color w:val="000000"/>
          <w:sz w:val="28"/>
          <w:szCs w:val="28"/>
        </w:rPr>
        <w:t xml:space="preserve"> годов необходимо организовать и провести:</w:t>
      </w:r>
    </w:p>
    <w:p w:rsidR="0022200D" w:rsidRPr="005D36EF" w:rsidRDefault="0022200D" w:rsidP="00C04BF2">
      <w:pPr>
        <w:ind w:firstLine="72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22200D" w:rsidRPr="005D36EF" w:rsidRDefault="0022200D" w:rsidP="00C04BF2">
      <w:pPr>
        <w:ind w:firstLine="72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22200D" w:rsidRPr="005D36EF" w:rsidRDefault="0022200D" w:rsidP="00C04BF2">
      <w:pPr>
        <w:ind w:firstLine="72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22200D" w:rsidRPr="005D36EF" w:rsidRDefault="0022200D" w:rsidP="00C04BF2">
      <w:pPr>
        <w:ind w:firstLine="72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сельского поселения:</w:t>
      </w:r>
    </w:p>
    <w:p w:rsidR="0022200D" w:rsidRPr="005D36EF" w:rsidRDefault="0022200D" w:rsidP="00C04BF2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6EF">
        <w:rPr>
          <w:rFonts w:ascii="Times New Roman" w:hAnsi="Times New Roman" w:cs="Times New Roman"/>
          <w:sz w:val="28"/>
          <w:szCs w:val="28"/>
        </w:rPr>
        <w:t>- с</w:t>
      </w:r>
      <w:r w:rsidRPr="005D36EF">
        <w:rPr>
          <w:rFonts w:ascii="Times New Roman" w:hAnsi="Times New Roman" w:cs="Times New Roman"/>
          <w:color w:val="000000"/>
          <w:sz w:val="28"/>
          <w:szCs w:val="28"/>
        </w:rPr>
        <w:t>овершенствование системы комплексного благоустройства,</w:t>
      </w:r>
      <w:r w:rsidRPr="005D36EF">
        <w:rPr>
          <w:rFonts w:ascii="Times New Roman" w:hAnsi="Times New Roman" w:cs="Times New Roman"/>
          <w:sz w:val="28"/>
          <w:szCs w:val="28"/>
        </w:rPr>
        <w:t xml:space="preserve"> эстетического вида поселения, создание гармоничной архитектурно-ландшафтной среды;</w:t>
      </w:r>
    </w:p>
    <w:p w:rsidR="0022200D" w:rsidRPr="005D36EF" w:rsidRDefault="0022200D" w:rsidP="00C04BF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6EF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5D36EF">
        <w:rPr>
          <w:rFonts w:ascii="Times New Roman" w:hAnsi="Times New Roman" w:cs="Times New Roman"/>
          <w:sz w:val="28"/>
          <w:szCs w:val="28"/>
        </w:rPr>
        <w:t>овышение уровня внешнего благоустройства и санитарного содержания населенных пунктов сельского поселения;</w:t>
      </w:r>
    </w:p>
    <w:p w:rsidR="0022200D" w:rsidRPr="005D36EF" w:rsidRDefault="0022200D" w:rsidP="00C04BF2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6EF">
        <w:rPr>
          <w:rFonts w:ascii="Times New Roman" w:hAnsi="Times New Roman" w:cs="Times New Roman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22200D" w:rsidRPr="005D36EF" w:rsidRDefault="0022200D" w:rsidP="00C04BF2">
      <w:pPr>
        <w:pStyle w:val="HTMLPreformatte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6EF">
        <w:rPr>
          <w:rFonts w:ascii="Times New Roman" w:hAnsi="Times New Roman" w:cs="Times New Roman"/>
          <w:sz w:val="28"/>
          <w:szCs w:val="28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22200D" w:rsidRPr="005D36EF" w:rsidRDefault="0022200D" w:rsidP="00C04BF2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повышение общего уровня благоустройства поселения;</w:t>
      </w:r>
    </w:p>
    <w:p w:rsidR="0022200D" w:rsidRPr="005D36EF" w:rsidRDefault="0022200D" w:rsidP="00C04BF2">
      <w:pPr>
        <w:ind w:firstLine="72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5D36EF">
        <w:rPr>
          <w:sz w:val="28"/>
          <w:szCs w:val="28"/>
        </w:rPr>
        <w:t>;</w:t>
      </w:r>
    </w:p>
    <w:p w:rsidR="0022200D" w:rsidRPr="005D36EF" w:rsidRDefault="0022200D" w:rsidP="00C04BF2">
      <w:pPr>
        <w:ind w:firstLine="72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5D36EF">
        <w:rPr>
          <w:sz w:val="28"/>
          <w:szCs w:val="28"/>
        </w:rPr>
        <w:t>;</w:t>
      </w:r>
    </w:p>
    <w:p w:rsidR="0022200D" w:rsidRPr="005D36EF" w:rsidRDefault="0022200D" w:rsidP="00C04BF2">
      <w:pPr>
        <w:ind w:firstLine="720"/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- привлечение жителей к участию в решении проблем благоустройства</w:t>
      </w:r>
      <w:r w:rsidRPr="005D36EF">
        <w:rPr>
          <w:sz w:val="28"/>
          <w:szCs w:val="28"/>
        </w:rPr>
        <w:t>;</w:t>
      </w:r>
    </w:p>
    <w:p w:rsidR="0022200D" w:rsidRPr="005D36EF" w:rsidRDefault="0022200D" w:rsidP="00C04BF2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22200D" w:rsidRPr="005D36EF" w:rsidRDefault="0022200D" w:rsidP="00C04BF2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22200D" w:rsidRPr="005D36EF" w:rsidRDefault="0022200D" w:rsidP="00C04BF2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22200D" w:rsidRPr="005D36EF" w:rsidRDefault="0022200D" w:rsidP="00C04BF2">
      <w:pPr>
        <w:pStyle w:val="printj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22200D" w:rsidRPr="005D36EF" w:rsidRDefault="0022200D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200D" w:rsidRPr="005D36EF" w:rsidRDefault="0022200D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36EF">
        <w:rPr>
          <w:sz w:val="28"/>
          <w:szCs w:val="28"/>
        </w:rPr>
        <w:t>Раздел 3. СИСТЕМА ПРОГРАММНЫХ МЕРОПРИЯТИЙ, РЕСУРСНОЕ</w:t>
      </w:r>
    </w:p>
    <w:p w:rsidR="0022200D" w:rsidRPr="005D36EF" w:rsidRDefault="0022200D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6EF">
        <w:rPr>
          <w:sz w:val="28"/>
          <w:szCs w:val="28"/>
        </w:rPr>
        <w:t>ОБЕСПЕЧЕНИЕ, ПЕРЕЧЕНЬ МЕРОПРИЯТИЙ С РАЗБИВКОЙ ПО ГОДАМ,</w:t>
      </w:r>
    </w:p>
    <w:p w:rsidR="0022200D" w:rsidRPr="005D36EF" w:rsidRDefault="0022200D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6EF">
        <w:rPr>
          <w:sz w:val="28"/>
          <w:szCs w:val="28"/>
        </w:rPr>
        <w:t>ИСТОЧНИКАМ ФИНАНСИРОВАНИЯ ПРОГРАММЫ</w:t>
      </w:r>
    </w:p>
    <w:p w:rsidR="0022200D" w:rsidRPr="005D36EF" w:rsidRDefault="0022200D" w:rsidP="004F17CF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22200D" w:rsidRPr="005D36EF" w:rsidRDefault="0022200D" w:rsidP="004F17CF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22200D" w:rsidRPr="005D36EF" w:rsidRDefault="0022200D" w:rsidP="004F17CF">
      <w:pPr>
        <w:pStyle w:val="printj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3.1. Мероприятия по совершенствованию систем освещения населенных пунктов сельского поселения.</w:t>
      </w:r>
    </w:p>
    <w:p w:rsidR="0022200D" w:rsidRPr="005D36EF" w:rsidRDefault="0022200D" w:rsidP="004F17CF">
      <w:pPr>
        <w:pStyle w:val="printj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Предусматривается комплекс работ по восстановлению до нормативного уровня освещенности населенных пунктов сельского поселения с применением прогрессивных энергосберегающих технологий и материалов.</w:t>
      </w:r>
    </w:p>
    <w:p w:rsidR="0022200D" w:rsidRPr="005D36EF" w:rsidRDefault="0022200D" w:rsidP="004F17CF">
      <w:pPr>
        <w:pStyle w:val="printj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3.2. Мероприятия по благоустройству мест санкционированного размещения твердых бытовых отходов населенных пунктов сельского поселения.</w:t>
      </w:r>
    </w:p>
    <w:p w:rsidR="0022200D" w:rsidRPr="005D36EF" w:rsidRDefault="0022200D" w:rsidP="004F17CF">
      <w:pPr>
        <w:pStyle w:val="printj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22200D" w:rsidRPr="005D36EF" w:rsidRDefault="0022200D" w:rsidP="004F17CF">
      <w:pPr>
        <w:pStyle w:val="printj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3.3. Проведение конкурсов на звание "Самый благоустроенный населенный пункт сельского поселения",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22200D" w:rsidRPr="005D36EF" w:rsidRDefault="0022200D" w:rsidP="004F17CF">
      <w:pPr>
        <w:pStyle w:val="printj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22200D" w:rsidRPr="005D36EF" w:rsidRDefault="0022200D" w:rsidP="004F17CF">
      <w:pPr>
        <w:pStyle w:val="printc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4. Ресурсное обеспечение Программы</w:t>
      </w:r>
    </w:p>
    <w:p w:rsidR="0022200D" w:rsidRPr="005D36EF" w:rsidRDefault="0022200D" w:rsidP="004F17CF">
      <w:pPr>
        <w:pStyle w:val="printj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22200D" w:rsidRPr="005D36EF" w:rsidRDefault="0022200D" w:rsidP="004F17C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D36EF">
        <w:rPr>
          <w:sz w:val="28"/>
          <w:szCs w:val="28"/>
        </w:rPr>
        <w:t>ОБЪЕМЫ ФИНАНСИРОВАНИЯ ПРОГРАММЫ ПО ГОДАМ</w:t>
      </w:r>
    </w:p>
    <w:p w:rsidR="0022200D" w:rsidRPr="005D36EF" w:rsidRDefault="0022200D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200D" w:rsidRPr="005D36EF" w:rsidRDefault="0022200D" w:rsidP="004F17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D36EF">
        <w:rPr>
          <w:sz w:val="28"/>
          <w:szCs w:val="28"/>
        </w:rPr>
        <w:t>Таблица N 1</w:t>
      </w:r>
    </w:p>
    <w:p w:rsidR="0022200D" w:rsidRPr="005D36EF" w:rsidRDefault="0022200D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6E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D36EF">
        <w:rPr>
          <w:sz w:val="28"/>
          <w:szCs w:val="28"/>
        </w:rPr>
        <w:t xml:space="preserve"> год</w:t>
      </w:r>
    </w:p>
    <w:tbl>
      <w:tblPr>
        <w:tblW w:w="9468" w:type="dxa"/>
        <w:tblInd w:w="2" w:type="dxa"/>
        <w:tblLook w:val="01E0"/>
      </w:tblPr>
      <w:tblGrid>
        <w:gridCol w:w="532"/>
        <w:gridCol w:w="2943"/>
        <w:gridCol w:w="2240"/>
        <w:gridCol w:w="2132"/>
        <w:gridCol w:w="1621"/>
      </w:tblGrid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22200D" w:rsidRPr="0008647A" w:rsidRDefault="0022200D" w:rsidP="000864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08647A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средств Программы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БюджетРБ/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бюджетМР</w:t>
            </w:r>
            <w:r>
              <w:rPr>
                <w:sz w:val="28"/>
                <w:szCs w:val="28"/>
              </w:rPr>
              <w:t>,т.руб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Бюджет поселения</w:t>
            </w:r>
            <w:r>
              <w:rPr>
                <w:sz w:val="28"/>
                <w:szCs w:val="28"/>
              </w:rPr>
              <w:t>,т.руб</w:t>
            </w:r>
          </w:p>
        </w:tc>
        <w:tc>
          <w:tcPr>
            <w:tcW w:w="126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,т.руб</w:t>
            </w:r>
          </w:p>
        </w:tc>
      </w:tr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22200D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Очиска улиц от снега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родников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</w:tr>
    </w:tbl>
    <w:p w:rsidR="0022200D" w:rsidRPr="005D36EF" w:rsidRDefault="0022200D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6EF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5D36EF">
        <w:rPr>
          <w:sz w:val="28"/>
          <w:szCs w:val="28"/>
        </w:rPr>
        <w:t>год</w:t>
      </w:r>
    </w:p>
    <w:tbl>
      <w:tblPr>
        <w:tblW w:w="9473" w:type="dxa"/>
        <w:tblInd w:w="2" w:type="dxa"/>
        <w:tblLook w:val="01E0"/>
      </w:tblPr>
      <w:tblGrid>
        <w:gridCol w:w="533"/>
        <w:gridCol w:w="2947"/>
        <w:gridCol w:w="2240"/>
        <w:gridCol w:w="2132"/>
        <w:gridCol w:w="1621"/>
      </w:tblGrid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22200D" w:rsidRPr="0008647A" w:rsidRDefault="0022200D" w:rsidP="000864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08647A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средств Программы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БюджетРБ/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бюджетМР</w:t>
            </w:r>
            <w:r>
              <w:rPr>
                <w:sz w:val="28"/>
                <w:szCs w:val="28"/>
              </w:rPr>
              <w:t>,т.руб</w:t>
            </w:r>
          </w:p>
        </w:tc>
        <w:tc>
          <w:tcPr>
            <w:tcW w:w="1439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Бюджет поселения</w:t>
            </w:r>
            <w:r>
              <w:rPr>
                <w:sz w:val="28"/>
                <w:szCs w:val="28"/>
              </w:rPr>
              <w:t>,т.руб</w:t>
            </w:r>
          </w:p>
        </w:tc>
        <w:tc>
          <w:tcPr>
            <w:tcW w:w="1266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,т.руб</w:t>
            </w:r>
          </w:p>
        </w:tc>
      </w:tr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439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22200D" w:rsidRDefault="0022200D" w:rsidP="004548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Очиска улиц от снега</w:t>
            </w:r>
          </w:p>
          <w:p w:rsidR="0022200D" w:rsidRPr="0008647A" w:rsidRDefault="0022200D" w:rsidP="004548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39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  <w:tc>
          <w:tcPr>
            <w:tcW w:w="1439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39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1439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</w:tbl>
    <w:p w:rsidR="0022200D" w:rsidRPr="005D36EF" w:rsidRDefault="0022200D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6EF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5D36EF">
        <w:rPr>
          <w:sz w:val="28"/>
          <w:szCs w:val="28"/>
        </w:rPr>
        <w:t>год</w:t>
      </w:r>
    </w:p>
    <w:tbl>
      <w:tblPr>
        <w:tblW w:w="9473" w:type="dxa"/>
        <w:tblInd w:w="2" w:type="dxa"/>
        <w:tblLook w:val="01E0"/>
      </w:tblPr>
      <w:tblGrid>
        <w:gridCol w:w="641"/>
        <w:gridCol w:w="4569"/>
        <w:gridCol w:w="1563"/>
        <w:gridCol w:w="1447"/>
        <w:gridCol w:w="1253"/>
      </w:tblGrid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22200D" w:rsidRPr="0008647A" w:rsidRDefault="0022200D" w:rsidP="000864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47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направлений    </w:t>
            </w:r>
            <w:r w:rsidRPr="0008647A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средств Программы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БюджетРБ/</w:t>
            </w:r>
          </w:p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бюджетМР</w:t>
            </w:r>
          </w:p>
        </w:tc>
        <w:tc>
          <w:tcPr>
            <w:tcW w:w="1439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6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итого</w:t>
            </w:r>
          </w:p>
        </w:tc>
      </w:tr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439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22200D" w:rsidRDefault="0022200D" w:rsidP="004548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Очиска улиц от снега</w:t>
            </w:r>
          </w:p>
          <w:p w:rsidR="0022200D" w:rsidRPr="0008647A" w:rsidRDefault="0022200D" w:rsidP="004548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зимний период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439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39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  <w:tc>
          <w:tcPr>
            <w:tcW w:w="1439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22200D" w:rsidRPr="0008647A">
        <w:tc>
          <w:tcPr>
            <w:tcW w:w="648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47A">
              <w:rPr>
                <w:sz w:val="28"/>
                <w:szCs w:val="28"/>
              </w:rPr>
              <w:t>ИТОГО</w:t>
            </w:r>
          </w:p>
        </w:tc>
        <w:tc>
          <w:tcPr>
            <w:tcW w:w="1440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  <w:tc>
          <w:tcPr>
            <w:tcW w:w="1439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22200D" w:rsidRPr="0008647A" w:rsidRDefault="0022200D" w:rsidP="0008647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</w:tbl>
    <w:p w:rsidR="0022200D" w:rsidRPr="005D36EF" w:rsidRDefault="0022200D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200D" w:rsidRPr="005D36EF" w:rsidRDefault="0022200D" w:rsidP="004F17CF">
      <w:pPr>
        <w:spacing w:line="235" w:lineRule="auto"/>
        <w:ind w:firstLine="720"/>
        <w:rPr>
          <w:sz w:val="28"/>
          <w:szCs w:val="28"/>
        </w:rPr>
      </w:pPr>
      <w:r w:rsidRPr="005D36EF">
        <w:rPr>
          <w:sz w:val="28"/>
          <w:szCs w:val="28"/>
        </w:rPr>
        <w:t>Раздел 4. НОРМАТИВНОЕ ОБЕСПЕЧЕНИЕ</w:t>
      </w:r>
    </w:p>
    <w:p w:rsidR="0022200D" w:rsidRPr="005D36EF" w:rsidRDefault="0022200D" w:rsidP="004F17CF">
      <w:pPr>
        <w:spacing w:line="235" w:lineRule="auto"/>
        <w:ind w:firstLine="720"/>
        <w:jc w:val="center"/>
        <w:rPr>
          <w:sz w:val="28"/>
          <w:szCs w:val="28"/>
        </w:rPr>
      </w:pPr>
    </w:p>
    <w:p w:rsidR="0022200D" w:rsidRPr="005D36EF" w:rsidRDefault="0022200D" w:rsidP="004F17CF">
      <w:pPr>
        <w:spacing w:line="235" w:lineRule="auto"/>
        <w:ind w:firstLine="720"/>
        <w:rPr>
          <w:sz w:val="28"/>
          <w:szCs w:val="28"/>
        </w:rPr>
      </w:pPr>
      <w:r w:rsidRPr="005D36EF">
        <w:rPr>
          <w:sz w:val="28"/>
          <w:szCs w:val="28"/>
        </w:rPr>
        <w:tab/>
        <w:t>Нормативное обеспечение не требуется.</w:t>
      </w:r>
    </w:p>
    <w:p w:rsidR="0022200D" w:rsidRPr="005D36EF" w:rsidRDefault="0022200D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200D" w:rsidRPr="005D36EF" w:rsidRDefault="0022200D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36EF">
        <w:rPr>
          <w:sz w:val="28"/>
          <w:szCs w:val="28"/>
        </w:rPr>
        <w:t>Раздел 5. МЕХАНИЗМ РЕАЛИЗАЦИИ, ОРГАНИЗАЦИЯ УПРАВЛЕНИЯ</w:t>
      </w:r>
    </w:p>
    <w:p w:rsidR="0022200D" w:rsidRPr="005D36EF" w:rsidRDefault="0022200D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36EF">
        <w:rPr>
          <w:sz w:val="28"/>
          <w:szCs w:val="28"/>
        </w:rPr>
        <w:t>И КОНТРОЛЬ ЗА ХОДОМ РЕАЛИЗАЦИИ ПРОГРАММЫ</w:t>
      </w:r>
    </w:p>
    <w:p w:rsidR="0022200D" w:rsidRPr="005D36EF" w:rsidRDefault="0022200D" w:rsidP="004F17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200D" w:rsidRPr="005D36EF" w:rsidRDefault="0022200D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сельского поселения сельского поселения </w:t>
      </w:r>
      <w:r>
        <w:rPr>
          <w:sz w:val="28"/>
          <w:szCs w:val="28"/>
        </w:rPr>
        <w:t xml:space="preserve"> Булякаевский </w:t>
      </w:r>
      <w:r w:rsidRPr="005D36E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Федоровский</w:t>
      </w:r>
      <w:r w:rsidRPr="005D36EF">
        <w:rPr>
          <w:sz w:val="28"/>
          <w:szCs w:val="28"/>
        </w:rPr>
        <w:t xml:space="preserve"> район Республики Башкортостан.</w:t>
      </w:r>
    </w:p>
    <w:p w:rsidR="0022200D" w:rsidRPr="005D36EF" w:rsidRDefault="0022200D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22200D" w:rsidRPr="005D36EF" w:rsidRDefault="0022200D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22200D" w:rsidRPr="005D36EF" w:rsidRDefault="0022200D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22200D" w:rsidRPr="005D36EF" w:rsidRDefault="0022200D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22200D" w:rsidRPr="005D36EF" w:rsidRDefault="0022200D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22200D" w:rsidRPr="005D36EF" w:rsidRDefault="0022200D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2200D" w:rsidRPr="005D36EF" w:rsidRDefault="0022200D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22200D" w:rsidRPr="005D36EF" w:rsidRDefault="0022200D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22200D" w:rsidRPr="005D36EF" w:rsidRDefault="0022200D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Контроль за реализацией Программы осуществляется Администрацией сельского поселения</w:t>
      </w:r>
      <w:r>
        <w:rPr>
          <w:sz w:val="28"/>
          <w:szCs w:val="28"/>
        </w:rPr>
        <w:t xml:space="preserve"> Булякаевский </w:t>
      </w:r>
      <w:r w:rsidRPr="005D36E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Федоровский</w:t>
      </w:r>
      <w:r w:rsidRPr="005D36EF">
        <w:rPr>
          <w:sz w:val="28"/>
          <w:szCs w:val="28"/>
        </w:rPr>
        <w:t xml:space="preserve"> район Республики Башкортостан»  .</w:t>
      </w:r>
    </w:p>
    <w:p w:rsidR="0022200D" w:rsidRPr="005D36EF" w:rsidRDefault="0022200D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Исполнитель Программы - Администрация сельского поселения </w:t>
      </w:r>
      <w:r>
        <w:rPr>
          <w:sz w:val="28"/>
          <w:szCs w:val="28"/>
        </w:rPr>
        <w:t xml:space="preserve"> Булякаевский </w:t>
      </w:r>
      <w:r w:rsidRPr="005D36E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Федоровский</w:t>
      </w:r>
      <w:r w:rsidRPr="005D36EF">
        <w:rPr>
          <w:sz w:val="28"/>
          <w:szCs w:val="28"/>
        </w:rPr>
        <w:t xml:space="preserve"> район Республики Башкортостан»:</w:t>
      </w:r>
    </w:p>
    <w:p w:rsidR="0022200D" w:rsidRPr="005D36EF" w:rsidRDefault="0022200D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2200D" w:rsidRPr="005D36EF" w:rsidRDefault="0022200D" w:rsidP="004F17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22200D" w:rsidRPr="005D36EF" w:rsidRDefault="0022200D" w:rsidP="004F17C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200D" w:rsidRPr="005D36EF" w:rsidRDefault="0022200D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36EF">
        <w:rPr>
          <w:sz w:val="28"/>
          <w:szCs w:val="28"/>
        </w:rPr>
        <w:t>Раздел 6. ОЦЕНКА ЭФФЕКТИВНОСТИ ПРОГРАММЫ</w:t>
      </w:r>
    </w:p>
    <w:p w:rsidR="0022200D" w:rsidRPr="005D36EF" w:rsidRDefault="0022200D" w:rsidP="004F17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2200D" w:rsidRPr="005D36EF" w:rsidRDefault="0022200D" w:rsidP="004F17C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22200D" w:rsidRPr="005D36EF" w:rsidRDefault="0022200D" w:rsidP="004F17CF">
      <w:pPr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поселения.</w:t>
      </w:r>
    </w:p>
    <w:p w:rsidR="0022200D" w:rsidRPr="005D36EF" w:rsidRDefault="0022200D" w:rsidP="004F17CF">
      <w:pPr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200D" w:rsidRPr="005D36EF" w:rsidRDefault="0022200D" w:rsidP="004F17CF">
      <w:pPr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22200D" w:rsidRPr="005D36EF" w:rsidRDefault="0022200D" w:rsidP="004F17CF">
      <w:pPr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22200D" w:rsidRPr="005D36EF" w:rsidRDefault="0022200D" w:rsidP="004F17CF">
      <w:pPr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22200D" w:rsidRPr="005D36EF" w:rsidRDefault="0022200D" w:rsidP="004F17CF">
      <w:pPr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22200D" w:rsidRPr="005D36EF" w:rsidRDefault="0022200D" w:rsidP="004F17CF">
      <w:pPr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200D" w:rsidRPr="005D36EF" w:rsidRDefault="0022200D" w:rsidP="004F17CF">
      <w:pPr>
        <w:jc w:val="both"/>
        <w:rPr>
          <w:color w:val="000000"/>
          <w:sz w:val="28"/>
          <w:szCs w:val="28"/>
        </w:rPr>
      </w:pPr>
      <w:r w:rsidRPr="005D36EF"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В результате реализации Программы ожидается:</w:t>
      </w: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совершенствование эстетического состояния  территории поселения;</w:t>
      </w: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 создание зелёных зон для отдыха горожан;</w:t>
      </w: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 xml:space="preserve">- предотвращение сокращения зелёных насаждений </w:t>
      </w: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К количественным показателям реализации Программы относятся:</w:t>
      </w: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-увеличение количества высаживаемых деревьев;</w:t>
      </w: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  <w:r w:rsidRPr="005D36EF">
        <w:rPr>
          <w:sz w:val="28"/>
          <w:szCs w:val="28"/>
        </w:rPr>
        <w:t>-увеличение площади цветочного оформления.</w:t>
      </w: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Pr="005D36EF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Default="0022200D" w:rsidP="004F17CF">
      <w:pPr>
        <w:ind w:firstLine="540"/>
        <w:jc w:val="both"/>
        <w:rPr>
          <w:sz w:val="28"/>
          <w:szCs w:val="28"/>
        </w:rPr>
      </w:pPr>
    </w:p>
    <w:p w:rsidR="0022200D" w:rsidRDefault="0022200D" w:rsidP="004F17CF">
      <w:pPr>
        <w:pStyle w:val="Title"/>
        <w:rPr>
          <w:b/>
          <w:bCs/>
          <w:i/>
          <w:iCs/>
          <w:sz w:val="24"/>
          <w:szCs w:val="24"/>
        </w:rPr>
      </w:pPr>
    </w:p>
    <w:p w:rsidR="0022200D" w:rsidRDefault="0022200D" w:rsidP="004F17CF">
      <w:pPr>
        <w:pStyle w:val="Title"/>
        <w:rPr>
          <w:b/>
          <w:bCs/>
          <w:i/>
          <w:iCs/>
          <w:sz w:val="24"/>
          <w:szCs w:val="24"/>
        </w:rPr>
        <w:sectPr w:rsidR="0022200D" w:rsidSect="00377BDF">
          <w:pgSz w:w="11905" w:h="16838" w:code="9"/>
          <w:pgMar w:top="899" w:right="850" w:bottom="1134" w:left="1701" w:header="720" w:footer="720" w:gutter="0"/>
          <w:cols w:space="720"/>
        </w:sectPr>
      </w:pPr>
    </w:p>
    <w:p w:rsidR="0022200D" w:rsidRPr="004231DA" w:rsidRDefault="0022200D" w:rsidP="004F17CF">
      <w:pPr>
        <w:ind w:left="10206"/>
        <w:jc w:val="center"/>
      </w:pPr>
      <w:r w:rsidRPr="004231DA">
        <w:t xml:space="preserve">Приложение 1 </w:t>
      </w:r>
    </w:p>
    <w:p w:rsidR="0022200D" w:rsidRDefault="0022200D" w:rsidP="005A3C4A">
      <w:pPr>
        <w:ind w:left="10206"/>
        <w:jc w:val="center"/>
      </w:pPr>
      <w:r w:rsidRPr="004231DA">
        <w:t xml:space="preserve">к муниципальной программе </w:t>
      </w:r>
    </w:p>
    <w:p w:rsidR="0022200D" w:rsidRPr="00AE5AA7" w:rsidRDefault="0022200D" w:rsidP="005A3C4A">
      <w:pPr>
        <w:ind w:left="10206"/>
        <w:jc w:val="center"/>
        <w:rPr>
          <w:sz w:val="16"/>
          <w:szCs w:val="16"/>
        </w:rPr>
      </w:pPr>
      <w:r>
        <w:rPr>
          <w:b/>
          <w:bCs/>
          <w:smallCaps/>
          <w:sz w:val="28"/>
          <w:szCs w:val="28"/>
        </w:rPr>
        <w:t>«</w:t>
      </w:r>
      <w:r w:rsidRPr="00AE5AA7">
        <w:rPr>
          <w:b/>
          <w:bCs/>
          <w:smallCaps/>
          <w:sz w:val="28"/>
          <w:szCs w:val="28"/>
        </w:rPr>
        <w:t xml:space="preserve"> </w:t>
      </w:r>
      <w:r w:rsidRPr="00AE5AA7">
        <w:rPr>
          <w:b/>
          <w:bCs/>
          <w:smallCaps/>
          <w:sz w:val="16"/>
          <w:szCs w:val="16"/>
        </w:rPr>
        <w:t>БЛАГОУСТРОЙСТВО ТЕРРИТОРИИ СЕЛЬСКОГО ПОСЕЛЕНИЯ БУЛЯКАЕВСКИЙ  СЕЛЬСОВЕТ МУНИЦИПАЛЬНОГО РАЙОНА ФЕДОРОВСКИЙ РАЙОН РЕСПУБЛИКИ БАШКОРТОСТАН на 2016-2018 гг "</w:t>
      </w:r>
    </w:p>
    <w:p w:rsidR="0022200D" w:rsidRPr="00C8249B" w:rsidRDefault="0022200D" w:rsidP="004F17CF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C8249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1" w:rightFromText="181" w:vertAnchor="text" w:horzAnchor="page" w:tblpX="432" w:tblpY="75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3263"/>
        <w:gridCol w:w="1984"/>
        <w:gridCol w:w="1985"/>
        <w:gridCol w:w="1645"/>
        <w:gridCol w:w="1473"/>
        <w:gridCol w:w="1276"/>
        <w:gridCol w:w="1276"/>
        <w:gridCol w:w="24"/>
        <w:gridCol w:w="1300"/>
        <w:gridCol w:w="59"/>
        <w:gridCol w:w="1242"/>
      </w:tblGrid>
      <w:tr w:rsidR="0022200D" w:rsidRPr="00C8249B">
        <w:trPr>
          <w:trHeight w:val="529"/>
        </w:trPr>
        <w:tc>
          <w:tcPr>
            <w:tcW w:w="531" w:type="dxa"/>
            <w:vMerge w:val="restart"/>
          </w:tcPr>
          <w:p w:rsidR="0022200D" w:rsidRPr="00C8249B" w:rsidRDefault="0022200D" w:rsidP="00377BDF">
            <w:r w:rsidRPr="00C8249B">
              <w:t>№</w:t>
            </w:r>
          </w:p>
        </w:tc>
        <w:tc>
          <w:tcPr>
            <w:tcW w:w="3263" w:type="dxa"/>
            <w:vMerge w:val="restart"/>
          </w:tcPr>
          <w:p w:rsidR="0022200D" w:rsidRPr="00C8249B" w:rsidRDefault="0022200D" w:rsidP="00377BDF">
            <w:pPr>
              <w:jc w:val="center"/>
            </w:pPr>
            <w:r w:rsidRPr="00C8249B">
              <w:t>Мероприятия</w:t>
            </w:r>
          </w:p>
        </w:tc>
        <w:tc>
          <w:tcPr>
            <w:tcW w:w="1984" w:type="dxa"/>
            <w:vMerge w:val="restart"/>
          </w:tcPr>
          <w:p w:rsidR="0022200D" w:rsidRPr="00C8249B" w:rsidRDefault="0022200D" w:rsidP="00377BDF">
            <w:pPr>
              <w:jc w:val="center"/>
            </w:pPr>
            <w:r w:rsidRPr="00C8249B">
              <w:t>Ответственный исполнитель и соисполнитель</w:t>
            </w:r>
          </w:p>
        </w:tc>
        <w:tc>
          <w:tcPr>
            <w:tcW w:w="1985" w:type="dxa"/>
            <w:vMerge w:val="restart"/>
          </w:tcPr>
          <w:p w:rsidR="0022200D" w:rsidRPr="00C8249B" w:rsidRDefault="0022200D" w:rsidP="00377BDF">
            <w:pPr>
              <w:jc w:val="center"/>
            </w:pPr>
            <w:r w:rsidRPr="00C8249B">
              <w:t>Цель</w:t>
            </w:r>
          </w:p>
          <w:p w:rsidR="0022200D" w:rsidRPr="00C8249B" w:rsidRDefault="0022200D" w:rsidP="00377BDF">
            <w:pPr>
              <w:jc w:val="center"/>
            </w:pPr>
            <w:r w:rsidRPr="00C8249B">
              <w:t xml:space="preserve"> мероприятия</w:t>
            </w:r>
          </w:p>
        </w:tc>
        <w:tc>
          <w:tcPr>
            <w:tcW w:w="1645" w:type="dxa"/>
            <w:vMerge w:val="restart"/>
          </w:tcPr>
          <w:p w:rsidR="0022200D" w:rsidRPr="00C8249B" w:rsidRDefault="0022200D" w:rsidP="00377BDF">
            <w:pPr>
              <w:jc w:val="center"/>
            </w:pPr>
            <w:r w:rsidRPr="00C8249B">
              <w:t>Сроки  исполнения</w:t>
            </w:r>
          </w:p>
          <w:p w:rsidR="0022200D" w:rsidRPr="00C8249B" w:rsidRDefault="0022200D" w:rsidP="00377BDF">
            <w:pPr>
              <w:jc w:val="center"/>
            </w:pPr>
            <w:r w:rsidRPr="00C8249B">
              <w:t>(годы)</w:t>
            </w:r>
          </w:p>
        </w:tc>
        <w:tc>
          <w:tcPr>
            <w:tcW w:w="1473" w:type="dxa"/>
            <w:vMerge w:val="restart"/>
          </w:tcPr>
          <w:p w:rsidR="0022200D" w:rsidRPr="00C8249B" w:rsidRDefault="0022200D" w:rsidP="00377BDF">
            <w:pPr>
              <w:jc w:val="center"/>
            </w:pPr>
            <w:r w:rsidRPr="00C8249B">
              <w:t xml:space="preserve"> Источник финансирования.</w:t>
            </w:r>
          </w:p>
        </w:tc>
        <w:tc>
          <w:tcPr>
            <w:tcW w:w="1276" w:type="dxa"/>
            <w:vMerge w:val="restart"/>
          </w:tcPr>
          <w:p w:rsidR="0022200D" w:rsidRPr="00C8249B" w:rsidRDefault="0022200D" w:rsidP="00377BDF">
            <w:pPr>
              <w:jc w:val="center"/>
            </w:pPr>
            <w:r w:rsidRPr="00C8249B">
              <w:t>Общая сумма, тыс.руб</w:t>
            </w:r>
          </w:p>
        </w:tc>
        <w:tc>
          <w:tcPr>
            <w:tcW w:w="3901" w:type="dxa"/>
            <w:gridSpan w:val="5"/>
          </w:tcPr>
          <w:p w:rsidR="0022200D" w:rsidRPr="00C8249B" w:rsidRDefault="0022200D" w:rsidP="00377BDF">
            <w:pPr>
              <w:jc w:val="center"/>
            </w:pPr>
            <w:r w:rsidRPr="00C8249B">
              <w:t xml:space="preserve">Сумма по годам, </w:t>
            </w:r>
          </w:p>
          <w:p w:rsidR="0022200D" w:rsidRPr="00C8249B" w:rsidRDefault="0022200D" w:rsidP="00377BDF">
            <w:pPr>
              <w:jc w:val="center"/>
            </w:pPr>
            <w:r w:rsidRPr="00C8249B">
              <w:t>тыс. руб</w:t>
            </w:r>
          </w:p>
        </w:tc>
      </w:tr>
      <w:tr w:rsidR="0022200D" w:rsidRPr="00C8249B">
        <w:tc>
          <w:tcPr>
            <w:tcW w:w="531" w:type="dxa"/>
            <w:vMerge/>
          </w:tcPr>
          <w:p w:rsidR="0022200D" w:rsidRPr="00C8249B" w:rsidRDefault="0022200D" w:rsidP="00377BDF"/>
        </w:tc>
        <w:tc>
          <w:tcPr>
            <w:tcW w:w="3263" w:type="dxa"/>
            <w:vMerge/>
          </w:tcPr>
          <w:p w:rsidR="0022200D" w:rsidRPr="00C8249B" w:rsidRDefault="0022200D" w:rsidP="00377BDF">
            <w:pPr>
              <w:jc w:val="center"/>
            </w:pPr>
          </w:p>
        </w:tc>
        <w:tc>
          <w:tcPr>
            <w:tcW w:w="1984" w:type="dxa"/>
            <w:vMerge/>
          </w:tcPr>
          <w:p w:rsidR="0022200D" w:rsidRPr="00C8249B" w:rsidRDefault="0022200D" w:rsidP="00377BDF">
            <w:pPr>
              <w:jc w:val="center"/>
            </w:pPr>
          </w:p>
        </w:tc>
        <w:tc>
          <w:tcPr>
            <w:tcW w:w="1985" w:type="dxa"/>
            <w:vMerge/>
          </w:tcPr>
          <w:p w:rsidR="0022200D" w:rsidRPr="00C8249B" w:rsidRDefault="0022200D" w:rsidP="00377BDF">
            <w:pPr>
              <w:jc w:val="center"/>
            </w:pPr>
          </w:p>
        </w:tc>
        <w:tc>
          <w:tcPr>
            <w:tcW w:w="1645" w:type="dxa"/>
            <w:vMerge/>
          </w:tcPr>
          <w:p w:rsidR="0022200D" w:rsidRPr="00C8249B" w:rsidRDefault="0022200D" w:rsidP="00377BDF">
            <w:pPr>
              <w:jc w:val="center"/>
            </w:pPr>
          </w:p>
        </w:tc>
        <w:tc>
          <w:tcPr>
            <w:tcW w:w="1473" w:type="dxa"/>
            <w:vMerge/>
          </w:tcPr>
          <w:p w:rsidR="0022200D" w:rsidRPr="00C8249B" w:rsidRDefault="0022200D" w:rsidP="00377BDF">
            <w:pPr>
              <w:jc w:val="center"/>
            </w:pPr>
          </w:p>
        </w:tc>
        <w:tc>
          <w:tcPr>
            <w:tcW w:w="1276" w:type="dxa"/>
            <w:vMerge/>
          </w:tcPr>
          <w:p w:rsidR="0022200D" w:rsidRPr="00C8249B" w:rsidRDefault="0022200D" w:rsidP="00377BDF">
            <w:pPr>
              <w:jc w:val="center"/>
            </w:pPr>
          </w:p>
        </w:tc>
        <w:tc>
          <w:tcPr>
            <w:tcW w:w="1300" w:type="dxa"/>
            <w:gridSpan w:val="2"/>
          </w:tcPr>
          <w:p w:rsidR="0022200D" w:rsidRPr="00C8249B" w:rsidRDefault="0022200D" w:rsidP="00B33D17">
            <w:pPr>
              <w:jc w:val="center"/>
            </w:pPr>
            <w:r w:rsidRPr="00C8249B">
              <w:t>201</w:t>
            </w:r>
            <w:r>
              <w:t>6</w:t>
            </w:r>
          </w:p>
        </w:tc>
        <w:tc>
          <w:tcPr>
            <w:tcW w:w="1300" w:type="dxa"/>
          </w:tcPr>
          <w:p w:rsidR="0022200D" w:rsidRPr="00C8249B" w:rsidRDefault="0022200D" w:rsidP="00B33D17">
            <w:pPr>
              <w:jc w:val="center"/>
            </w:pPr>
            <w:r w:rsidRPr="00C8249B">
              <w:t>201</w:t>
            </w:r>
            <w:r>
              <w:t>7</w:t>
            </w:r>
          </w:p>
        </w:tc>
        <w:tc>
          <w:tcPr>
            <w:tcW w:w="1301" w:type="dxa"/>
            <w:gridSpan w:val="2"/>
          </w:tcPr>
          <w:p w:rsidR="0022200D" w:rsidRPr="00C8249B" w:rsidRDefault="0022200D" w:rsidP="00E121C1">
            <w:pPr>
              <w:jc w:val="center"/>
            </w:pPr>
            <w:r w:rsidRPr="00C8249B">
              <w:t>201</w:t>
            </w:r>
            <w:r>
              <w:t>8</w:t>
            </w:r>
          </w:p>
        </w:tc>
      </w:tr>
      <w:tr w:rsidR="0022200D" w:rsidRPr="00B02F18">
        <w:tc>
          <w:tcPr>
            <w:tcW w:w="531" w:type="dxa"/>
          </w:tcPr>
          <w:p w:rsidR="0022200D" w:rsidRPr="00B02F18" w:rsidRDefault="0022200D" w:rsidP="00377BDF">
            <w:r>
              <w:t>1</w:t>
            </w:r>
          </w:p>
        </w:tc>
        <w:tc>
          <w:tcPr>
            <w:tcW w:w="3263" w:type="dxa"/>
          </w:tcPr>
          <w:p w:rsidR="0022200D" w:rsidRPr="00B02F18" w:rsidRDefault="0022200D" w:rsidP="00377BDF">
            <w:pPr>
              <w:jc w:val="center"/>
            </w:pPr>
            <w:r w:rsidRPr="00B02F18">
              <w:t>2</w:t>
            </w:r>
          </w:p>
        </w:tc>
        <w:tc>
          <w:tcPr>
            <w:tcW w:w="1984" w:type="dxa"/>
          </w:tcPr>
          <w:p w:rsidR="0022200D" w:rsidRPr="00B02F18" w:rsidRDefault="0022200D" w:rsidP="00377BDF">
            <w:pPr>
              <w:jc w:val="center"/>
            </w:pPr>
            <w:r w:rsidRPr="00B02F18">
              <w:t>3</w:t>
            </w:r>
          </w:p>
        </w:tc>
        <w:tc>
          <w:tcPr>
            <w:tcW w:w="1985" w:type="dxa"/>
          </w:tcPr>
          <w:p w:rsidR="0022200D" w:rsidRPr="00B02F18" w:rsidRDefault="0022200D" w:rsidP="00377BDF">
            <w:pPr>
              <w:jc w:val="center"/>
            </w:pPr>
            <w:r w:rsidRPr="00B02F18">
              <w:t>4</w:t>
            </w:r>
          </w:p>
        </w:tc>
        <w:tc>
          <w:tcPr>
            <w:tcW w:w="1645" w:type="dxa"/>
          </w:tcPr>
          <w:p w:rsidR="0022200D" w:rsidRPr="00B02F18" w:rsidRDefault="0022200D" w:rsidP="00377BDF">
            <w:pPr>
              <w:jc w:val="center"/>
            </w:pPr>
            <w:r w:rsidRPr="00B02F18">
              <w:t>5</w:t>
            </w:r>
          </w:p>
        </w:tc>
        <w:tc>
          <w:tcPr>
            <w:tcW w:w="1473" w:type="dxa"/>
          </w:tcPr>
          <w:p w:rsidR="0022200D" w:rsidRPr="00B02F18" w:rsidRDefault="0022200D" w:rsidP="00377BDF">
            <w:pPr>
              <w:jc w:val="center"/>
            </w:pPr>
            <w:r w:rsidRPr="00B02F18">
              <w:t>6</w:t>
            </w:r>
          </w:p>
        </w:tc>
        <w:tc>
          <w:tcPr>
            <w:tcW w:w="1276" w:type="dxa"/>
          </w:tcPr>
          <w:p w:rsidR="0022200D" w:rsidRPr="00B02F18" w:rsidRDefault="0022200D" w:rsidP="00377BDF">
            <w:pPr>
              <w:jc w:val="center"/>
            </w:pPr>
            <w:r w:rsidRPr="00B02F18">
              <w:t>7</w:t>
            </w:r>
          </w:p>
        </w:tc>
        <w:tc>
          <w:tcPr>
            <w:tcW w:w="1276" w:type="dxa"/>
          </w:tcPr>
          <w:p w:rsidR="0022200D" w:rsidRPr="00B02F18" w:rsidRDefault="0022200D" w:rsidP="00377BDF">
            <w:pPr>
              <w:jc w:val="both"/>
            </w:pPr>
            <w:r w:rsidRPr="00B02F18">
              <w:t xml:space="preserve">         8</w:t>
            </w:r>
          </w:p>
        </w:tc>
        <w:tc>
          <w:tcPr>
            <w:tcW w:w="1383" w:type="dxa"/>
            <w:gridSpan w:val="3"/>
          </w:tcPr>
          <w:p w:rsidR="0022200D" w:rsidRPr="00B02F18" w:rsidRDefault="0022200D" w:rsidP="00377BDF">
            <w:pPr>
              <w:jc w:val="both"/>
            </w:pPr>
            <w:r w:rsidRPr="00B02F18">
              <w:t xml:space="preserve">   9</w:t>
            </w:r>
          </w:p>
        </w:tc>
        <w:tc>
          <w:tcPr>
            <w:tcW w:w="1242" w:type="dxa"/>
          </w:tcPr>
          <w:p w:rsidR="0022200D" w:rsidRPr="00B02F18" w:rsidRDefault="0022200D" w:rsidP="00377BDF">
            <w:pPr>
              <w:jc w:val="center"/>
            </w:pPr>
            <w:r w:rsidRPr="00B02F18">
              <w:t xml:space="preserve">10 </w:t>
            </w:r>
          </w:p>
        </w:tc>
      </w:tr>
      <w:tr w:rsidR="0022200D" w:rsidRPr="00B02F18">
        <w:tc>
          <w:tcPr>
            <w:tcW w:w="16058" w:type="dxa"/>
            <w:gridSpan w:val="12"/>
          </w:tcPr>
          <w:p w:rsidR="0022200D" w:rsidRPr="00E0267F" w:rsidRDefault="0022200D" w:rsidP="00377BDF">
            <w:pPr>
              <w:ind w:firstLine="372"/>
              <w:jc w:val="center"/>
              <w:rPr>
                <w:rFonts w:eastAsia="Batang"/>
                <w:b/>
                <w:bCs/>
                <w:i/>
                <w:iCs/>
                <w:u w:val="single"/>
              </w:rPr>
            </w:pPr>
          </w:p>
        </w:tc>
      </w:tr>
    </w:tbl>
    <w:p w:rsidR="0022200D" w:rsidRPr="00E0267F" w:rsidRDefault="0022200D" w:rsidP="004F17CF">
      <w:pPr>
        <w:pStyle w:val="Titl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1" w:rightFromText="181" w:vertAnchor="text" w:horzAnchor="page" w:tblpX="432" w:tblpY="75"/>
        <w:tblOverlap w:val="never"/>
        <w:tblW w:w="1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2957"/>
        <w:gridCol w:w="2472"/>
        <w:gridCol w:w="1925"/>
        <w:gridCol w:w="1505"/>
        <w:gridCol w:w="1491"/>
        <w:gridCol w:w="1276"/>
        <w:gridCol w:w="1276"/>
        <w:gridCol w:w="1276"/>
        <w:gridCol w:w="1268"/>
      </w:tblGrid>
      <w:tr w:rsidR="0022200D" w:rsidRPr="00B02F18">
        <w:trPr>
          <w:trHeight w:val="1370"/>
        </w:trPr>
        <w:tc>
          <w:tcPr>
            <w:tcW w:w="531" w:type="dxa"/>
          </w:tcPr>
          <w:p w:rsidR="0022200D" w:rsidRPr="00B02F18" w:rsidRDefault="0022200D" w:rsidP="00377BDF">
            <w:r>
              <w:t>1.</w:t>
            </w:r>
          </w:p>
        </w:tc>
        <w:tc>
          <w:tcPr>
            <w:tcW w:w="2957" w:type="dxa"/>
          </w:tcPr>
          <w:p w:rsidR="0022200D" w:rsidRPr="00B02F18" w:rsidRDefault="0022200D" w:rsidP="00377BDF">
            <w:pPr>
              <w:jc w:val="both"/>
            </w:pPr>
            <w:r w:rsidRPr="00B02F18">
              <w:t>Оборудование зон</w:t>
            </w:r>
            <w:r>
              <w:t xml:space="preserve"> отдыха, благоустройство родников</w:t>
            </w:r>
          </w:p>
        </w:tc>
        <w:tc>
          <w:tcPr>
            <w:tcW w:w="2472" w:type="dxa"/>
          </w:tcPr>
          <w:p w:rsidR="0022200D" w:rsidRDefault="0022200D" w:rsidP="00377BDF">
            <w:r w:rsidRPr="000333BB">
              <w:t xml:space="preserve">Администрация сельского поселения   </w:t>
            </w:r>
          </w:p>
        </w:tc>
        <w:tc>
          <w:tcPr>
            <w:tcW w:w="1925" w:type="dxa"/>
          </w:tcPr>
          <w:p w:rsidR="0022200D" w:rsidRPr="00B02F18" w:rsidRDefault="0022200D" w:rsidP="00377BDF">
            <w:pPr>
              <w:jc w:val="center"/>
            </w:pPr>
            <w:r w:rsidRPr="00B02F18">
              <w:t>Улучшения состояния водных объектов</w:t>
            </w:r>
          </w:p>
        </w:tc>
        <w:tc>
          <w:tcPr>
            <w:tcW w:w="1505" w:type="dxa"/>
          </w:tcPr>
          <w:p w:rsidR="0022200D" w:rsidRPr="00600654" w:rsidRDefault="0022200D" w:rsidP="00B33D17">
            <w:r w:rsidRPr="00B02F18">
              <w:t>201</w:t>
            </w:r>
            <w:r>
              <w:t>6</w:t>
            </w:r>
            <w:r w:rsidRPr="00B02F18">
              <w:t>-201</w:t>
            </w:r>
            <w:r>
              <w:t>8</w:t>
            </w:r>
          </w:p>
        </w:tc>
        <w:tc>
          <w:tcPr>
            <w:tcW w:w="1491" w:type="dxa"/>
          </w:tcPr>
          <w:p w:rsidR="0022200D" w:rsidRPr="00B02F18" w:rsidRDefault="0022200D" w:rsidP="00377BDF">
            <w:pPr>
              <w:jc w:val="center"/>
            </w:pPr>
            <w:r>
              <w:t>Республиканский</w:t>
            </w:r>
            <w:r w:rsidRPr="00B02F18">
              <w:t xml:space="preserve"> бюджет  </w:t>
            </w:r>
          </w:p>
        </w:tc>
        <w:tc>
          <w:tcPr>
            <w:tcW w:w="1276" w:type="dxa"/>
          </w:tcPr>
          <w:p w:rsidR="0022200D" w:rsidRPr="00C8249B" w:rsidRDefault="0022200D" w:rsidP="00377BDF">
            <w:pPr>
              <w:jc w:val="center"/>
            </w:pPr>
            <w:r>
              <w:t>100,00</w:t>
            </w:r>
          </w:p>
        </w:tc>
        <w:tc>
          <w:tcPr>
            <w:tcW w:w="1276" w:type="dxa"/>
          </w:tcPr>
          <w:p w:rsidR="0022200D" w:rsidRPr="00C8249B" w:rsidRDefault="0022200D" w:rsidP="00377BDF">
            <w:pPr>
              <w:jc w:val="center"/>
            </w:pPr>
            <w:r>
              <w:t>100,00</w:t>
            </w:r>
          </w:p>
        </w:tc>
        <w:tc>
          <w:tcPr>
            <w:tcW w:w="1276" w:type="dxa"/>
          </w:tcPr>
          <w:p w:rsidR="0022200D" w:rsidRPr="00C8249B" w:rsidRDefault="0022200D" w:rsidP="00377BDF">
            <w:pPr>
              <w:jc w:val="center"/>
            </w:pPr>
            <w:r>
              <w:t>0,00</w:t>
            </w:r>
          </w:p>
        </w:tc>
        <w:tc>
          <w:tcPr>
            <w:tcW w:w="1268" w:type="dxa"/>
          </w:tcPr>
          <w:p w:rsidR="0022200D" w:rsidRPr="00C8249B" w:rsidRDefault="0022200D" w:rsidP="00377BDF">
            <w:pPr>
              <w:jc w:val="center"/>
            </w:pPr>
            <w:r>
              <w:t>0,00</w:t>
            </w:r>
          </w:p>
        </w:tc>
      </w:tr>
      <w:tr w:rsidR="0022200D" w:rsidRPr="00B02F18">
        <w:trPr>
          <w:trHeight w:val="1370"/>
        </w:trPr>
        <w:tc>
          <w:tcPr>
            <w:tcW w:w="531" w:type="dxa"/>
          </w:tcPr>
          <w:p w:rsidR="0022200D" w:rsidRDefault="0022200D" w:rsidP="00377BDF">
            <w:r>
              <w:t>2.</w:t>
            </w:r>
          </w:p>
        </w:tc>
        <w:tc>
          <w:tcPr>
            <w:tcW w:w="2957" w:type="dxa"/>
          </w:tcPr>
          <w:p w:rsidR="0022200D" w:rsidRPr="00B02F18" w:rsidRDefault="0022200D" w:rsidP="00377BDF">
            <w:pPr>
              <w:jc w:val="both"/>
            </w:pPr>
            <w:r>
              <w:t>Благоустройство территории СП</w:t>
            </w:r>
          </w:p>
        </w:tc>
        <w:tc>
          <w:tcPr>
            <w:tcW w:w="2472" w:type="dxa"/>
          </w:tcPr>
          <w:p w:rsidR="0022200D" w:rsidRPr="000333BB" w:rsidRDefault="0022200D" w:rsidP="00377BDF">
            <w:r w:rsidRPr="000333BB">
              <w:t>Администрация сельского поселен</w:t>
            </w:r>
          </w:p>
        </w:tc>
        <w:tc>
          <w:tcPr>
            <w:tcW w:w="1925" w:type="dxa"/>
          </w:tcPr>
          <w:p w:rsidR="0022200D" w:rsidRPr="00B02F18" w:rsidRDefault="0022200D" w:rsidP="00BA2C54">
            <w:r>
              <w:t>Улучшение состояния территории СП</w:t>
            </w:r>
          </w:p>
        </w:tc>
        <w:tc>
          <w:tcPr>
            <w:tcW w:w="1505" w:type="dxa"/>
          </w:tcPr>
          <w:p w:rsidR="0022200D" w:rsidRPr="00B02F18" w:rsidRDefault="0022200D" w:rsidP="00B33D17">
            <w:r>
              <w:t>2016-2018</w:t>
            </w:r>
          </w:p>
        </w:tc>
        <w:tc>
          <w:tcPr>
            <w:tcW w:w="1491" w:type="dxa"/>
          </w:tcPr>
          <w:p w:rsidR="0022200D" w:rsidRDefault="0022200D" w:rsidP="00377BDF">
            <w:pPr>
              <w:jc w:val="center"/>
            </w:pPr>
            <w:r>
              <w:t>Республиканский</w:t>
            </w:r>
            <w:r w:rsidRPr="00B02F18">
              <w:t xml:space="preserve"> бюджет  </w:t>
            </w:r>
          </w:p>
        </w:tc>
        <w:tc>
          <w:tcPr>
            <w:tcW w:w="1276" w:type="dxa"/>
          </w:tcPr>
          <w:p w:rsidR="0022200D" w:rsidRDefault="0022200D" w:rsidP="00377BDF">
            <w:pPr>
              <w:jc w:val="center"/>
            </w:pPr>
            <w:r>
              <w:t>150,00</w:t>
            </w:r>
          </w:p>
        </w:tc>
        <w:tc>
          <w:tcPr>
            <w:tcW w:w="1276" w:type="dxa"/>
          </w:tcPr>
          <w:p w:rsidR="0022200D" w:rsidRDefault="0022200D" w:rsidP="00377BDF">
            <w:pPr>
              <w:jc w:val="center"/>
            </w:pPr>
            <w:r>
              <w:t>100,00</w:t>
            </w:r>
          </w:p>
        </w:tc>
        <w:tc>
          <w:tcPr>
            <w:tcW w:w="1276" w:type="dxa"/>
          </w:tcPr>
          <w:p w:rsidR="0022200D" w:rsidRDefault="0022200D" w:rsidP="00377BDF">
            <w:pPr>
              <w:jc w:val="center"/>
            </w:pPr>
            <w:r>
              <w:t>50,00</w:t>
            </w:r>
          </w:p>
        </w:tc>
        <w:tc>
          <w:tcPr>
            <w:tcW w:w="1268" w:type="dxa"/>
          </w:tcPr>
          <w:p w:rsidR="0022200D" w:rsidRDefault="0022200D" w:rsidP="00377BDF">
            <w:pPr>
              <w:jc w:val="center"/>
            </w:pPr>
            <w:r>
              <w:t>0,00</w:t>
            </w:r>
          </w:p>
        </w:tc>
      </w:tr>
      <w:tr w:rsidR="0022200D" w:rsidRPr="00B02F18">
        <w:trPr>
          <w:trHeight w:val="1370"/>
        </w:trPr>
        <w:tc>
          <w:tcPr>
            <w:tcW w:w="531" w:type="dxa"/>
          </w:tcPr>
          <w:p w:rsidR="0022200D" w:rsidRPr="00B02F18" w:rsidRDefault="0022200D" w:rsidP="00377BDF">
            <w:r>
              <w:t>3.</w:t>
            </w:r>
          </w:p>
        </w:tc>
        <w:tc>
          <w:tcPr>
            <w:tcW w:w="2957" w:type="dxa"/>
          </w:tcPr>
          <w:p w:rsidR="0022200D" w:rsidRPr="00B02F18" w:rsidRDefault="0022200D" w:rsidP="00AE5AA7">
            <w:pPr>
              <w:jc w:val="both"/>
            </w:pPr>
            <w:r w:rsidRPr="00B02F18">
              <w:t>Изготовление и установка аншлагов информационных стендов, связанных</w:t>
            </w:r>
            <w:r>
              <w:t xml:space="preserve"> с противопожарной </w:t>
            </w:r>
            <w:r w:rsidRPr="00B02F18">
              <w:t xml:space="preserve"> безопасностью </w:t>
            </w:r>
          </w:p>
        </w:tc>
        <w:tc>
          <w:tcPr>
            <w:tcW w:w="2472" w:type="dxa"/>
          </w:tcPr>
          <w:p w:rsidR="0022200D" w:rsidRDefault="0022200D" w:rsidP="00377BDF">
            <w:r w:rsidRPr="000333BB">
              <w:t xml:space="preserve">Администрация сельского поселения   </w:t>
            </w:r>
          </w:p>
        </w:tc>
        <w:tc>
          <w:tcPr>
            <w:tcW w:w="1925" w:type="dxa"/>
          </w:tcPr>
          <w:p w:rsidR="0022200D" w:rsidRPr="00B02F18" w:rsidRDefault="0022200D" w:rsidP="00377BDF">
            <w:pPr>
              <w:jc w:val="center"/>
            </w:pPr>
            <w:r w:rsidRPr="00B02F18">
              <w:t>Улучшения состояния водных объектов</w:t>
            </w:r>
          </w:p>
        </w:tc>
        <w:tc>
          <w:tcPr>
            <w:tcW w:w="1505" w:type="dxa"/>
          </w:tcPr>
          <w:p w:rsidR="0022200D" w:rsidRPr="00600654" w:rsidRDefault="0022200D" w:rsidP="00B33D17">
            <w:r w:rsidRPr="00B02F18">
              <w:t>201</w:t>
            </w:r>
            <w:r>
              <w:t>6</w:t>
            </w:r>
            <w:r w:rsidRPr="00B02F18">
              <w:t>-201</w:t>
            </w:r>
            <w:r>
              <w:t>8</w:t>
            </w:r>
          </w:p>
        </w:tc>
        <w:tc>
          <w:tcPr>
            <w:tcW w:w="1491" w:type="dxa"/>
          </w:tcPr>
          <w:p w:rsidR="0022200D" w:rsidRPr="00B02F18" w:rsidRDefault="0022200D" w:rsidP="00377BDF">
            <w:pPr>
              <w:jc w:val="center"/>
            </w:pPr>
            <w:r>
              <w:t>Республиканский</w:t>
            </w:r>
            <w:r w:rsidRPr="00B02F18">
              <w:t xml:space="preserve"> бюджет  </w:t>
            </w:r>
          </w:p>
        </w:tc>
        <w:tc>
          <w:tcPr>
            <w:tcW w:w="1276" w:type="dxa"/>
          </w:tcPr>
          <w:p w:rsidR="0022200D" w:rsidRPr="00C8249B" w:rsidRDefault="0022200D" w:rsidP="00AE5AA7">
            <w:pPr>
              <w:jc w:val="center"/>
            </w:pPr>
            <w:r>
              <w:t>15,00</w:t>
            </w:r>
          </w:p>
        </w:tc>
        <w:tc>
          <w:tcPr>
            <w:tcW w:w="1276" w:type="dxa"/>
          </w:tcPr>
          <w:p w:rsidR="0022200D" w:rsidRPr="00C8249B" w:rsidRDefault="0022200D" w:rsidP="00377BDF">
            <w:pPr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22200D" w:rsidRPr="00C8249B" w:rsidRDefault="0022200D" w:rsidP="00377BDF">
            <w:pPr>
              <w:jc w:val="center"/>
            </w:pPr>
            <w:r>
              <w:t>0,00</w:t>
            </w:r>
          </w:p>
        </w:tc>
        <w:tc>
          <w:tcPr>
            <w:tcW w:w="1268" w:type="dxa"/>
          </w:tcPr>
          <w:p w:rsidR="0022200D" w:rsidRPr="00C8249B" w:rsidRDefault="0022200D" w:rsidP="00377BDF">
            <w:pPr>
              <w:jc w:val="center"/>
            </w:pPr>
            <w:r>
              <w:t>15,00</w:t>
            </w:r>
          </w:p>
        </w:tc>
      </w:tr>
    </w:tbl>
    <w:p w:rsidR="0022200D" w:rsidRDefault="0022200D" w:rsidP="004F17CF">
      <w:pPr>
        <w:jc w:val="center"/>
        <w:rPr>
          <w:b/>
          <w:bCs/>
          <w:i/>
          <w:iCs/>
          <w:u w:val="single"/>
        </w:rPr>
      </w:pPr>
    </w:p>
    <w:tbl>
      <w:tblPr>
        <w:tblpPr w:leftFromText="181" w:rightFromText="181" w:vertAnchor="text" w:horzAnchor="page" w:tblpX="432" w:tblpY="75"/>
        <w:tblOverlap w:val="never"/>
        <w:tblW w:w="16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2963"/>
        <w:gridCol w:w="2437"/>
        <w:gridCol w:w="1969"/>
        <w:gridCol w:w="1508"/>
        <w:gridCol w:w="1472"/>
        <w:gridCol w:w="1276"/>
        <w:gridCol w:w="1276"/>
        <w:gridCol w:w="1276"/>
        <w:gridCol w:w="1380"/>
      </w:tblGrid>
      <w:tr w:rsidR="0022200D" w:rsidRPr="00B02F18">
        <w:trPr>
          <w:trHeight w:val="865"/>
        </w:trPr>
        <w:tc>
          <w:tcPr>
            <w:tcW w:w="532" w:type="dxa"/>
          </w:tcPr>
          <w:p w:rsidR="0022200D" w:rsidRPr="00B02F18" w:rsidRDefault="0022200D" w:rsidP="00377BDF">
            <w:r>
              <w:t>4.</w:t>
            </w:r>
          </w:p>
        </w:tc>
        <w:tc>
          <w:tcPr>
            <w:tcW w:w="2963" w:type="dxa"/>
          </w:tcPr>
          <w:p w:rsidR="0022200D" w:rsidRPr="00B02F18" w:rsidRDefault="0022200D" w:rsidP="00377BDF">
            <w:pPr>
              <w:jc w:val="both"/>
            </w:pPr>
            <w:r>
              <w:t>Бульдозерные работы по мусоросвалке</w:t>
            </w:r>
          </w:p>
        </w:tc>
        <w:tc>
          <w:tcPr>
            <w:tcW w:w="2437" w:type="dxa"/>
          </w:tcPr>
          <w:p w:rsidR="0022200D" w:rsidRDefault="0022200D" w:rsidP="00377BDF">
            <w:r w:rsidRPr="000333BB">
              <w:t xml:space="preserve">Администрация сельского поселения   </w:t>
            </w:r>
          </w:p>
        </w:tc>
        <w:tc>
          <w:tcPr>
            <w:tcW w:w="1969" w:type="dxa"/>
          </w:tcPr>
          <w:p w:rsidR="0022200D" w:rsidRPr="00B02F18" w:rsidRDefault="0022200D" w:rsidP="00377BDF">
            <w:pPr>
              <w:jc w:val="center"/>
            </w:pPr>
            <w:r w:rsidRPr="00B02F18">
              <w:t>Благоустройство территорий посел</w:t>
            </w:r>
            <w:r>
              <w:t>ения</w:t>
            </w:r>
          </w:p>
        </w:tc>
        <w:tc>
          <w:tcPr>
            <w:tcW w:w="1508" w:type="dxa"/>
          </w:tcPr>
          <w:p w:rsidR="0022200D" w:rsidRPr="009A3276" w:rsidRDefault="0022200D" w:rsidP="00B33D17">
            <w:r w:rsidRPr="00B02F18">
              <w:t>201</w:t>
            </w:r>
            <w:r>
              <w:t>6</w:t>
            </w:r>
            <w:r w:rsidRPr="00B02F18">
              <w:t>-201</w:t>
            </w:r>
            <w:r>
              <w:t>8</w:t>
            </w:r>
          </w:p>
        </w:tc>
        <w:tc>
          <w:tcPr>
            <w:tcW w:w="1472" w:type="dxa"/>
          </w:tcPr>
          <w:p w:rsidR="0022200D" w:rsidRPr="00B02F18" w:rsidRDefault="0022200D" w:rsidP="00377BDF">
            <w:pPr>
              <w:jc w:val="center"/>
            </w:pPr>
            <w:r>
              <w:t>Республиканский</w:t>
            </w:r>
            <w:r w:rsidRPr="00B02F18">
              <w:t xml:space="preserve"> бюджет  </w:t>
            </w:r>
          </w:p>
        </w:tc>
        <w:tc>
          <w:tcPr>
            <w:tcW w:w="1276" w:type="dxa"/>
          </w:tcPr>
          <w:p w:rsidR="0022200D" w:rsidRPr="00AE5AA7" w:rsidRDefault="0022200D" w:rsidP="00377BDF">
            <w:pPr>
              <w:jc w:val="both"/>
            </w:pPr>
            <w:r w:rsidRPr="00AE5AA7">
              <w:t>120,00</w:t>
            </w:r>
          </w:p>
        </w:tc>
        <w:tc>
          <w:tcPr>
            <w:tcW w:w="1276" w:type="dxa"/>
          </w:tcPr>
          <w:p w:rsidR="0022200D" w:rsidRPr="00AE5AA7" w:rsidRDefault="0022200D" w:rsidP="00377BDF">
            <w:pPr>
              <w:jc w:val="both"/>
            </w:pPr>
            <w:r w:rsidRPr="00AE5AA7">
              <w:t>20,00</w:t>
            </w:r>
          </w:p>
        </w:tc>
        <w:tc>
          <w:tcPr>
            <w:tcW w:w="1276" w:type="dxa"/>
          </w:tcPr>
          <w:p w:rsidR="0022200D" w:rsidRPr="00AE5AA7" w:rsidRDefault="0022200D" w:rsidP="00377BDF">
            <w:pPr>
              <w:jc w:val="both"/>
            </w:pPr>
            <w:r w:rsidRPr="00AE5AA7">
              <w:t>50,00</w:t>
            </w:r>
          </w:p>
        </w:tc>
        <w:tc>
          <w:tcPr>
            <w:tcW w:w="1380" w:type="dxa"/>
          </w:tcPr>
          <w:p w:rsidR="0022200D" w:rsidRPr="00AE5AA7" w:rsidRDefault="0022200D" w:rsidP="00377BDF">
            <w:pPr>
              <w:jc w:val="both"/>
            </w:pPr>
            <w:r w:rsidRPr="00AE5AA7">
              <w:t>50,00</w:t>
            </w:r>
          </w:p>
        </w:tc>
      </w:tr>
      <w:tr w:rsidR="0022200D" w:rsidRPr="00B02F18">
        <w:trPr>
          <w:trHeight w:val="865"/>
        </w:trPr>
        <w:tc>
          <w:tcPr>
            <w:tcW w:w="532" w:type="dxa"/>
          </w:tcPr>
          <w:p w:rsidR="0022200D" w:rsidRPr="00B02F18" w:rsidRDefault="0022200D" w:rsidP="00377BDF">
            <w:r>
              <w:t>5</w:t>
            </w:r>
          </w:p>
        </w:tc>
        <w:tc>
          <w:tcPr>
            <w:tcW w:w="2963" w:type="dxa"/>
          </w:tcPr>
          <w:p w:rsidR="0022200D" w:rsidRPr="00B02F18" w:rsidRDefault="0022200D" w:rsidP="00377BDF">
            <w:pPr>
              <w:jc w:val="both"/>
            </w:pPr>
            <w:r>
              <w:t>Содержание и уход за кладбищами</w:t>
            </w:r>
          </w:p>
        </w:tc>
        <w:tc>
          <w:tcPr>
            <w:tcW w:w="2437" w:type="dxa"/>
          </w:tcPr>
          <w:p w:rsidR="0022200D" w:rsidRPr="000333BB" w:rsidRDefault="0022200D" w:rsidP="00377BDF">
            <w:r w:rsidRPr="000333BB">
              <w:t xml:space="preserve">Администрация сельского поселения   </w:t>
            </w:r>
          </w:p>
        </w:tc>
        <w:tc>
          <w:tcPr>
            <w:tcW w:w="1969" w:type="dxa"/>
          </w:tcPr>
          <w:p w:rsidR="0022200D" w:rsidRPr="00B02F18" w:rsidRDefault="0022200D" w:rsidP="00377BDF">
            <w:pPr>
              <w:jc w:val="center"/>
            </w:pPr>
            <w:r w:rsidRPr="00B02F18">
              <w:t xml:space="preserve">Благоустройство </w:t>
            </w:r>
            <w:r>
              <w:t>мест захоронений</w:t>
            </w:r>
          </w:p>
        </w:tc>
        <w:tc>
          <w:tcPr>
            <w:tcW w:w="1508" w:type="dxa"/>
          </w:tcPr>
          <w:p w:rsidR="0022200D" w:rsidRPr="009A3276" w:rsidRDefault="0022200D" w:rsidP="00B33D17">
            <w:r w:rsidRPr="00B02F18">
              <w:t>201</w:t>
            </w:r>
            <w:r>
              <w:t>6</w:t>
            </w:r>
            <w:r w:rsidRPr="00B02F18">
              <w:t>-201</w:t>
            </w:r>
            <w:r>
              <w:t>8</w:t>
            </w:r>
          </w:p>
        </w:tc>
        <w:tc>
          <w:tcPr>
            <w:tcW w:w="1472" w:type="dxa"/>
          </w:tcPr>
          <w:p w:rsidR="0022200D" w:rsidRPr="00B02F18" w:rsidRDefault="0022200D" w:rsidP="00377BDF">
            <w:pPr>
              <w:jc w:val="center"/>
            </w:pPr>
            <w:r>
              <w:t xml:space="preserve">Республиканский </w:t>
            </w:r>
            <w:r w:rsidRPr="00B02F18">
              <w:t>бюджет</w:t>
            </w:r>
          </w:p>
        </w:tc>
        <w:tc>
          <w:tcPr>
            <w:tcW w:w="1276" w:type="dxa"/>
          </w:tcPr>
          <w:p w:rsidR="0022200D" w:rsidRPr="00AE5AA7" w:rsidRDefault="0022200D" w:rsidP="00377BDF">
            <w:pPr>
              <w:jc w:val="center"/>
            </w:pPr>
            <w:r>
              <w:t>210,00</w:t>
            </w:r>
          </w:p>
        </w:tc>
        <w:tc>
          <w:tcPr>
            <w:tcW w:w="1276" w:type="dxa"/>
          </w:tcPr>
          <w:p w:rsidR="0022200D" w:rsidRPr="00AE5AA7" w:rsidRDefault="0022200D" w:rsidP="00377BDF">
            <w:pPr>
              <w:jc w:val="both"/>
            </w:pPr>
            <w:r>
              <w:t>20,00</w:t>
            </w:r>
          </w:p>
        </w:tc>
        <w:tc>
          <w:tcPr>
            <w:tcW w:w="1276" w:type="dxa"/>
          </w:tcPr>
          <w:p w:rsidR="0022200D" w:rsidRPr="00AE5AA7" w:rsidRDefault="0022200D" w:rsidP="00377BDF">
            <w:pPr>
              <w:jc w:val="both"/>
            </w:pPr>
            <w:r w:rsidRPr="00AE5AA7">
              <w:t>90,00</w:t>
            </w:r>
          </w:p>
        </w:tc>
        <w:tc>
          <w:tcPr>
            <w:tcW w:w="1380" w:type="dxa"/>
          </w:tcPr>
          <w:p w:rsidR="0022200D" w:rsidRPr="00AE5AA7" w:rsidRDefault="0022200D" w:rsidP="00377BDF">
            <w:pPr>
              <w:jc w:val="both"/>
            </w:pPr>
            <w:r w:rsidRPr="00AE5AA7">
              <w:t>100,00</w:t>
            </w:r>
          </w:p>
        </w:tc>
      </w:tr>
      <w:tr w:rsidR="0022200D" w:rsidRPr="00B02F18">
        <w:trPr>
          <w:trHeight w:val="1297"/>
        </w:trPr>
        <w:tc>
          <w:tcPr>
            <w:tcW w:w="532" w:type="dxa"/>
          </w:tcPr>
          <w:p w:rsidR="0022200D" w:rsidRPr="00B02F18" w:rsidRDefault="0022200D" w:rsidP="00377BDF">
            <w:r>
              <w:t>6.</w:t>
            </w:r>
          </w:p>
        </w:tc>
        <w:tc>
          <w:tcPr>
            <w:tcW w:w="2963" w:type="dxa"/>
          </w:tcPr>
          <w:p w:rsidR="0022200D" w:rsidRPr="00B02F18" w:rsidRDefault="0022200D" w:rsidP="00377BDF">
            <w:pPr>
              <w:jc w:val="both"/>
            </w:pPr>
            <w:r w:rsidRPr="00B02F18">
              <w:t xml:space="preserve">Проведение сходов граждан по организации сбора и вывоза ТБО </w:t>
            </w:r>
          </w:p>
        </w:tc>
        <w:tc>
          <w:tcPr>
            <w:tcW w:w="2437" w:type="dxa"/>
          </w:tcPr>
          <w:p w:rsidR="0022200D" w:rsidRDefault="0022200D" w:rsidP="00377BDF">
            <w:r w:rsidRPr="000333BB">
              <w:t xml:space="preserve">Администрация сельского поселения </w:t>
            </w:r>
          </w:p>
        </w:tc>
        <w:tc>
          <w:tcPr>
            <w:tcW w:w="1969" w:type="dxa"/>
          </w:tcPr>
          <w:p w:rsidR="0022200D" w:rsidRPr="00B02F18" w:rsidRDefault="0022200D" w:rsidP="00377BDF">
            <w:pPr>
              <w:jc w:val="center"/>
            </w:pPr>
            <w:r w:rsidRPr="00B02F18">
              <w:t xml:space="preserve">Информирование населения </w:t>
            </w:r>
          </w:p>
        </w:tc>
        <w:tc>
          <w:tcPr>
            <w:tcW w:w="1508" w:type="dxa"/>
          </w:tcPr>
          <w:p w:rsidR="0022200D" w:rsidRPr="009A3276" w:rsidRDefault="0022200D" w:rsidP="00B33D17">
            <w:r w:rsidRPr="00B02F18">
              <w:t>201</w:t>
            </w:r>
            <w:r>
              <w:t>6</w:t>
            </w:r>
            <w:r w:rsidRPr="00B02F18">
              <w:t>-201</w:t>
            </w:r>
            <w:r>
              <w:t>8</w:t>
            </w:r>
          </w:p>
        </w:tc>
        <w:tc>
          <w:tcPr>
            <w:tcW w:w="6680" w:type="dxa"/>
            <w:gridSpan w:val="5"/>
          </w:tcPr>
          <w:p w:rsidR="0022200D" w:rsidRPr="00B02F18" w:rsidRDefault="0022200D" w:rsidP="00377BDF">
            <w:pPr>
              <w:jc w:val="center"/>
              <w:rPr>
                <w:b/>
                <w:bCs/>
              </w:rPr>
            </w:pPr>
            <w:r>
              <w:t>Без финансовых затрат</w:t>
            </w:r>
          </w:p>
        </w:tc>
      </w:tr>
      <w:tr w:rsidR="0022200D" w:rsidRPr="00B02F18">
        <w:trPr>
          <w:trHeight w:val="1232"/>
        </w:trPr>
        <w:tc>
          <w:tcPr>
            <w:tcW w:w="532" w:type="dxa"/>
          </w:tcPr>
          <w:p w:rsidR="0022200D" w:rsidRPr="00B02F18" w:rsidRDefault="0022200D" w:rsidP="00377BDF">
            <w:r>
              <w:t>7</w:t>
            </w:r>
          </w:p>
        </w:tc>
        <w:tc>
          <w:tcPr>
            <w:tcW w:w="2963" w:type="dxa"/>
          </w:tcPr>
          <w:p w:rsidR="0022200D" w:rsidRPr="00B02F18" w:rsidRDefault="0022200D" w:rsidP="00377BDF">
            <w:pPr>
              <w:jc w:val="both"/>
            </w:pPr>
            <w:r w:rsidRPr="00B02F18">
              <w:t>Изготовление и установка аншлагов информационных стендов, связанных с охраной окружающей среды.</w:t>
            </w:r>
          </w:p>
        </w:tc>
        <w:tc>
          <w:tcPr>
            <w:tcW w:w="2437" w:type="dxa"/>
          </w:tcPr>
          <w:p w:rsidR="0022200D" w:rsidRDefault="0022200D" w:rsidP="00377BDF">
            <w:r w:rsidRPr="000333BB">
              <w:t xml:space="preserve">Администрация сельского поселения   </w:t>
            </w:r>
          </w:p>
        </w:tc>
        <w:tc>
          <w:tcPr>
            <w:tcW w:w="1969" w:type="dxa"/>
          </w:tcPr>
          <w:p w:rsidR="0022200D" w:rsidRPr="00B02F18" w:rsidRDefault="0022200D" w:rsidP="00377BDF">
            <w:pPr>
              <w:jc w:val="center"/>
            </w:pPr>
            <w:r w:rsidRPr="00B02F18">
              <w:t>Информирование населения</w:t>
            </w:r>
          </w:p>
        </w:tc>
        <w:tc>
          <w:tcPr>
            <w:tcW w:w="1508" w:type="dxa"/>
          </w:tcPr>
          <w:p w:rsidR="0022200D" w:rsidRPr="009A3276" w:rsidRDefault="0022200D" w:rsidP="00B33D17">
            <w:r w:rsidRPr="009A3276">
              <w:t>201</w:t>
            </w:r>
            <w:r>
              <w:t>6-2018</w:t>
            </w:r>
          </w:p>
        </w:tc>
        <w:tc>
          <w:tcPr>
            <w:tcW w:w="1472" w:type="dxa"/>
          </w:tcPr>
          <w:p w:rsidR="0022200D" w:rsidRPr="00B02F18" w:rsidRDefault="0022200D" w:rsidP="00377BDF">
            <w:pPr>
              <w:jc w:val="center"/>
            </w:pPr>
            <w:r>
              <w:t xml:space="preserve">Республиканский </w:t>
            </w:r>
            <w:r w:rsidRPr="00B02F18">
              <w:t xml:space="preserve"> бюджет</w:t>
            </w:r>
          </w:p>
        </w:tc>
        <w:tc>
          <w:tcPr>
            <w:tcW w:w="1276" w:type="dxa"/>
          </w:tcPr>
          <w:p w:rsidR="0022200D" w:rsidRPr="00AE5AA7" w:rsidRDefault="0022200D" w:rsidP="00377BDF">
            <w:pPr>
              <w:jc w:val="center"/>
            </w:pPr>
            <w:r w:rsidRPr="00AE5AA7">
              <w:t>10,00</w:t>
            </w:r>
          </w:p>
        </w:tc>
        <w:tc>
          <w:tcPr>
            <w:tcW w:w="1276" w:type="dxa"/>
          </w:tcPr>
          <w:p w:rsidR="0022200D" w:rsidRPr="00AE5AA7" w:rsidRDefault="0022200D" w:rsidP="00377BDF">
            <w:pPr>
              <w:jc w:val="center"/>
            </w:pPr>
            <w:r w:rsidRPr="00AE5AA7">
              <w:t>0,00</w:t>
            </w:r>
          </w:p>
        </w:tc>
        <w:tc>
          <w:tcPr>
            <w:tcW w:w="1276" w:type="dxa"/>
          </w:tcPr>
          <w:p w:rsidR="0022200D" w:rsidRPr="00AE5AA7" w:rsidRDefault="0022200D" w:rsidP="00377BDF">
            <w:pPr>
              <w:jc w:val="center"/>
            </w:pPr>
            <w:r w:rsidRPr="00AE5AA7">
              <w:t>0,00</w:t>
            </w:r>
          </w:p>
        </w:tc>
        <w:tc>
          <w:tcPr>
            <w:tcW w:w="1380" w:type="dxa"/>
          </w:tcPr>
          <w:p w:rsidR="0022200D" w:rsidRPr="00AE5AA7" w:rsidRDefault="0022200D" w:rsidP="00377BDF">
            <w:pPr>
              <w:jc w:val="center"/>
            </w:pPr>
            <w:r w:rsidRPr="00AE5AA7">
              <w:t>10,00</w:t>
            </w:r>
          </w:p>
        </w:tc>
      </w:tr>
      <w:tr w:rsidR="0022200D" w:rsidRPr="00B02F18">
        <w:trPr>
          <w:trHeight w:val="1232"/>
        </w:trPr>
        <w:tc>
          <w:tcPr>
            <w:tcW w:w="532" w:type="dxa"/>
          </w:tcPr>
          <w:p w:rsidR="0022200D" w:rsidRPr="00B02F18" w:rsidRDefault="0022200D" w:rsidP="00377BDF">
            <w:r>
              <w:t>8</w:t>
            </w:r>
          </w:p>
        </w:tc>
        <w:tc>
          <w:tcPr>
            <w:tcW w:w="2963" w:type="dxa"/>
          </w:tcPr>
          <w:p w:rsidR="0022200D" w:rsidRPr="00B02F18" w:rsidRDefault="0022200D" w:rsidP="00377BDF">
            <w:pPr>
              <w:jc w:val="both"/>
            </w:pPr>
            <w:r w:rsidRPr="00B02F18">
              <w:t xml:space="preserve"> Приобретение парковых клумб,</w:t>
            </w:r>
            <w:r>
              <w:t xml:space="preserve"> </w:t>
            </w:r>
            <w:r w:rsidRPr="00B02F18">
              <w:t>контейнеров для ТБО</w:t>
            </w:r>
          </w:p>
        </w:tc>
        <w:tc>
          <w:tcPr>
            <w:tcW w:w="2437" w:type="dxa"/>
          </w:tcPr>
          <w:p w:rsidR="0022200D" w:rsidRDefault="0022200D" w:rsidP="00377BDF">
            <w:r w:rsidRPr="000333BB">
              <w:t xml:space="preserve">Администрация сельского поселения   </w:t>
            </w:r>
          </w:p>
        </w:tc>
        <w:tc>
          <w:tcPr>
            <w:tcW w:w="1969" w:type="dxa"/>
          </w:tcPr>
          <w:p w:rsidR="0022200D" w:rsidRPr="00B02F18" w:rsidRDefault="0022200D" w:rsidP="00377BDF">
            <w:pPr>
              <w:jc w:val="center"/>
            </w:pPr>
            <w:r w:rsidRPr="00B02F18">
              <w:t xml:space="preserve">Благоустройство территории поселения </w:t>
            </w:r>
          </w:p>
        </w:tc>
        <w:tc>
          <w:tcPr>
            <w:tcW w:w="1508" w:type="dxa"/>
          </w:tcPr>
          <w:p w:rsidR="0022200D" w:rsidRPr="00B02F18" w:rsidRDefault="0022200D" w:rsidP="00B33D17">
            <w:r w:rsidRPr="00600654">
              <w:t>201</w:t>
            </w:r>
            <w:r>
              <w:t>6-2018</w:t>
            </w:r>
            <w:r w:rsidRPr="00B02F18">
              <w:t>.</w:t>
            </w:r>
          </w:p>
        </w:tc>
        <w:tc>
          <w:tcPr>
            <w:tcW w:w="1472" w:type="dxa"/>
          </w:tcPr>
          <w:p w:rsidR="0022200D" w:rsidRPr="00B02F18" w:rsidRDefault="0022200D" w:rsidP="00377BDF">
            <w:pPr>
              <w:jc w:val="center"/>
            </w:pPr>
            <w:r>
              <w:t>Республиканский</w:t>
            </w:r>
            <w:r w:rsidRPr="00B02F18">
              <w:t xml:space="preserve"> бюджет</w:t>
            </w:r>
          </w:p>
        </w:tc>
        <w:tc>
          <w:tcPr>
            <w:tcW w:w="1276" w:type="dxa"/>
          </w:tcPr>
          <w:p w:rsidR="0022200D" w:rsidRPr="00AE5AA7" w:rsidRDefault="0022200D" w:rsidP="006074FC">
            <w:r>
              <w:t>25,00</w:t>
            </w:r>
          </w:p>
        </w:tc>
        <w:tc>
          <w:tcPr>
            <w:tcW w:w="1276" w:type="dxa"/>
          </w:tcPr>
          <w:p w:rsidR="0022200D" w:rsidRPr="00AE5AA7" w:rsidRDefault="0022200D" w:rsidP="00377BDF">
            <w:pPr>
              <w:jc w:val="center"/>
            </w:pPr>
            <w:r w:rsidRPr="00AE5AA7">
              <w:t>10,0</w:t>
            </w:r>
          </w:p>
        </w:tc>
        <w:tc>
          <w:tcPr>
            <w:tcW w:w="1276" w:type="dxa"/>
          </w:tcPr>
          <w:p w:rsidR="0022200D" w:rsidRPr="00AE5AA7" w:rsidRDefault="0022200D" w:rsidP="00377BDF">
            <w:pPr>
              <w:jc w:val="center"/>
            </w:pPr>
            <w:r w:rsidRPr="00AE5AA7">
              <w:t>0,</w:t>
            </w:r>
          </w:p>
        </w:tc>
        <w:tc>
          <w:tcPr>
            <w:tcW w:w="1380" w:type="dxa"/>
          </w:tcPr>
          <w:p w:rsidR="0022200D" w:rsidRPr="00AE5AA7" w:rsidRDefault="0022200D" w:rsidP="00377BDF">
            <w:pPr>
              <w:jc w:val="center"/>
            </w:pPr>
            <w:r>
              <w:t>15,00</w:t>
            </w:r>
          </w:p>
        </w:tc>
      </w:tr>
    </w:tbl>
    <w:p w:rsidR="0022200D" w:rsidRDefault="0022200D" w:rsidP="004F17CF">
      <w:pPr>
        <w:jc w:val="both"/>
      </w:pPr>
    </w:p>
    <w:tbl>
      <w:tblPr>
        <w:tblpPr w:leftFromText="181" w:rightFromText="181" w:vertAnchor="text" w:horzAnchor="page" w:tblpX="432" w:tblpY="75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2957"/>
        <w:gridCol w:w="2472"/>
        <w:gridCol w:w="1925"/>
        <w:gridCol w:w="1505"/>
        <w:gridCol w:w="1491"/>
        <w:gridCol w:w="1276"/>
        <w:gridCol w:w="1276"/>
        <w:gridCol w:w="1276"/>
        <w:gridCol w:w="1349"/>
      </w:tblGrid>
      <w:tr w:rsidR="0022200D" w:rsidRPr="00B02F18">
        <w:trPr>
          <w:trHeight w:val="421"/>
        </w:trPr>
        <w:tc>
          <w:tcPr>
            <w:tcW w:w="531" w:type="dxa"/>
          </w:tcPr>
          <w:p w:rsidR="0022200D" w:rsidRPr="00B02F18" w:rsidRDefault="0022200D" w:rsidP="006074FC">
            <w:r>
              <w:t>9</w:t>
            </w:r>
          </w:p>
        </w:tc>
        <w:tc>
          <w:tcPr>
            <w:tcW w:w="2957" w:type="dxa"/>
          </w:tcPr>
          <w:p w:rsidR="0022200D" w:rsidRPr="00B02F18" w:rsidRDefault="0022200D" w:rsidP="009A7F38">
            <w:pPr>
              <w:jc w:val="both"/>
            </w:pPr>
            <w:r w:rsidRPr="00B02F18">
              <w:t xml:space="preserve"> Уборка территории поселения от </w:t>
            </w:r>
            <w:r>
              <w:t>снега</w:t>
            </w:r>
          </w:p>
        </w:tc>
        <w:tc>
          <w:tcPr>
            <w:tcW w:w="2472" w:type="dxa"/>
          </w:tcPr>
          <w:p w:rsidR="0022200D" w:rsidRPr="00B02F18" w:rsidRDefault="0022200D" w:rsidP="00377BDF">
            <w:pPr>
              <w:jc w:val="both"/>
            </w:pPr>
            <w:r w:rsidRPr="00B02F18">
              <w:t xml:space="preserve"> </w:t>
            </w:r>
            <w:r w:rsidRPr="000333BB">
              <w:t xml:space="preserve"> Администрация сельского поселения   </w:t>
            </w:r>
          </w:p>
          <w:p w:rsidR="0022200D" w:rsidRPr="00B02F18" w:rsidRDefault="0022200D" w:rsidP="00377BDF">
            <w:pPr>
              <w:jc w:val="both"/>
            </w:pPr>
            <w:r w:rsidRPr="00B02F18">
              <w:t>Предприятия поселения</w:t>
            </w:r>
            <w:r>
              <w:t>,население</w:t>
            </w:r>
          </w:p>
        </w:tc>
        <w:tc>
          <w:tcPr>
            <w:tcW w:w="1925" w:type="dxa"/>
          </w:tcPr>
          <w:p w:rsidR="0022200D" w:rsidRPr="00B02F18" w:rsidRDefault="0022200D" w:rsidP="00377BDF">
            <w:pPr>
              <w:jc w:val="center"/>
            </w:pPr>
            <w:r w:rsidRPr="00B02F18">
              <w:t>Санитарная очистка территорий</w:t>
            </w:r>
          </w:p>
        </w:tc>
        <w:tc>
          <w:tcPr>
            <w:tcW w:w="1505" w:type="dxa"/>
          </w:tcPr>
          <w:p w:rsidR="0022200D" w:rsidRPr="00B02F18" w:rsidRDefault="0022200D" w:rsidP="00B33D17">
            <w:r w:rsidRPr="00600654">
              <w:t>201</w:t>
            </w:r>
            <w:r>
              <w:t>6-2018</w:t>
            </w:r>
          </w:p>
        </w:tc>
        <w:tc>
          <w:tcPr>
            <w:tcW w:w="1491" w:type="dxa"/>
          </w:tcPr>
          <w:p w:rsidR="0022200D" w:rsidRPr="00B02F18" w:rsidRDefault="0022200D" w:rsidP="00377BDF">
            <w:pPr>
              <w:jc w:val="center"/>
            </w:pPr>
            <w:r>
              <w:t>Республиканский бюджет</w:t>
            </w:r>
          </w:p>
          <w:p w:rsidR="0022200D" w:rsidRPr="00B02F18" w:rsidRDefault="0022200D" w:rsidP="00377BDF"/>
          <w:p w:rsidR="0022200D" w:rsidRPr="00B02F18" w:rsidRDefault="0022200D" w:rsidP="00377BDF">
            <w:pPr>
              <w:jc w:val="center"/>
            </w:pPr>
          </w:p>
        </w:tc>
        <w:tc>
          <w:tcPr>
            <w:tcW w:w="1276" w:type="dxa"/>
          </w:tcPr>
          <w:p w:rsidR="0022200D" w:rsidRPr="009A7F38" w:rsidRDefault="0022200D" w:rsidP="00377BDF">
            <w:pPr>
              <w:jc w:val="both"/>
            </w:pPr>
            <w:r w:rsidRPr="009A7F38">
              <w:t>150,00</w:t>
            </w:r>
          </w:p>
        </w:tc>
        <w:tc>
          <w:tcPr>
            <w:tcW w:w="1276" w:type="dxa"/>
          </w:tcPr>
          <w:p w:rsidR="0022200D" w:rsidRPr="009A7F38" w:rsidRDefault="0022200D" w:rsidP="00377BDF">
            <w:pPr>
              <w:jc w:val="center"/>
            </w:pPr>
            <w:r w:rsidRPr="009A7F38">
              <w:t>50,00</w:t>
            </w:r>
          </w:p>
        </w:tc>
        <w:tc>
          <w:tcPr>
            <w:tcW w:w="1276" w:type="dxa"/>
          </w:tcPr>
          <w:p w:rsidR="0022200D" w:rsidRPr="009A7F38" w:rsidRDefault="0022200D" w:rsidP="00377BDF">
            <w:pPr>
              <w:jc w:val="center"/>
            </w:pPr>
            <w:r w:rsidRPr="009A7F38">
              <w:t>50,00</w:t>
            </w:r>
          </w:p>
        </w:tc>
        <w:tc>
          <w:tcPr>
            <w:tcW w:w="1349" w:type="dxa"/>
          </w:tcPr>
          <w:p w:rsidR="0022200D" w:rsidRPr="009A7F38" w:rsidRDefault="0022200D" w:rsidP="00377BDF">
            <w:pPr>
              <w:jc w:val="center"/>
            </w:pPr>
            <w:r w:rsidRPr="009A7F38">
              <w:t>50,00</w:t>
            </w:r>
          </w:p>
        </w:tc>
      </w:tr>
    </w:tbl>
    <w:p w:rsidR="0022200D" w:rsidRDefault="0022200D" w:rsidP="004F17CF"/>
    <w:tbl>
      <w:tblPr>
        <w:tblpPr w:leftFromText="181" w:rightFromText="181" w:vertAnchor="text" w:horzAnchor="page" w:tblpX="432" w:tblpY="75"/>
        <w:tblOverlap w:val="never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2957"/>
        <w:gridCol w:w="2472"/>
        <w:gridCol w:w="1925"/>
        <w:gridCol w:w="1505"/>
        <w:gridCol w:w="1491"/>
        <w:gridCol w:w="1276"/>
        <w:gridCol w:w="1134"/>
        <w:gridCol w:w="1276"/>
        <w:gridCol w:w="1491"/>
      </w:tblGrid>
      <w:tr w:rsidR="0022200D" w:rsidRPr="00B02F18">
        <w:trPr>
          <w:trHeight w:val="420"/>
        </w:trPr>
        <w:tc>
          <w:tcPr>
            <w:tcW w:w="16058" w:type="dxa"/>
            <w:gridSpan w:val="10"/>
          </w:tcPr>
          <w:p w:rsidR="0022200D" w:rsidRPr="00E0267F" w:rsidRDefault="0022200D" w:rsidP="00377BDF">
            <w:pPr>
              <w:pStyle w:val="BodyText"/>
              <w:ind w:right="-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</w:p>
        </w:tc>
      </w:tr>
      <w:tr w:rsidR="0022200D" w:rsidRPr="00B02F18">
        <w:trPr>
          <w:trHeight w:val="90"/>
        </w:trPr>
        <w:tc>
          <w:tcPr>
            <w:tcW w:w="531" w:type="dxa"/>
          </w:tcPr>
          <w:p w:rsidR="0022200D" w:rsidRPr="00B02F18" w:rsidRDefault="0022200D" w:rsidP="009A7F38">
            <w:r>
              <w:t>10</w:t>
            </w:r>
          </w:p>
        </w:tc>
        <w:tc>
          <w:tcPr>
            <w:tcW w:w="2957" w:type="dxa"/>
          </w:tcPr>
          <w:p w:rsidR="0022200D" w:rsidRPr="001F4EFE" w:rsidRDefault="0022200D" w:rsidP="00377BDF">
            <w:r w:rsidRPr="001F4EFE"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2472" w:type="dxa"/>
          </w:tcPr>
          <w:p w:rsidR="0022200D" w:rsidRPr="00B02F18" w:rsidRDefault="0022200D" w:rsidP="00377BDF">
            <w:pPr>
              <w:jc w:val="both"/>
            </w:pPr>
            <w:r w:rsidRPr="000333BB">
              <w:t xml:space="preserve">Администрация сельского поселения   </w:t>
            </w:r>
          </w:p>
          <w:p w:rsidR="0022200D" w:rsidRPr="00B02F18" w:rsidRDefault="0022200D" w:rsidP="00377BDF">
            <w:pPr>
              <w:jc w:val="both"/>
            </w:pPr>
          </w:p>
        </w:tc>
        <w:tc>
          <w:tcPr>
            <w:tcW w:w="1925" w:type="dxa"/>
          </w:tcPr>
          <w:p w:rsidR="0022200D" w:rsidRPr="00B02F18" w:rsidRDefault="0022200D" w:rsidP="00377BDF">
            <w:pPr>
              <w:jc w:val="both"/>
            </w:pPr>
          </w:p>
        </w:tc>
        <w:tc>
          <w:tcPr>
            <w:tcW w:w="1505" w:type="dxa"/>
          </w:tcPr>
          <w:p w:rsidR="0022200D" w:rsidRPr="00B02F18" w:rsidRDefault="0022200D" w:rsidP="00B33D17">
            <w:pPr>
              <w:jc w:val="center"/>
            </w:pPr>
            <w:r>
              <w:t>2016-2018</w:t>
            </w:r>
          </w:p>
        </w:tc>
        <w:tc>
          <w:tcPr>
            <w:tcW w:w="1491" w:type="dxa"/>
          </w:tcPr>
          <w:p w:rsidR="0022200D" w:rsidRPr="00B02F18" w:rsidRDefault="0022200D" w:rsidP="00377BDF">
            <w:pPr>
              <w:jc w:val="center"/>
            </w:pPr>
            <w:r>
              <w:t>Республиканский</w:t>
            </w:r>
            <w:r w:rsidRPr="00B02F18">
              <w:t xml:space="preserve"> бюджет</w:t>
            </w:r>
          </w:p>
        </w:tc>
        <w:tc>
          <w:tcPr>
            <w:tcW w:w="1276" w:type="dxa"/>
          </w:tcPr>
          <w:p w:rsidR="0022200D" w:rsidRPr="009A7F38" w:rsidRDefault="0022200D" w:rsidP="00377BDF">
            <w:pPr>
              <w:jc w:val="both"/>
            </w:pPr>
            <w:r w:rsidRPr="009A7F38">
              <w:t>170,00</w:t>
            </w:r>
          </w:p>
        </w:tc>
        <w:tc>
          <w:tcPr>
            <w:tcW w:w="1134" w:type="dxa"/>
          </w:tcPr>
          <w:p w:rsidR="0022200D" w:rsidRPr="009A7F38" w:rsidRDefault="0022200D" w:rsidP="00377BDF">
            <w:pPr>
              <w:jc w:val="both"/>
            </w:pPr>
            <w:r w:rsidRPr="009A7F38">
              <w:t>50,00</w:t>
            </w:r>
          </w:p>
        </w:tc>
        <w:tc>
          <w:tcPr>
            <w:tcW w:w="1276" w:type="dxa"/>
          </w:tcPr>
          <w:p w:rsidR="0022200D" w:rsidRPr="009A7F38" w:rsidRDefault="0022200D" w:rsidP="00377BDF">
            <w:pPr>
              <w:jc w:val="both"/>
            </w:pPr>
            <w:r w:rsidRPr="009A7F38">
              <w:t>60,00</w:t>
            </w:r>
          </w:p>
        </w:tc>
        <w:tc>
          <w:tcPr>
            <w:tcW w:w="1491" w:type="dxa"/>
          </w:tcPr>
          <w:p w:rsidR="0022200D" w:rsidRPr="009A7F38" w:rsidRDefault="0022200D" w:rsidP="00377BDF">
            <w:pPr>
              <w:jc w:val="both"/>
            </w:pPr>
            <w:r w:rsidRPr="009A7F38">
              <w:t>60,00</w:t>
            </w:r>
          </w:p>
        </w:tc>
      </w:tr>
      <w:tr w:rsidR="0022200D" w:rsidRPr="00B02F18">
        <w:tc>
          <w:tcPr>
            <w:tcW w:w="9390" w:type="dxa"/>
            <w:gridSpan w:val="5"/>
          </w:tcPr>
          <w:p w:rsidR="0022200D" w:rsidRPr="00B02F18" w:rsidRDefault="0022200D" w:rsidP="00377BDF">
            <w:pPr>
              <w:jc w:val="center"/>
              <w:rPr>
                <w:b/>
                <w:bCs/>
                <w:sz w:val="32"/>
                <w:szCs w:val="32"/>
              </w:rPr>
            </w:pPr>
            <w:r w:rsidRPr="00B02F18">
              <w:rPr>
                <w:b/>
                <w:bCs/>
                <w:sz w:val="32"/>
                <w:szCs w:val="32"/>
              </w:rPr>
              <w:t>ВСЕГО по программе</w:t>
            </w:r>
          </w:p>
        </w:tc>
        <w:tc>
          <w:tcPr>
            <w:tcW w:w="1491" w:type="dxa"/>
          </w:tcPr>
          <w:p w:rsidR="0022200D" w:rsidRPr="00B02F18" w:rsidRDefault="0022200D" w:rsidP="00377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276" w:type="dxa"/>
            <w:vAlign w:val="bottom"/>
          </w:tcPr>
          <w:p w:rsidR="0022200D" w:rsidRPr="00B02F18" w:rsidRDefault="0022200D" w:rsidP="00377BDF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22200D" w:rsidRPr="00B02F18" w:rsidRDefault="0022200D" w:rsidP="00377BDF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22200D" w:rsidRPr="00B02F18" w:rsidRDefault="0022200D" w:rsidP="00377BDF">
            <w:pPr>
              <w:jc w:val="right"/>
              <w:rPr>
                <w:b/>
                <w:bCs/>
              </w:rPr>
            </w:pPr>
          </w:p>
        </w:tc>
        <w:tc>
          <w:tcPr>
            <w:tcW w:w="1491" w:type="dxa"/>
            <w:vAlign w:val="bottom"/>
          </w:tcPr>
          <w:p w:rsidR="0022200D" w:rsidRPr="00B02F18" w:rsidRDefault="0022200D" w:rsidP="00377BDF">
            <w:pPr>
              <w:jc w:val="right"/>
              <w:rPr>
                <w:b/>
                <w:bCs/>
              </w:rPr>
            </w:pPr>
          </w:p>
        </w:tc>
      </w:tr>
      <w:tr w:rsidR="0022200D" w:rsidRPr="00B02F18">
        <w:tc>
          <w:tcPr>
            <w:tcW w:w="9390" w:type="dxa"/>
            <w:gridSpan w:val="5"/>
          </w:tcPr>
          <w:p w:rsidR="0022200D" w:rsidRPr="00B02F18" w:rsidRDefault="0022200D" w:rsidP="00377B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91" w:type="dxa"/>
          </w:tcPr>
          <w:p w:rsidR="0022200D" w:rsidRDefault="0022200D" w:rsidP="00377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Республиканский бюджет</w:t>
            </w:r>
          </w:p>
        </w:tc>
        <w:tc>
          <w:tcPr>
            <w:tcW w:w="1276" w:type="dxa"/>
            <w:vAlign w:val="bottom"/>
          </w:tcPr>
          <w:p w:rsidR="0022200D" w:rsidRPr="00B02F18" w:rsidRDefault="0022200D" w:rsidP="00377B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950,00</w:t>
            </w:r>
          </w:p>
        </w:tc>
        <w:tc>
          <w:tcPr>
            <w:tcW w:w="1134" w:type="dxa"/>
            <w:vAlign w:val="bottom"/>
          </w:tcPr>
          <w:p w:rsidR="0022200D" w:rsidRPr="00B02F18" w:rsidRDefault="0022200D" w:rsidP="00377B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350,00</w:t>
            </w:r>
          </w:p>
        </w:tc>
        <w:tc>
          <w:tcPr>
            <w:tcW w:w="1276" w:type="dxa"/>
            <w:vAlign w:val="bottom"/>
          </w:tcPr>
          <w:p w:rsidR="0022200D" w:rsidRPr="00B02F18" w:rsidRDefault="0022200D" w:rsidP="00377B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300,00</w:t>
            </w:r>
          </w:p>
        </w:tc>
        <w:tc>
          <w:tcPr>
            <w:tcW w:w="1491" w:type="dxa"/>
            <w:vAlign w:val="bottom"/>
          </w:tcPr>
          <w:p w:rsidR="0022200D" w:rsidRPr="00B02F18" w:rsidRDefault="0022200D" w:rsidP="00377B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300,00</w:t>
            </w:r>
          </w:p>
        </w:tc>
      </w:tr>
    </w:tbl>
    <w:p w:rsidR="0022200D" w:rsidRDefault="0022200D" w:rsidP="004F17CF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22200D" w:rsidRDefault="0022200D" w:rsidP="004F17CF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22200D" w:rsidRDefault="0022200D" w:rsidP="00774A61">
      <w:pPr>
        <w:jc w:val="both"/>
        <w:rPr>
          <w:sz w:val="28"/>
          <w:szCs w:val="28"/>
        </w:rPr>
        <w:sectPr w:rsidR="0022200D" w:rsidSect="00377BDF">
          <w:pgSz w:w="16838" w:h="11905" w:orient="landscape" w:code="9"/>
          <w:pgMar w:top="719" w:right="902" w:bottom="851" w:left="1134" w:header="720" w:footer="720" w:gutter="0"/>
          <w:cols w:space="720"/>
        </w:sectPr>
      </w:pPr>
    </w:p>
    <w:p w:rsidR="0022200D" w:rsidRDefault="0022200D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/>
    <w:p w:rsidR="0022200D" w:rsidRDefault="0022200D" w:rsidP="00774A61"/>
    <w:p w:rsidR="0022200D" w:rsidRPr="00774A61" w:rsidRDefault="0022200D" w:rsidP="00774A61"/>
    <w:p w:rsidR="0022200D" w:rsidRPr="00774A61" w:rsidRDefault="0022200D" w:rsidP="00774A61"/>
    <w:p w:rsidR="0022200D" w:rsidRPr="00774A61" w:rsidRDefault="0022200D" w:rsidP="00774A61">
      <w:pPr>
        <w:tabs>
          <w:tab w:val="left" w:pos="3300"/>
        </w:tabs>
      </w:pPr>
    </w:p>
    <w:sectPr w:rsidR="0022200D" w:rsidRPr="00774A61" w:rsidSect="00377BDF">
      <w:pgSz w:w="11905" w:h="16838" w:code="9"/>
      <w:pgMar w:top="89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alo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cademy Rus 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cademy Rus Bash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B3E"/>
    <w:multiLevelType w:val="multilevel"/>
    <w:tmpl w:val="C8EEFBD4"/>
    <w:lvl w:ilvl="0">
      <w:numFmt w:val="bullet"/>
      <w:lvlText w:val="-"/>
      <w:legacy w:legacy="1" w:legacySpace="0" w:legacyIndent="283"/>
      <w:lvlJc w:val="left"/>
      <w:rPr>
        <w:rFonts w:ascii="Courier New" w:hAnsi="Courier New" w:cs="Courier New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7CF"/>
    <w:rsid w:val="00021BAB"/>
    <w:rsid w:val="000333BB"/>
    <w:rsid w:val="0008647A"/>
    <w:rsid w:val="00183AED"/>
    <w:rsid w:val="001C6460"/>
    <w:rsid w:val="001F4EFE"/>
    <w:rsid w:val="0022200D"/>
    <w:rsid w:val="002770A3"/>
    <w:rsid w:val="003654C0"/>
    <w:rsid w:val="00377BDF"/>
    <w:rsid w:val="00377E6B"/>
    <w:rsid w:val="003E2741"/>
    <w:rsid w:val="004231DA"/>
    <w:rsid w:val="0045488A"/>
    <w:rsid w:val="004666EA"/>
    <w:rsid w:val="004D2C7A"/>
    <w:rsid w:val="004F17CF"/>
    <w:rsid w:val="005900FD"/>
    <w:rsid w:val="005A3C4A"/>
    <w:rsid w:val="005C73E1"/>
    <w:rsid w:val="005D36EF"/>
    <w:rsid w:val="005D5162"/>
    <w:rsid w:val="00600654"/>
    <w:rsid w:val="006074FC"/>
    <w:rsid w:val="00667CDD"/>
    <w:rsid w:val="006A1038"/>
    <w:rsid w:val="007219B2"/>
    <w:rsid w:val="00774A61"/>
    <w:rsid w:val="00815D85"/>
    <w:rsid w:val="008575BF"/>
    <w:rsid w:val="008F73C3"/>
    <w:rsid w:val="009A3276"/>
    <w:rsid w:val="009A7F38"/>
    <w:rsid w:val="00AA25F5"/>
    <w:rsid w:val="00AE5AA7"/>
    <w:rsid w:val="00B02F18"/>
    <w:rsid w:val="00B33D17"/>
    <w:rsid w:val="00B70CFC"/>
    <w:rsid w:val="00B92EB6"/>
    <w:rsid w:val="00BA2C54"/>
    <w:rsid w:val="00C04BF2"/>
    <w:rsid w:val="00C76D5C"/>
    <w:rsid w:val="00C8249B"/>
    <w:rsid w:val="00D74C1F"/>
    <w:rsid w:val="00D93C0D"/>
    <w:rsid w:val="00E0267F"/>
    <w:rsid w:val="00E07C9A"/>
    <w:rsid w:val="00E121C1"/>
    <w:rsid w:val="00E9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C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17CF"/>
    <w:pPr>
      <w:keepNext/>
      <w:spacing w:line="360" w:lineRule="auto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17CF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05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50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4F17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4F17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F17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F17C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F17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F17CF"/>
    <w:rPr>
      <w:b/>
      <w:bCs/>
    </w:rPr>
  </w:style>
  <w:style w:type="character" w:styleId="PageNumber">
    <w:name w:val="page number"/>
    <w:basedOn w:val="DefaultParagraphFont"/>
    <w:uiPriority w:val="99"/>
    <w:rsid w:val="004F17CF"/>
  </w:style>
  <w:style w:type="paragraph" w:styleId="NormalWeb">
    <w:name w:val="Normal (Web)"/>
    <w:basedOn w:val="Normal"/>
    <w:uiPriority w:val="99"/>
    <w:rsid w:val="004F17CF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4F17CF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4F17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F1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0508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Normal"/>
    <w:uiPriority w:val="99"/>
    <w:rsid w:val="004F17CF"/>
    <w:pPr>
      <w:spacing w:before="100" w:beforeAutospacing="1" w:after="100" w:afterAutospacing="1"/>
    </w:pPr>
  </w:style>
  <w:style w:type="paragraph" w:customStyle="1" w:styleId="printc">
    <w:name w:val="printc"/>
    <w:basedOn w:val="Normal"/>
    <w:uiPriority w:val="99"/>
    <w:rsid w:val="004F17CF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4F17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Normal"/>
    <w:uiPriority w:val="99"/>
    <w:rsid w:val="004F17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1 Знак"/>
    <w:basedOn w:val="Normal"/>
    <w:uiPriority w:val="99"/>
    <w:rsid w:val="004F17C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F17C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050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F17C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050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F17CF"/>
    <w:pPr>
      <w:jc w:val="center"/>
    </w:pPr>
    <w:rPr>
      <w:rFonts w:ascii="Saloon" w:hAnsi="Saloon" w:cs="Saloon"/>
      <w:spacing w:val="3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4F17CF"/>
    <w:rPr>
      <w:rFonts w:ascii="Saloon" w:hAnsi="Saloon" w:cs="Saloon"/>
      <w:spacing w:val="30"/>
      <w:sz w:val="44"/>
      <w:szCs w:val="44"/>
      <w:lang w:val="ru-RU" w:eastAsia="ru-RU"/>
    </w:rPr>
  </w:style>
  <w:style w:type="paragraph" w:customStyle="1" w:styleId="a0">
    <w:name w:val="Знак Знак Знак Знак"/>
    <w:basedOn w:val="Normal"/>
    <w:uiPriority w:val="99"/>
    <w:rsid w:val="004F17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4F17CF"/>
    <w:rPr>
      <w:color w:val="0000FF"/>
      <w:u w:val="single"/>
    </w:rPr>
  </w:style>
  <w:style w:type="paragraph" w:customStyle="1" w:styleId="10">
    <w:name w:val="Знак1"/>
    <w:basedOn w:val="Normal"/>
    <w:uiPriority w:val="99"/>
    <w:rsid w:val="00021BA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17</Pages>
  <Words>3765</Words>
  <Characters>21467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"БЛАГОУСТРОЙСТВО ТЕРРИТОРИИ СЕЛЬСКОГО ПОСЕЛЕНИЯ_____________________СЕЛЬСОВЕТ МУНИЦИПАЛЬНОГО РАЙОНА КИГИНСКИЙ РАЙОН РЕСПУБЛИКИ БАШКОРТОСТАН "</dc:title>
  <dc:subject/>
  <dc:creator>Гульфира</dc:creator>
  <cp:keywords/>
  <dc:description/>
  <cp:lastModifiedBy>Администратор</cp:lastModifiedBy>
  <cp:revision>7</cp:revision>
  <cp:lastPrinted>2016-01-13T10:53:00Z</cp:lastPrinted>
  <dcterms:created xsi:type="dcterms:W3CDTF">2015-10-29T14:14:00Z</dcterms:created>
  <dcterms:modified xsi:type="dcterms:W3CDTF">2016-01-13T10:53:00Z</dcterms:modified>
</cp:coreProperties>
</file>