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248" w:type="dxa"/>
        <w:tblLayout w:type="fixed"/>
        <w:tblLook w:val="00BE"/>
      </w:tblPr>
      <w:tblGrid>
        <w:gridCol w:w="4667"/>
        <w:gridCol w:w="1593"/>
        <w:gridCol w:w="4540"/>
      </w:tblGrid>
      <w:tr w:rsidR="00231D7A" w:rsidTr="00F11399">
        <w:tc>
          <w:tcPr>
            <w:tcW w:w="46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D7A" w:rsidRDefault="00231D7A" w:rsidP="00910333">
            <w:pPr>
              <w:jc w:val="center"/>
              <w:rPr>
                <w:rFonts w:ascii="Times Cyr Bash Normal" w:hAnsi="Times Cyr Bash Normal" w:cs="Times Cyr Bash Normal"/>
                <w:caps/>
                <w:sz w:val="16"/>
                <w:szCs w:val="16"/>
              </w:rPr>
            </w:pPr>
          </w:p>
          <w:p w:rsidR="00231D7A" w:rsidRDefault="00231D7A" w:rsidP="00910333">
            <w:pPr>
              <w:ind w:left="-108"/>
              <w:jc w:val="center"/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 xml:space="preserve">ФЕДОРОВКА РАЙОНЫ </w:t>
            </w:r>
          </w:p>
          <w:p w:rsidR="00231D7A" w:rsidRDefault="00231D7A" w:rsidP="00910333">
            <w:pPr>
              <w:ind w:left="-108"/>
              <w:jc w:val="center"/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 xml:space="preserve">муниципаль районынын </w:t>
            </w:r>
          </w:p>
          <w:p w:rsidR="00231D7A" w:rsidRDefault="00231D7A" w:rsidP="00910333">
            <w:pPr>
              <w:ind w:left="-108"/>
              <w:jc w:val="center"/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>БУЛЭКЭЙ ауыл советы</w:t>
            </w:r>
          </w:p>
          <w:p w:rsidR="00231D7A" w:rsidRDefault="00231D7A" w:rsidP="00910333">
            <w:pPr>
              <w:ind w:left="-108"/>
              <w:jc w:val="center"/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 xml:space="preserve"> ауыл</w:t>
            </w:r>
            <w:r>
              <w:rPr>
                <w:rFonts w:ascii="Times Cyr Bash Normal" w:hAnsi="Times Cyr Bash Normal" w:cs="Times Cyr Bash Normal"/>
                <w:caps/>
                <w:sz w:val="16"/>
                <w:szCs w:val="16"/>
              </w:rPr>
              <w:t xml:space="preserve"> </w:t>
            </w: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  <w:lang w:val="tt-RU"/>
              </w:rPr>
              <w:t>бил</w:t>
            </w:r>
            <w:r>
              <w:rPr>
                <w:rFonts w:ascii="Times Cyr Bash Normal Cyr" w:hAnsi="Times Cyr Bash Normal Cyr" w:cs="Times Cyr Bash Normal Cyr"/>
                <w:sz w:val="16"/>
                <w:szCs w:val="16"/>
                <w:lang w:val="tt-RU"/>
              </w:rPr>
              <w:t>Э</w:t>
            </w: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  <w:lang w:val="tt-RU"/>
              </w:rPr>
              <w:t>мRе</w:t>
            </w: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 xml:space="preserve"> хАКИМИ</w:t>
            </w: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Э</w:t>
            </w: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>ТЕ</w:t>
            </w:r>
          </w:p>
          <w:p w:rsidR="00231D7A" w:rsidRDefault="00231D7A" w:rsidP="00910333">
            <w:pPr>
              <w:jc w:val="center"/>
              <w:rPr>
                <w:rFonts w:ascii="Times Cyr Bash Normal" w:hAnsi="Times Cyr Bash Normal" w:cs="Times Cyr Bash Normal"/>
                <w:caps/>
                <w:sz w:val="16"/>
                <w:szCs w:val="16"/>
              </w:rPr>
            </w:pPr>
            <w:r>
              <w:t>БашКортостан республикаы</w:t>
            </w:r>
          </w:p>
          <w:p w:rsidR="00231D7A" w:rsidRDefault="00231D7A" w:rsidP="00910333">
            <w:pPr>
              <w:pStyle w:val="Heading3"/>
              <w:ind w:left="240"/>
              <w:rPr>
                <w:rFonts w:ascii="Times Cyr Bash Normal" w:hAnsi="Times Cyr Bash Normal" w:cs="Times Cyr Bash Normal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D7A" w:rsidRDefault="00231D7A" w:rsidP="00910333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.6pt" o:ole="" fillcolor="window">
                  <v:imagedata r:id="rId5" o:title=""/>
                </v:shape>
                <o:OLEObject Type="Embed" ProgID="Word.Picture.8" ShapeID="_x0000_i1025" DrawAspect="Content" ObjectID="_1514209555" r:id="rId6"/>
              </w:object>
            </w:r>
          </w:p>
        </w:tc>
        <w:tc>
          <w:tcPr>
            <w:tcW w:w="45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D7A" w:rsidRDefault="00231D7A" w:rsidP="00910333">
            <w:pPr>
              <w:rPr>
                <w:rFonts w:ascii="Times Cyr Bash Normal" w:hAnsi="Times Cyr Bash Normal" w:cs="Times Cyr Bash Norm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Times Cyr Bash Normal" w:hAnsi="Times Cyr Bash Normal" w:cs="Times Cyr Bash Normal"/>
                <w:sz w:val="18"/>
                <w:szCs w:val="18"/>
              </w:rPr>
              <w:t xml:space="preserve">             </w:t>
            </w:r>
          </w:p>
          <w:p w:rsidR="00231D7A" w:rsidRDefault="00231D7A" w:rsidP="00910333">
            <w:pPr>
              <w:ind w:left="-108"/>
              <w:jc w:val="center"/>
              <w:rPr>
                <w:rFonts w:ascii="Times Cyr Bash Normal" w:hAnsi="Times Cyr Bash Normal" w:cs="Times Cyr Bash Normal"/>
                <w:sz w:val="16"/>
                <w:szCs w:val="16"/>
              </w:rPr>
            </w:pPr>
          </w:p>
          <w:p w:rsidR="00231D7A" w:rsidRDefault="00231D7A" w:rsidP="00910333">
            <w:pPr>
              <w:ind w:left="-108"/>
              <w:jc w:val="center"/>
              <w:rPr>
                <w:rFonts w:ascii="Times Cyr Bash Normal Cyr" w:hAnsi="Times Cyr Bash Normal Cyr" w:cs="Times Cyr Bash Normal Cyr"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АДМИНИСТРАЦИЯ СЕЛЬСКОГО ПОСЕЛЕНИЯ</w:t>
            </w:r>
          </w:p>
          <w:p w:rsidR="00231D7A" w:rsidRDefault="00231D7A" w:rsidP="00910333">
            <w:pPr>
              <w:ind w:left="-108"/>
              <w:jc w:val="center"/>
              <w:rPr>
                <w:rFonts w:ascii="Times Cyr Bash Normal Cyr" w:hAnsi="Times Cyr Bash Normal Cyr" w:cs="Times Cyr Bash Normal Cyr"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БУЛЯКАЕВСКИЙ СЕЛЬСОВЕТ</w:t>
            </w:r>
          </w:p>
          <w:p w:rsidR="00231D7A" w:rsidRDefault="00231D7A" w:rsidP="00910333">
            <w:pPr>
              <w:ind w:left="-108"/>
              <w:jc w:val="center"/>
              <w:rPr>
                <w:rFonts w:ascii="Times Cyr Bash Normal Cyr" w:hAnsi="Times Cyr Bash Normal Cyr" w:cs="Times Cyr Bash Normal Cyr"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МУНИЦИПАЛЬНОГО РАЙОНА</w:t>
            </w:r>
          </w:p>
          <w:p w:rsidR="00231D7A" w:rsidRDefault="00231D7A" w:rsidP="00910333">
            <w:pPr>
              <w:ind w:left="-108"/>
              <w:jc w:val="center"/>
              <w:rPr>
                <w:rFonts w:ascii="Times Cyr Bash Normal Cyr" w:hAnsi="Times Cyr Bash Normal Cyr" w:cs="Times Cyr Bash Normal Cyr"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ФЕДОРОВСКИЙ РАЙОН</w:t>
            </w:r>
          </w:p>
          <w:p w:rsidR="00231D7A" w:rsidRDefault="00231D7A" w:rsidP="00910333">
            <w:pPr>
              <w:rPr>
                <w:rFonts w:ascii="Times Cyr Bash Normal" w:hAnsi="Times Cyr Bash Normal" w:cs="Times Cyr Bash Normal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 xml:space="preserve">                         РЕСПУБЛИКИ БАШКОРТОСТАН</w:t>
            </w:r>
          </w:p>
          <w:p w:rsidR="00231D7A" w:rsidRDefault="00231D7A" w:rsidP="00910333">
            <w:pPr>
              <w:rPr>
                <w:sz w:val="18"/>
                <w:szCs w:val="18"/>
              </w:rPr>
            </w:pPr>
          </w:p>
          <w:p w:rsidR="00231D7A" w:rsidRDefault="00231D7A" w:rsidP="00910333">
            <w:pPr>
              <w:rPr>
                <w:rFonts w:ascii="Academy Rus Bash" w:hAnsi="Academy Rus Bash" w:cs="Academy Rus Bash"/>
                <w:sz w:val="14"/>
                <w:szCs w:val="14"/>
              </w:rPr>
            </w:pPr>
          </w:p>
        </w:tc>
      </w:tr>
    </w:tbl>
    <w:p w:rsidR="00231D7A" w:rsidRPr="00F11399" w:rsidRDefault="00231D7A" w:rsidP="00F113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5D5162">
        <w:rPr>
          <w:b/>
          <w:bCs/>
          <w:sz w:val="28"/>
          <w:szCs w:val="28"/>
        </w:rPr>
        <w:t>П О С Т А Н О В Л Е Н И Е     №    3</w:t>
      </w:r>
      <w:r>
        <w:rPr>
          <w:b/>
          <w:bCs/>
          <w:sz w:val="28"/>
          <w:szCs w:val="28"/>
        </w:rPr>
        <w:t>8</w:t>
      </w:r>
    </w:p>
    <w:p w:rsidR="00231D7A" w:rsidRPr="00F11399" w:rsidRDefault="00231D7A" w:rsidP="00F1139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28.12.2015</w:t>
      </w:r>
      <w:r w:rsidRPr="005D5162">
        <w:rPr>
          <w:sz w:val="28"/>
          <w:szCs w:val="28"/>
        </w:rPr>
        <w:t xml:space="preserve">й          </w:t>
      </w:r>
      <w:r>
        <w:rPr>
          <w:sz w:val="28"/>
          <w:szCs w:val="28"/>
        </w:rPr>
        <w:t xml:space="preserve">         д.Верхний Алыштан    28.12.2015 год</w:t>
      </w:r>
    </w:p>
    <w:p w:rsidR="00231D7A" w:rsidRDefault="00231D7A" w:rsidP="00F11399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муниципальной программы </w:t>
      </w:r>
    </w:p>
    <w:p w:rsidR="00231D7A" w:rsidRPr="00F11399" w:rsidRDefault="00231D7A" w:rsidP="00F11399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276BB9">
        <w:rPr>
          <w:rFonts w:ascii="Times New Roman" w:hAnsi="Times New Roman" w:cs="Times New Roman"/>
          <w:b/>
          <w:bCs/>
          <w:kern w:val="36"/>
          <w:sz w:val="24"/>
          <w:szCs w:val="24"/>
        </w:rPr>
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276BB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276BB9">
        <w:rPr>
          <w:rFonts w:ascii="Times New Roman" w:hAnsi="Times New Roman" w:cs="Times New Roman"/>
          <w:b/>
          <w:bCs/>
          <w:kern w:val="36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8</w:t>
      </w:r>
      <w:r w:rsidRPr="00276BB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гг»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                                                           </w:t>
      </w:r>
    </w:p>
    <w:p w:rsidR="00231D7A" w:rsidRPr="00F727D8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Федеральным законом от 08.11.2007 года№257-ФЗ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сельский совет муниципального района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Федоровский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район Республики Башкортостан             </w:t>
      </w:r>
    </w:p>
    <w:p w:rsidR="00231D7A" w:rsidRDefault="00231D7A" w:rsidP="001835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ПОСТАНОВЛЯЮ:</w:t>
      </w:r>
    </w:p>
    <w:p w:rsidR="00231D7A" w:rsidRDefault="00231D7A" w:rsidP="001835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1.Утвердить прилагаемую муниципальную программу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>"</w:t>
      </w:r>
      <w:r>
        <w:rPr>
          <w:rFonts w:ascii="Times New Roman" w:hAnsi="Times New Roman" w:cs="Times New Roman"/>
          <w:kern w:val="36"/>
          <w:sz w:val="24"/>
          <w:szCs w:val="24"/>
        </w:rPr>
        <w:t>Развитие д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>орожно</w:t>
      </w:r>
      <w:r>
        <w:rPr>
          <w:rFonts w:ascii="Times New Roman" w:hAnsi="Times New Roman" w:cs="Times New Roman"/>
          <w:kern w:val="36"/>
          <w:sz w:val="24"/>
          <w:szCs w:val="24"/>
        </w:rPr>
        <w:t>го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а 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Булякаевский 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>сельский совет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Федоровский 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на 2016 год и плановый период 2017-2018 гг».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231D7A" w:rsidRDefault="00231D7A" w:rsidP="001835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2.Настоящее постановление подлежит обнародованию путем размещения на официальном сайте Администрации сельского поселения Булякаевский сельсовет муниципального района Федоровский район РБ и на стенде в здании Администрации  сельского поселения Булякаевский сельсовет муниципального района Федоровский район РБ.</w:t>
      </w:r>
    </w:p>
    <w:p w:rsidR="00231D7A" w:rsidRPr="00F11399" w:rsidRDefault="00231D7A" w:rsidP="00F11399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3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.Контроль за исполнением настоящего постановления возложить на главу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color w:val="555555"/>
          <w:sz w:val="24"/>
          <w:szCs w:val="24"/>
        </w:rPr>
        <w:t>муниципального района Федоровский район Республики Башкортостан Балянова Г.П.</w:t>
      </w:r>
    </w:p>
    <w:p w:rsidR="00231D7A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Глава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Балянов </w:t>
      </w:r>
    </w:p>
    <w:p w:rsidR="00231D7A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Pr="001E22F9" w:rsidRDefault="00231D7A" w:rsidP="001E22F9">
      <w:pPr>
        <w:shd w:val="clear" w:color="auto" w:fill="FFFFFF"/>
        <w:spacing w:before="375" w:after="150" w:line="312" w:lineRule="atLeast"/>
        <w:ind w:left="285"/>
        <w:jc w:val="right"/>
        <w:outlineLvl w:val="0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1E22F9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Приложение к постановлению№</w:t>
      </w:r>
      <w:r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38</w:t>
      </w:r>
      <w:r w:rsidRPr="001E22F9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28.12.2015 г</w:t>
      </w:r>
    </w:p>
    <w:p w:rsidR="00231D7A" w:rsidRDefault="00231D7A" w:rsidP="003859F4">
      <w:pPr>
        <w:shd w:val="clear" w:color="auto" w:fill="FFFFFF"/>
        <w:spacing w:before="375" w:after="150" w:line="312" w:lineRule="atLeast"/>
        <w:ind w:left="28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Проект </w:t>
      </w:r>
    </w:p>
    <w:p w:rsidR="00231D7A" w:rsidRPr="00BB5245" w:rsidRDefault="00231D7A" w:rsidP="00F727D8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Муниципальная программа 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8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гг»</w:t>
      </w:r>
    </w:p>
    <w:p w:rsidR="00231D7A" w:rsidRPr="00F727D8" w:rsidRDefault="00231D7A" w:rsidP="00F727D8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Паспорт программы</w:t>
      </w:r>
    </w:p>
    <w:tbl>
      <w:tblPr>
        <w:tblW w:w="0" w:type="auto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4"/>
        <w:gridCol w:w="2847"/>
        <w:gridCol w:w="5222"/>
      </w:tblGrid>
      <w:tr w:rsidR="00231D7A" w:rsidRPr="00C31EC4">
        <w:trPr>
          <w:trHeight w:val="54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F727D8" w:rsidRDefault="00231D7A" w:rsidP="00F727D8">
            <w:pPr>
              <w:spacing w:after="0" w:line="54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№ п/п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F727D8" w:rsidRDefault="00231D7A" w:rsidP="00F727D8">
            <w:pPr>
              <w:spacing w:after="0" w:line="54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Показатель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F727D8" w:rsidRDefault="00231D7A" w:rsidP="00F727D8">
            <w:pPr>
              <w:shd w:val="clear" w:color="auto" w:fill="FFFFFF"/>
              <w:spacing w:before="375" w:after="150" w:line="312" w:lineRule="atLeast"/>
              <w:ind w:left="285"/>
              <w:outlineLvl w:val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Содержание показателя</w:t>
            </w:r>
          </w:p>
        </w:tc>
      </w:tr>
      <w:tr w:rsidR="00231D7A" w:rsidRPr="00C31EC4">
        <w:trPr>
          <w:trHeight w:val="54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F727D8" w:rsidRDefault="00231D7A" w:rsidP="00F727D8">
            <w:pPr>
              <w:spacing w:after="0" w:line="54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F727D8" w:rsidRDefault="00231D7A" w:rsidP="00F727D8">
            <w:pPr>
              <w:spacing w:after="0" w:line="54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F727D8" w:rsidRDefault="00231D7A" w:rsidP="00F727D8">
            <w:pPr>
              <w:spacing w:after="0" w:line="54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3</w:t>
            </w:r>
          </w:p>
        </w:tc>
      </w:tr>
      <w:tr w:rsidR="00231D7A" w:rsidRPr="00C31EC4">
        <w:trPr>
          <w:trHeight w:val="54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4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 </w:t>
            </w:r>
          </w:p>
          <w:p w:rsidR="00231D7A" w:rsidRPr="001E22F9" w:rsidRDefault="00231D7A" w:rsidP="00F727D8">
            <w:pPr>
              <w:spacing w:after="0" w:line="54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Наименование Программы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912E54">
            <w:pPr>
              <w:shd w:val="clear" w:color="auto" w:fill="FFFFFF"/>
              <w:spacing w:before="375" w:after="150" w:line="312" w:lineRule="atLeast"/>
              <w:ind w:left="285"/>
              <w:outlineLvl w:val="0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Муниципальная программа </w:t>
            </w:r>
            <w:r w:rsidRPr="001E22F9">
              <w:rPr>
                <w:rFonts w:ascii="Times New Roman" w:hAnsi="Times New Roman" w:cs="Times New Roman"/>
                <w:kern w:val="36"/>
              </w:rPr>
      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</w:t>
            </w:r>
            <w:r>
              <w:rPr>
                <w:rFonts w:ascii="Times New Roman" w:hAnsi="Times New Roman" w:cs="Times New Roman"/>
                <w:kern w:val="36"/>
              </w:rPr>
              <w:t>6</w:t>
            </w:r>
            <w:r w:rsidRPr="001E22F9">
              <w:rPr>
                <w:rFonts w:ascii="Times New Roman" w:hAnsi="Times New Roman" w:cs="Times New Roman"/>
                <w:kern w:val="36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kern w:val="36"/>
              </w:rPr>
              <w:t>7</w:t>
            </w:r>
            <w:r w:rsidRPr="001E22F9">
              <w:rPr>
                <w:rFonts w:ascii="Times New Roman" w:hAnsi="Times New Roman" w:cs="Times New Roman"/>
                <w:kern w:val="36"/>
              </w:rPr>
              <w:t>-201</w:t>
            </w:r>
            <w:r>
              <w:rPr>
                <w:rFonts w:ascii="Times New Roman" w:hAnsi="Times New Roman" w:cs="Times New Roman"/>
                <w:kern w:val="36"/>
              </w:rPr>
              <w:t>8</w:t>
            </w:r>
            <w:r w:rsidRPr="001E22F9">
              <w:rPr>
                <w:rFonts w:ascii="Times New Roman" w:hAnsi="Times New Roman" w:cs="Times New Roman"/>
                <w:kern w:val="36"/>
              </w:rPr>
              <w:t xml:space="preserve"> гг»</w:t>
            </w:r>
          </w:p>
        </w:tc>
      </w:tr>
      <w:tr w:rsidR="00231D7A" w:rsidRPr="00C31EC4">
        <w:trPr>
          <w:trHeight w:val="2676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Основание для разработки Программы.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7A4813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Федеральный закон Российской Федерации от 06.10.2003 131 -ФЗ «Об общих принципах организации местного самоуправления в Российской Федерации», Федеральный закон от 08.11.2007 №257«Об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Федерации»,Устав сельского поселения Булякаевский  сельский совет муниципального района Федоровский  район Республики Башкортостан     </w:t>
            </w:r>
          </w:p>
        </w:tc>
      </w:tr>
      <w:tr w:rsidR="00231D7A" w:rsidRPr="00C31EC4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1F22BA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Муниципальный заказчик Программы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E40429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Администрация сельского поселения Булякаевский  сельский совет муниципального района Федоровский  район Республики Башкортостан             </w:t>
            </w:r>
          </w:p>
        </w:tc>
      </w:tr>
      <w:tr w:rsidR="00231D7A" w:rsidRPr="00C31EC4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Основные разработчики Программы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E40429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Администрация сельского поселения Булякаевский сельский совет муниципального района Федоровский  район Республики Башкортостан             </w:t>
            </w:r>
          </w:p>
        </w:tc>
      </w:tr>
      <w:tr w:rsidR="00231D7A" w:rsidRPr="00C31EC4">
        <w:trPr>
          <w:trHeight w:val="28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Цели и задачи Программы.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Цели: </w:t>
            </w:r>
          </w:p>
          <w:p w:rsidR="00231D7A" w:rsidRPr="001E22F9" w:rsidRDefault="00231D7A" w:rsidP="0028019D">
            <w:pPr>
              <w:pStyle w:val="ListParagraph"/>
              <w:numPr>
                <w:ilvl w:val="0"/>
                <w:numId w:val="9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Выполнение полномочий ,связанных с организацией дорожной деятельности в отношении автомобильных дорог местного значения.</w:t>
            </w:r>
          </w:p>
          <w:p w:rsidR="00231D7A" w:rsidRPr="001E22F9" w:rsidRDefault="00231D7A" w:rsidP="0028019D">
            <w:pPr>
              <w:pStyle w:val="ListParagraph"/>
              <w:numPr>
                <w:ilvl w:val="0"/>
                <w:numId w:val="9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Инвентаризация и паспортизация муниципальных автомобильных дорог местного значения общего пользования.</w:t>
            </w:r>
          </w:p>
          <w:p w:rsidR="00231D7A" w:rsidRPr="001E22F9" w:rsidRDefault="00231D7A" w:rsidP="0028019D">
            <w:pPr>
              <w:pStyle w:val="ListParagraph"/>
              <w:numPr>
                <w:ilvl w:val="0"/>
                <w:numId w:val="9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Сохранение и совершенствование сети автомобильных дорог местного значения</w:t>
            </w:r>
          </w:p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Задачи: </w:t>
            </w:r>
          </w:p>
          <w:p w:rsidR="00231D7A" w:rsidRPr="001E22F9" w:rsidRDefault="00231D7A" w:rsidP="00DE38E8">
            <w:pPr>
              <w:pStyle w:val="ListParagraph"/>
              <w:numPr>
                <w:ilvl w:val="0"/>
                <w:numId w:val="10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Инвентаризация и паспортизация  дорог местного значения общего пользования в границах населенных пунктов муниципального образования.</w:t>
            </w:r>
          </w:p>
          <w:p w:rsidR="00231D7A" w:rsidRPr="001E22F9" w:rsidRDefault="00231D7A" w:rsidP="00DE38E8">
            <w:pPr>
              <w:pStyle w:val="ListParagraph"/>
              <w:numPr>
                <w:ilvl w:val="0"/>
                <w:numId w:val="10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Ведение реестра дорог местного значения общего пользования.</w:t>
            </w:r>
          </w:p>
          <w:p w:rsidR="00231D7A" w:rsidRPr="001E22F9" w:rsidRDefault="00231D7A" w:rsidP="00DE38E8">
            <w:pPr>
              <w:pStyle w:val="ListParagraph"/>
              <w:numPr>
                <w:ilvl w:val="0"/>
                <w:numId w:val="10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Повышение уровня содержания и ремонта сети автомобильных дорог общего пользования для осуществления круглогодичного ,бесперебойного и безопасного движения транспорта</w:t>
            </w:r>
          </w:p>
        </w:tc>
      </w:tr>
      <w:tr w:rsidR="00231D7A" w:rsidRPr="00C31EC4">
        <w:trPr>
          <w:trHeight w:val="1974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Важнейшие целевые индикаторы и показатели Программы.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352BEF" w:rsidRDefault="00231D7A" w:rsidP="00F727D8">
            <w:pPr>
              <w:spacing w:after="0" w:line="312" w:lineRule="atLeast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Доля автомобильных дорог общего пользования местного значения ,не соответствующих нормативным требованиям;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Доля автомобильных дорог общего пользования местного значения , в отношении которых произведен ремонт;</w:t>
            </w:r>
          </w:p>
          <w:p w:rsidR="00231D7A" w:rsidRPr="001E22F9" w:rsidRDefault="00231D7A" w:rsidP="00F727D8">
            <w:p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Доля расходов на дорожное хозяйство в общем объеме расходов бюджета муниципального образования.</w:t>
            </w:r>
          </w:p>
        </w:tc>
      </w:tr>
      <w:tr w:rsidR="00231D7A" w:rsidRPr="00C31EC4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Сроки реализации Программы.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912E54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Программа реализуется в 201</w:t>
            </w:r>
            <w:r>
              <w:rPr>
                <w:rFonts w:ascii="Times New Roman" w:hAnsi="Times New Roman" w:cs="Times New Roman"/>
                <w:color w:val="555555"/>
              </w:rPr>
              <w:t>6</w:t>
            </w:r>
            <w:r w:rsidRPr="001E22F9">
              <w:rPr>
                <w:rFonts w:ascii="Times New Roman" w:hAnsi="Times New Roman" w:cs="Times New Roman"/>
                <w:color w:val="555555"/>
              </w:rPr>
              <w:t>-201</w:t>
            </w:r>
            <w:r>
              <w:rPr>
                <w:rFonts w:ascii="Times New Roman" w:hAnsi="Times New Roman" w:cs="Times New Roman"/>
                <w:color w:val="555555"/>
              </w:rPr>
              <w:t>8</w:t>
            </w:r>
            <w:r w:rsidRPr="001E22F9">
              <w:rPr>
                <w:rFonts w:ascii="Times New Roman" w:hAnsi="Times New Roman" w:cs="Times New Roman"/>
                <w:color w:val="555555"/>
              </w:rPr>
              <w:t xml:space="preserve"> годах</w:t>
            </w:r>
          </w:p>
        </w:tc>
      </w:tr>
      <w:tr w:rsidR="00231D7A" w:rsidRPr="00C31EC4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Arial" w:hAnsi="Arial" w:cs="Arial"/>
                <w:color w:val="555555"/>
              </w:rPr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Объемы и источники финансирования Программы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Общий объем финансирования Программы в 201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6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8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годах составит   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580,0 тыс.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   рублей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В том числе за счет средств бюджета Республики Башкортостан  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550,00 тыс.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  рублей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из них по годам: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6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150,00 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тыс.рублей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7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200,00 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тыс. рублей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8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200,00 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тыс. рублей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за счет средств Дорожного фонда сельского поселения Булякаевский сельсовет муниципального района Федоровский  район Республики Башкортостан   30,0 тыс.рублей         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из них по годам: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6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год- 10,0 тыс.рублей</w:t>
            </w:r>
          </w:p>
          <w:p w:rsidR="00231D7A" w:rsidRPr="00352BEF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7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год- 10,0 тыс. рублей</w:t>
            </w:r>
          </w:p>
          <w:p w:rsidR="00231D7A" w:rsidRPr="001E22F9" w:rsidRDefault="00231D7A" w:rsidP="00912E54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8 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год – 10,0 тыс. рублей</w:t>
            </w:r>
          </w:p>
        </w:tc>
      </w:tr>
      <w:tr w:rsidR="00231D7A" w:rsidRPr="00C31EC4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Arial" w:hAnsi="Arial" w:cs="Arial"/>
                <w:color w:val="555555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Ожидаемые       конечные результаты   реализации программы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Pr="001E22F9" w:rsidRDefault="00231D7A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</w:p>
          <w:p w:rsidR="00231D7A" w:rsidRPr="001E22F9" w:rsidRDefault="00231D7A" w:rsidP="007A4813">
            <w:pPr>
              <w:pStyle w:val="ListParagraph"/>
              <w:numPr>
                <w:ilvl w:val="0"/>
                <w:numId w:val="11"/>
              </w:numPr>
              <w:spacing w:after="0" w:line="53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Улучшение качества автомобильных дорог, создание надежности и безопасности дорожного движения  по дорогам  сельского поселения.</w:t>
            </w:r>
          </w:p>
          <w:p w:rsidR="00231D7A" w:rsidRPr="001E22F9" w:rsidRDefault="00231D7A" w:rsidP="007A4813">
            <w:pPr>
              <w:pStyle w:val="ListParagraph"/>
              <w:numPr>
                <w:ilvl w:val="0"/>
                <w:numId w:val="11"/>
              </w:numPr>
              <w:spacing w:after="0" w:line="53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Выявление и постановка на учет всех дорог местного значения общего пользования в черте населенных пунктов.</w:t>
            </w:r>
          </w:p>
          <w:p w:rsidR="00231D7A" w:rsidRPr="001E22F9" w:rsidRDefault="00231D7A" w:rsidP="007A4813">
            <w:pPr>
              <w:pStyle w:val="ListParagraph"/>
              <w:numPr>
                <w:ilvl w:val="0"/>
                <w:numId w:val="11"/>
              </w:num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Паспортизация  дорог.</w:t>
            </w:r>
          </w:p>
        </w:tc>
      </w:tr>
    </w:tbl>
    <w:p w:rsidR="00231D7A" w:rsidRPr="00F727D8" w:rsidRDefault="00231D7A" w:rsidP="00F727D8">
      <w:pPr>
        <w:shd w:val="clear" w:color="auto" w:fill="FFFFFF"/>
        <w:spacing w:before="375" w:after="150" w:line="312" w:lineRule="atLeast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I. ВВЕДЕНИЕ</w:t>
      </w:r>
    </w:p>
    <w:p w:rsidR="00231D7A" w:rsidRPr="00F727D8" w:rsidRDefault="00231D7A" w:rsidP="00640A28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Муниципальная программа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8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гг»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(Далее- </w:t>
      </w:r>
      <w:r w:rsidRPr="001E22F9">
        <w:rPr>
          <w:rFonts w:ascii="Times New Roman" w:hAnsi="Times New Roman" w:cs="Times New Roman"/>
          <w:b/>
          <w:bCs/>
          <w:color w:val="555555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555555"/>
          <w:sz w:val="24"/>
          <w:szCs w:val="24"/>
        </w:rPr>
        <w:t>)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дорожное хозяйство</w:t>
      </w:r>
    </w:p>
    <w:p w:rsidR="00231D7A" w:rsidRPr="00F727D8" w:rsidRDefault="00231D7A" w:rsidP="00F727D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b/>
          <w:bCs/>
          <w:color w:val="555555"/>
          <w:sz w:val="24"/>
          <w:szCs w:val="24"/>
        </w:rPr>
        <w:t>II. Характеристика проблемы, на решение которой</w:t>
      </w:r>
    </w:p>
    <w:p w:rsidR="00231D7A" w:rsidRPr="00F727D8" w:rsidRDefault="00231D7A" w:rsidP="00F727D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b/>
          <w:bCs/>
          <w:color w:val="555555"/>
          <w:sz w:val="24"/>
          <w:szCs w:val="24"/>
        </w:rPr>
        <w:t>направлена Программа</w:t>
      </w:r>
    </w:p>
    <w:p w:rsidR="00231D7A" w:rsidRDefault="00231D7A" w:rsidP="00F727D8">
      <w:pPr>
        <w:shd w:val="clear" w:color="auto" w:fill="FFFFFF"/>
        <w:spacing w:before="100" w:beforeAutospacing="1" w:after="120" w:line="312" w:lineRule="atLeast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сельский совет муниципального района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Федоровский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район Республики Башкортостан включает в себя </w:t>
      </w:r>
      <w:r>
        <w:rPr>
          <w:rFonts w:ascii="Times New Roman" w:hAnsi="Times New Roman" w:cs="Times New Roman"/>
          <w:color w:val="555555"/>
          <w:sz w:val="24"/>
          <w:szCs w:val="24"/>
        </w:rPr>
        <w:t>три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населенных пункт</w:t>
      </w:r>
      <w:r>
        <w:rPr>
          <w:rFonts w:ascii="Times New Roman" w:hAnsi="Times New Roman" w:cs="Times New Roman"/>
          <w:color w:val="555555"/>
          <w:sz w:val="24"/>
          <w:szCs w:val="24"/>
        </w:rPr>
        <w:t>а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: д. </w:t>
      </w:r>
      <w:r>
        <w:rPr>
          <w:rFonts w:ascii="Times New Roman" w:hAnsi="Times New Roman" w:cs="Times New Roman"/>
          <w:color w:val="555555"/>
          <w:sz w:val="24"/>
          <w:szCs w:val="24"/>
        </w:rPr>
        <w:t>Верхний Алыштан ,с.Нижний Алыштан,д.Булякай.</w:t>
      </w:r>
    </w:p>
    <w:p w:rsidR="00231D7A" w:rsidRPr="00F727D8" w:rsidRDefault="00231D7A" w:rsidP="00F727D8">
      <w:pPr>
        <w:shd w:val="clear" w:color="auto" w:fill="FFFFFF"/>
        <w:spacing w:before="100" w:beforeAutospacing="1" w:after="120" w:line="312" w:lineRule="atLeast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Одной из приоритетных проблем сельского поселения является состояние автомобильных дорог, расположенных на территории всех населенных пунктов. Общая протяженность дорог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– 6,8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км, из них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- 2,2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км с асфальтобетонным покрытием и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4,8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км – грунтовые дороги.</w:t>
      </w:r>
      <w:r>
        <w:rPr>
          <w:rFonts w:ascii="Times New Roman" w:hAnsi="Times New Roman" w:cs="Times New Roman"/>
          <w:color w:val="555555"/>
          <w:sz w:val="24"/>
          <w:szCs w:val="24"/>
        </w:rPr>
        <w:t>(См табл.1Прил.1)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Хорошее состояние дорожной сети - необходимое условие успешного развития экономики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муниципального района Федоровский район РБ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Из общей протяженности дорог местного значения зарегистрировано в установленном порядке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0,00км дорог. Присвоены иденфикационные номера всем дорогам местного значения согласно решения Совета сельского поселения №12/76 от28.02.2012 (См.прил.№2,табл.№2)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Указанные проблемы обусловливают необходимость решения их программными методами.</w:t>
      </w:r>
    </w:p>
    <w:p w:rsidR="00231D7A" w:rsidRPr="00F727D8" w:rsidRDefault="00231D7A" w:rsidP="00F727D8">
      <w:pPr>
        <w:shd w:val="clear" w:color="auto" w:fill="FFFFFF"/>
        <w:spacing w:before="375" w:after="150" w:line="312" w:lineRule="atLeast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III. ОСНОВНЫЕ ЦЕЛИ И ЗАДАЧИ ПРОГРАММЫ</w:t>
      </w:r>
    </w:p>
    <w:p w:rsidR="00231D7A" w:rsidRPr="00F727D8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b/>
          <w:bCs/>
          <w:color w:val="555555"/>
          <w:sz w:val="24"/>
          <w:szCs w:val="24"/>
        </w:rPr>
        <w:t> 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         Целями Программы являются следующие: </w:t>
      </w:r>
    </w:p>
    <w:p w:rsidR="00231D7A" w:rsidRPr="00640A28" w:rsidRDefault="00231D7A" w:rsidP="00640A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640A28">
        <w:rPr>
          <w:rFonts w:ascii="Times New Roman" w:hAnsi="Times New Roman" w:cs="Times New Roman"/>
          <w:color w:val="555555"/>
          <w:sz w:val="24"/>
          <w:szCs w:val="24"/>
        </w:rPr>
        <w:t>Выполнение полномочий,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40A28">
        <w:rPr>
          <w:rFonts w:ascii="Times New Roman" w:hAnsi="Times New Roman" w:cs="Times New Roman"/>
          <w:color w:val="555555"/>
          <w:sz w:val="24"/>
          <w:szCs w:val="24"/>
        </w:rPr>
        <w:t>связанных с организацией дорожной деятельности в отношении автомобильных дорог местного значения.</w:t>
      </w:r>
    </w:p>
    <w:p w:rsidR="00231D7A" w:rsidRPr="00640A28" w:rsidRDefault="00231D7A" w:rsidP="00640A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640A28">
        <w:rPr>
          <w:rFonts w:ascii="Times New Roman" w:hAnsi="Times New Roman" w:cs="Times New Roman"/>
          <w:color w:val="555555"/>
          <w:sz w:val="24"/>
          <w:szCs w:val="24"/>
        </w:rPr>
        <w:t>Инвентаризация и паспортизация муниципальных автомобильных дорог местного значения.</w:t>
      </w:r>
    </w:p>
    <w:p w:rsidR="00231D7A" w:rsidRPr="00640A28" w:rsidRDefault="00231D7A" w:rsidP="00640A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640A28">
        <w:rPr>
          <w:rFonts w:ascii="Times New Roman" w:hAnsi="Times New Roman" w:cs="Times New Roman"/>
          <w:color w:val="555555"/>
          <w:sz w:val="24"/>
          <w:szCs w:val="24"/>
        </w:rPr>
        <w:t>Сохранение и совершенствование сети автомобильных дорог местного значения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231D7A" w:rsidRPr="00F727D8" w:rsidRDefault="00231D7A" w:rsidP="00BB5245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    Для достижения поставленных целей необходимо решение следующих основных задач:</w:t>
      </w:r>
    </w:p>
    <w:p w:rsidR="00231D7A" w:rsidRPr="00B85BA6" w:rsidRDefault="00231D7A" w:rsidP="00B85BA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B85BA6">
        <w:rPr>
          <w:rFonts w:ascii="Times New Roman" w:hAnsi="Times New Roman" w:cs="Times New Roman"/>
          <w:color w:val="555555"/>
          <w:sz w:val="24"/>
          <w:szCs w:val="24"/>
        </w:rPr>
        <w:t>Инвентаризация и паспортизация дорог местного значения общего пользования в границах населенных пунктов муниципального образования.</w:t>
      </w:r>
    </w:p>
    <w:p w:rsidR="00231D7A" w:rsidRPr="00B85BA6" w:rsidRDefault="00231D7A" w:rsidP="00B85BA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B85BA6">
        <w:rPr>
          <w:rFonts w:ascii="Times New Roman" w:hAnsi="Times New Roman" w:cs="Times New Roman"/>
          <w:color w:val="555555"/>
          <w:sz w:val="24"/>
          <w:szCs w:val="24"/>
        </w:rPr>
        <w:t>Ведение реестра дорог местного значения общего пользования.</w:t>
      </w:r>
    </w:p>
    <w:p w:rsidR="00231D7A" w:rsidRDefault="00231D7A" w:rsidP="00B85BA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B85BA6">
        <w:rPr>
          <w:rFonts w:ascii="Times New Roman" w:hAnsi="Times New Roman" w:cs="Times New Roman"/>
          <w:color w:val="555555"/>
          <w:sz w:val="24"/>
          <w:szCs w:val="24"/>
        </w:rPr>
        <w:t>Повышение уровня содержания и ремонта сети автомобильных дорог общего пользования.</w:t>
      </w:r>
    </w:p>
    <w:p w:rsidR="00231D7A" w:rsidRPr="00B85BA6" w:rsidRDefault="00231D7A" w:rsidP="00B85BA6">
      <w:pPr>
        <w:pStyle w:val="ListParagraph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Pr="00F727D8" w:rsidRDefault="00231D7A" w:rsidP="00F727D8">
      <w:pPr>
        <w:shd w:val="clear" w:color="auto" w:fill="FFFFFF"/>
        <w:spacing w:before="375" w:after="150" w:line="312" w:lineRule="atLeast"/>
        <w:jc w:val="both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color w:val="555555"/>
          <w:kern w:val="36"/>
          <w:sz w:val="24"/>
          <w:szCs w:val="24"/>
        </w:rPr>
        <w:t> </w:t>
      </w:r>
    </w:p>
    <w:tbl>
      <w:tblPr>
        <w:tblW w:w="5000" w:type="pct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1"/>
      </w:tblGrid>
      <w:tr w:rsidR="00231D7A" w:rsidRPr="00C31EC4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D7A" w:rsidRDefault="00231D7A" w:rsidP="00B85B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lang w:val="en-US"/>
              </w:rPr>
              <w:t>IV</w:t>
            </w: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Перечень проводимых мероприятий муниципальной программы  « Развитие дорожного хозяйства в сельском поселении Булякаевский сельсовет муниципального района Федоровский район Республики Башкортостан на 2016 и плановый период 2017-2018 гг»</w:t>
            </w:r>
          </w:p>
          <w:p w:rsidR="00231D7A" w:rsidRDefault="00231D7A" w:rsidP="00B85B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42"/>
              <w:gridCol w:w="2277"/>
              <w:gridCol w:w="2230"/>
              <w:gridCol w:w="790"/>
              <w:gridCol w:w="702"/>
              <w:gridCol w:w="702"/>
              <w:gridCol w:w="702"/>
            </w:tblGrid>
            <w:tr w:rsidR="00231D7A" w:rsidRPr="00C31EC4"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Наименование мероприятия программы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Срок начала/окончания работ</w:t>
                  </w:r>
                </w:p>
              </w:tc>
              <w:tc>
                <w:tcPr>
                  <w:tcW w:w="289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Объемы финансирования, вт.ч. по годам (тыс.руб)</w:t>
                  </w:r>
                </w:p>
              </w:tc>
            </w:tr>
            <w:tr w:rsidR="00231D7A" w:rsidRPr="00C31EC4"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2018</w:t>
                  </w:r>
                </w:p>
              </w:tc>
            </w:tr>
            <w:tr w:rsidR="00231D7A" w:rsidRPr="00C31EC4"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1.</w:t>
                  </w: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Межевание и изготовление технических паспортов автомобильных дорог местного значения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Алыштан,с.Нижний Алыштан,д.Булякай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</w:tr>
            <w:tr w:rsidR="00231D7A" w:rsidRPr="00C31EC4"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2.</w:t>
                  </w: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Текущий ремонт моста при въезде в д.Верхний  Алыштан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2017 г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200,0</w:t>
                  </w:r>
                </w:p>
              </w:tc>
            </w:tr>
            <w:tr w:rsidR="00231D7A" w:rsidRPr="00C31EC4"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3.</w:t>
                  </w: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Грейдерование дорог  в поселении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Алыштан,с.Нижний Алыштан,д.Булякай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2016-2018 г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10,0</w:t>
                  </w:r>
                </w:p>
              </w:tc>
            </w:tr>
            <w:tr w:rsidR="00231D7A" w:rsidRPr="00C31EC4"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4.</w:t>
                  </w: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Ямочный ремонт дороги в д.Булякай ,по ул.Советская 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2017 г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</w:tr>
            <w:tr w:rsidR="00231D7A" w:rsidRPr="00C31EC4"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7.</w:t>
                  </w: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Установка дорожных знаков, покраска дорожных знаков, 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 с.Нижний Алыштан, 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</w:tr>
            <w:tr w:rsidR="00231D7A" w:rsidRPr="00C31EC4"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580,0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D7A" w:rsidRPr="00C31EC4" w:rsidRDefault="00231D7A" w:rsidP="00C31EC4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31EC4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210,0</w:t>
                  </w:r>
                </w:p>
              </w:tc>
            </w:tr>
          </w:tbl>
          <w:p w:rsidR="00231D7A" w:rsidRDefault="00231D7A" w:rsidP="00B85B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231D7A" w:rsidRPr="00B85BA6" w:rsidRDefault="00231D7A" w:rsidP="00B85BA6">
            <w:pPr>
              <w:spacing w:after="0" w:line="312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</w:tbl>
    <w:p w:rsidR="00231D7A" w:rsidRPr="00F727D8" w:rsidRDefault="00231D7A" w:rsidP="00F727D8">
      <w:pPr>
        <w:shd w:val="clear" w:color="auto" w:fill="FFFFFF"/>
        <w:spacing w:before="375" w:after="150" w:line="312" w:lineRule="atLeast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V. РЕСУРСНОЕ ОБЕСПЕЧЕНИЕ ПРОГРАММЫ</w:t>
      </w:r>
    </w:p>
    <w:p w:rsidR="00231D7A" w:rsidRPr="00F727D8" w:rsidRDefault="00231D7A" w:rsidP="00825770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Финансирования программы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.</w:t>
      </w:r>
      <w:r w:rsidRPr="0082577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8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гг»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580,0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</w:p>
    <w:p w:rsidR="00231D7A" w:rsidRPr="00F727D8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по годам: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160,0 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рублей,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210,0 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рублей,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 ,0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231D7A" w:rsidRPr="00F727D8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по источникам финансирования: </w:t>
      </w:r>
    </w:p>
    <w:p w:rsidR="00231D7A" w:rsidRPr="00F727D8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бюджет сельского поселения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30,0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231D7A" w:rsidRPr="00F727D8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бюджет Республики Башкортостан  </w:t>
      </w:r>
      <w:r>
        <w:rPr>
          <w:rFonts w:ascii="Times New Roman" w:hAnsi="Times New Roman" w:cs="Times New Roman"/>
          <w:color w:val="000000"/>
          <w:sz w:val="24"/>
          <w:szCs w:val="24"/>
        </w:rPr>
        <w:t>550,0 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231D7A" w:rsidRDefault="00231D7A" w:rsidP="00F84050">
      <w:pPr>
        <w:shd w:val="clear" w:color="auto" w:fill="FFFFFF"/>
        <w:spacing w:before="375" w:after="150" w:line="312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727D8">
        <w:rPr>
          <w:rFonts w:ascii="Times New Roman" w:hAnsi="Times New Roman" w:cs="Times New Roman"/>
          <w:b/>
          <w:bCs/>
          <w:color w:val="555555"/>
          <w:kern w:val="36"/>
          <w:sz w:val="24"/>
          <w:szCs w:val="24"/>
        </w:rPr>
        <w:t> </w:t>
      </w: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VI. МЕХАНИЗМ УПРАВЛЕНИЯ РЕАЛИЗАЦИЕЙ ПРОГРАММЫ</w:t>
      </w:r>
    </w:p>
    <w:p w:rsidR="00231D7A" w:rsidRDefault="00231D7A" w:rsidP="00F84050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Управление реализацией Программы осуществляет Администрация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сельский совет муниципального района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Федоровский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район Республики Башкортостан путем разработки механизма реализации мероприятий, подготовки проектов распорядительных документов. Глава сельского поселения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средств.</w:t>
      </w:r>
    </w:p>
    <w:p w:rsidR="00231D7A" w:rsidRDefault="00231D7A" w:rsidP="00F84050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Pr="00F727D8" w:rsidRDefault="00231D7A" w:rsidP="00F8405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VII. Оценка эффективности результатов реализации Программы</w:t>
      </w:r>
    </w:p>
    <w:p w:rsidR="00231D7A" w:rsidRPr="00F727D8" w:rsidRDefault="00231D7A" w:rsidP="00F727D8">
      <w:pPr>
        <w:shd w:val="clear" w:color="auto" w:fill="FFFFFF"/>
        <w:spacing w:after="0" w:line="312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  Выполнение намеченных в Программе мероприятий и осуществление своевременных инвестиций предполагает повышение уровня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развития дорожного хозяйства на 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сельского поселения  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сельский совет муниципального района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Федоровский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район Республики Башкортостан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D7A" w:rsidRDefault="00231D7A" w:rsidP="00F727D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>По итогам реализации Программы  ожидается достижение следующих результатов:</w:t>
      </w:r>
    </w:p>
    <w:p w:rsidR="00231D7A" w:rsidRPr="007A4813" w:rsidRDefault="00231D7A" w:rsidP="007824FF">
      <w:pPr>
        <w:pStyle w:val="ListParagraph"/>
        <w:numPr>
          <w:ilvl w:val="0"/>
          <w:numId w:val="14"/>
        </w:numPr>
        <w:spacing w:after="0" w:line="53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813">
        <w:rPr>
          <w:rFonts w:ascii="Times New Roman" w:hAnsi="Times New Roman" w:cs="Times New Roman"/>
          <w:color w:val="555555"/>
          <w:sz w:val="24"/>
          <w:szCs w:val="24"/>
        </w:rPr>
        <w:t>Улучшение качества автомобильных дорог, создание надежности и безопасности дорожного движения  по дорогам  сельского поселения.</w:t>
      </w:r>
    </w:p>
    <w:p w:rsidR="00231D7A" w:rsidRDefault="00231D7A" w:rsidP="007824FF">
      <w:pPr>
        <w:pStyle w:val="ListParagraph"/>
        <w:numPr>
          <w:ilvl w:val="0"/>
          <w:numId w:val="14"/>
        </w:numPr>
        <w:spacing w:after="0" w:line="53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A4813">
        <w:rPr>
          <w:rFonts w:ascii="Times New Roman" w:hAnsi="Times New Roman" w:cs="Times New Roman"/>
          <w:color w:val="555555"/>
          <w:sz w:val="24"/>
          <w:szCs w:val="24"/>
        </w:rPr>
        <w:t xml:space="preserve">Выявление и постановка на учет всех дорог местного значения общего пользования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</w:t>
      </w:r>
      <w:r w:rsidRPr="007A4813">
        <w:rPr>
          <w:rFonts w:ascii="Times New Roman" w:hAnsi="Times New Roman" w:cs="Times New Roman"/>
          <w:color w:val="555555"/>
          <w:sz w:val="24"/>
          <w:szCs w:val="24"/>
        </w:rPr>
        <w:t>в черте населенных пунктов</w:t>
      </w:r>
      <w:r>
        <w:rPr>
          <w:rFonts w:ascii="Times New Roman" w:hAnsi="Times New Roman" w:cs="Times New Roman"/>
          <w:color w:val="555555"/>
          <w:sz w:val="24"/>
          <w:szCs w:val="24"/>
        </w:rPr>
        <w:t>, паспортизация дорог.</w:t>
      </w:r>
    </w:p>
    <w:p w:rsidR="00231D7A" w:rsidRDefault="00231D7A" w:rsidP="00896EDA">
      <w:pPr>
        <w:pStyle w:val="ListParagraph"/>
        <w:spacing w:after="0" w:line="53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Приоритет в оценке эффективности Программы отдается показателям общественной (социально-экономической )эффективности, поскольку она позволяет наиболее полно оценить  последствия от реализации программных мероприятий.</w:t>
      </w:r>
    </w:p>
    <w:p w:rsidR="00231D7A" w:rsidRDefault="00231D7A" w:rsidP="00896EDA">
      <w:pPr>
        <w:pStyle w:val="ListParagraph"/>
        <w:spacing w:after="0" w:line="53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В качестве индикаторов хода реализации Программы будут использоваться показатели состояния автомобильных дорог ,объемов выполненных работ и расходов на их выполнение ,указанные в таблице.</w:t>
      </w:r>
    </w:p>
    <w:p w:rsidR="00231D7A" w:rsidRDefault="00231D7A" w:rsidP="00896EDA">
      <w:pPr>
        <w:pStyle w:val="ListParagraph"/>
        <w:spacing w:after="0" w:line="53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                          Период реализации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0"/>
        <w:gridCol w:w="1880"/>
        <w:gridCol w:w="1880"/>
        <w:gridCol w:w="1880"/>
        <w:gridCol w:w="1881"/>
      </w:tblGrid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индикаторы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2018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Доля автомобильных дорог общего пользования, не соответствующих нормативным требованиям ,%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50,0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53,0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56,0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Доля автомобильных дорог общего пользования,в отношении которых произведен ремонт ,%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15,9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20,0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25,0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27,0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Доля расходов на дорожное хозяйство в общем объеме расходов,%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31E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35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1D7A" w:rsidRPr="00C31EC4" w:rsidRDefault="00231D7A" w:rsidP="00C31EC4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231D7A" w:rsidRDefault="00231D7A" w:rsidP="00896EDA">
      <w:pPr>
        <w:pStyle w:val="ListParagraph"/>
        <w:spacing w:after="0" w:line="53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+</w:t>
      </w: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Приложение №1</w:t>
      </w: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Таблица №1</w:t>
      </w:r>
    </w:p>
    <w:p w:rsidR="00231D7A" w:rsidRDefault="00231D7A" w:rsidP="001E22F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Перечень автомобильных дорог общего пользования сельского поселения Булякаевский сельсовет муниципального района Федоровский район Республики Башкортостан</w:t>
      </w:r>
    </w:p>
    <w:tbl>
      <w:tblPr>
        <w:tblW w:w="95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1"/>
        <w:gridCol w:w="1678"/>
        <w:gridCol w:w="1806"/>
        <w:gridCol w:w="860"/>
        <w:gridCol w:w="1418"/>
        <w:gridCol w:w="992"/>
        <w:gridCol w:w="830"/>
      </w:tblGrid>
      <w:tr w:rsidR="00231D7A" w:rsidRPr="00C31EC4">
        <w:tc>
          <w:tcPr>
            <w:tcW w:w="2001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Индефикационный номер</w:t>
            </w:r>
          </w:p>
        </w:tc>
        <w:tc>
          <w:tcPr>
            <w:tcW w:w="167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Наименование автомобильной дороги</w:t>
            </w:r>
          </w:p>
        </w:tc>
        <w:tc>
          <w:tcPr>
            <w:tcW w:w="1806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местоположение</w:t>
            </w:r>
          </w:p>
        </w:tc>
        <w:tc>
          <w:tcPr>
            <w:tcW w:w="86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Протяженность.всего км</w:t>
            </w:r>
          </w:p>
        </w:tc>
        <w:tc>
          <w:tcPr>
            <w:tcW w:w="992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 т/ч грунтовая</w:t>
            </w:r>
          </w:p>
        </w:tc>
        <w:tc>
          <w:tcPr>
            <w:tcW w:w="83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Вт/ч асфальт.</w:t>
            </w:r>
          </w:p>
        </w:tc>
      </w:tr>
      <w:tr w:rsidR="00231D7A" w:rsidRPr="00C31EC4">
        <w:tc>
          <w:tcPr>
            <w:tcW w:w="2001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80254815001-001</w:t>
            </w:r>
          </w:p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Д.Верхний Алыштан,ул.Дружбы</w:t>
            </w:r>
          </w:p>
        </w:tc>
        <w:tc>
          <w:tcPr>
            <w:tcW w:w="86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2,1</w:t>
            </w:r>
          </w:p>
        </w:tc>
        <w:tc>
          <w:tcPr>
            <w:tcW w:w="992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0,6</w:t>
            </w:r>
          </w:p>
        </w:tc>
        <w:tc>
          <w:tcPr>
            <w:tcW w:w="83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1,5</w:t>
            </w:r>
          </w:p>
        </w:tc>
      </w:tr>
      <w:tr w:rsidR="00231D7A" w:rsidRPr="00C31EC4">
        <w:tc>
          <w:tcPr>
            <w:tcW w:w="2001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80254815001-002</w:t>
            </w:r>
          </w:p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Д.Верхний Алыштан,ул.Молодежная</w:t>
            </w:r>
          </w:p>
        </w:tc>
        <w:tc>
          <w:tcPr>
            <w:tcW w:w="86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0,7</w:t>
            </w:r>
          </w:p>
        </w:tc>
        <w:tc>
          <w:tcPr>
            <w:tcW w:w="992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83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0,7</w:t>
            </w:r>
          </w:p>
        </w:tc>
      </w:tr>
      <w:tr w:rsidR="00231D7A" w:rsidRPr="00C31EC4">
        <w:tc>
          <w:tcPr>
            <w:tcW w:w="2001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80254815002-003</w:t>
            </w:r>
          </w:p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Д.Булякай, ул.Советская</w:t>
            </w:r>
          </w:p>
        </w:tc>
        <w:tc>
          <w:tcPr>
            <w:tcW w:w="86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1,4</w:t>
            </w:r>
          </w:p>
        </w:tc>
        <w:tc>
          <w:tcPr>
            <w:tcW w:w="992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0,7</w:t>
            </w:r>
          </w:p>
        </w:tc>
        <w:tc>
          <w:tcPr>
            <w:tcW w:w="83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-</w:t>
            </w:r>
          </w:p>
        </w:tc>
      </w:tr>
      <w:tr w:rsidR="00231D7A" w:rsidRPr="00C31EC4">
        <w:tc>
          <w:tcPr>
            <w:tcW w:w="2001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80254815003-004</w:t>
            </w:r>
          </w:p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С.Нижний Алыштан,ул.Мира</w:t>
            </w:r>
          </w:p>
        </w:tc>
        <w:tc>
          <w:tcPr>
            <w:tcW w:w="86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1,1</w:t>
            </w:r>
          </w:p>
        </w:tc>
        <w:tc>
          <w:tcPr>
            <w:tcW w:w="992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0,9</w:t>
            </w:r>
          </w:p>
        </w:tc>
        <w:tc>
          <w:tcPr>
            <w:tcW w:w="83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231D7A" w:rsidRPr="00C31EC4">
        <w:tc>
          <w:tcPr>
            <w:tcW w:w="2001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80254815003-005</w:t>
            </w:r>
          </w:p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С.Нижний Алыштан,ул.Мира</w:t>
            </w:r>
          </w:p>
        </w:tc>
        <w:tc>
          <w:tcPr>
            <w:tcW w:w="86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1,5</w:t>
            </w:r>
          </w:p>
        </w:tc>
        <w:tc>
          <w:tcPr>
            <w:tcW w:w="992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0,4</w:t>
            </w:r>
          </w:p>
        </w:tc>
        <w:tc>
          <w:tcPr>
            <w:tcW w:w="83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231D7A" w:rsidRPr="00C31EC4">
        <w:tc>
          <w:tcPr>
            <w:tcW w:w="2001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Всего</w:t>
            </w:r>
          </w:p>
        </w:tc>
        <w:tc>
          <w:tcPr>
            <w:tcW w:w="167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806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86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1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6,8</w:t>
            </w:r>
          </w:p>
        </w:tc>
        <w:tc>
          <w:tcPr>
            <w:tcW w:w="992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4,8</w:t>
            </w:r>
          </w:p>
        </w:tc>
        <w:tc>
          <w:tcPr>
            <w:tcW w:w="83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2,2</w:t>
            </w:r>
          </w:p>
        </w:tc>
      </w:tr>
      <w:tr w:rsidR="00231D7A" w:rsidRPr="00C31EC4">
        <w:tc>
          <w:tcPr>
            <w:tcW w:w="2001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806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86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18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92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830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</w:tbl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Приложение №2</w:t>
      </w: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Таблица №2</w:t>
      </w:r>
    </w:p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Потребность в инвентаризации и паспортизации дорог ,относящихся к собственности сельского поселения Булякаевский сельсовет муниципального района Федоровский район РБ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2258"/>
        <w:gridCol w:w="1606"/>
        <w:gridCol w:w="1609"/>
        <w:gridCol w:w="2022"/>
      </w:tblGrid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Индефикационный номер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Наименование автомобильной дороги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№ техпаспорта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Реквизиты документов о регистрации на объект/на землю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Протяженность,км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80254815001-001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2,1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80254815001-002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0,7</w:t>
            </w:r>
          </w:p>
        </w:tc>
      </w:tr>
      <w:tr w:rsidR="00231D7A" w:rsidRPr="00C31EC4">
        <w:trPr>
          <w:trHeight w:val="739"/>
        </w:trPr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80254815002-003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1,4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80254815003-004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1,1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80254815003-005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1,5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 ОПМЗ 80Н254815 001-006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Межмуниципального значения(д.Верхний Алыштан-д.Акчишма)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5,0</w:t>
            </w:r>
          </w:p>
        </w:tc>
      </w:tr>
      <w:tr w:rsidR="00231D7A" w:rsidRPr="00C31EC4"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80254815001-007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231D7A" w:rsidRPr="00C31EC4" w:rsidRDefault="00231D7A" w:rsidP="00C31EC4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31EC4">
              <w:rPr>
                <w:rFonts w:ascii="Arial" w:hAnsi="Arial" w:cs="Arial"/>
                <w:color w:val="555555"/>
                <w:sz w:val="21"/>
                <w:szCs w:val="21"/>
              </w:rPr>
              <w:t>1,4</w:t>
            </w:r>
          </w:p>
        </w:tc>
      </w:tr>
    </w:tbl>
    <w:p w:rsidR="00231D7A" w:rsidRDefault="00231D7A" w:rsidP="00185A1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:rsidR="00231D7A" w:rsidRPr="00F727D8" w:rsidRDefault="00231D7A" w:rsidP="001E22F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sectPr w:rsidR="00231D7A" w:rsidRPr="00F727D8" w:rsidSect="001E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y Rus 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6EA"/>
    <w:multiLevelType w:val="multilevel"/>
    <w:tmpl w:val="EA3C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F11980"/>
    <w:multiLevelType w:val="hybridMultilevel"/>
    <w:tmpl w:val="38A6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64E8"/>
    <w:multiLevelType w:val="hybridMultilevel"/>
    <w:tmpl w:val="E19A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967"/>
    <w:multiLevelType w:val="multilevel"/>
    <w:tmpl w:val="BEB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B7107B"/>
    <w:multiLevelType w:val="multilevel"/>
    <w:tmpl w:val="41F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94930EF"/>
    <w:multiLevelType w:val="hybridMultilevel"/>
    <w:tmpl w:val="5FB4F9A6"/>
    <w:lvl w:ilvl="0" w:tplc="2348F5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F4E357A"/>
    <w:multiLevelType w:val="hybridMultilevel"/>
    <w:tmpl w:val="38A6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1E31"/>
    <w:multiLevelType w:val="hybridMultilevel"/>
    <w:tmpl w:val="CDA4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E108B"/>
    <w:multiLevelType w:val="multilevel"/>
    <w:tmpl w:val="D4D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15371D"/>
    <w:multiLevelType w:val="multilevel"/>
    <w:tmpl w:val="2A76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81FE0"/>
    <w:multiLevelType w:val="hybridMultilevel"/>
    <w:tmpl w:val="0AD4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>
    <w:abstractNumId w:val="8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D8"/>
    <w:rsid w:val="000F5AD6"/>
    <w:rsid w:val="001057D2"/>
    <w:rsid w:val="00106550"/>
    <w:rsid w:val="001525B5"/>
    <w:rsid w:val="00183518"/>
    <w:rsid w:val="00185A18"/>
    <w:rsid w:val="00185AE0"/>
    <w:rsid w:val="001E22F9"/>
    <w:rsid w:val="001E64F1"/>
    <w:rsid w:val="001F22BA"/>
    <w:rsid w:val="00206B21"/>
    <w:rsid w:val="00231D7A"/>
    <w:rsid w:val="00276BB9"/>
    <w:rsid w:val="0028019D"/>
    <w:rsid w:val="00281539"/>
    <w:rsid w:val="00287BEC"/>
    <w:rsid w:val="003051EF"/>
    <w:rsid w:val="00342CC3"/>
    <w:rsid w:val="00346EBA"/>
    <w:rsid w:val="00352BEF"/>
    <w:rsid w:val="003859F4"/>
    <w:rsid w:val="003F0A97"/>
    <w:rsid w:val="00450579"/>
    <w:rsid w:val="00495DB9"/>
    <w:rsid w:val="004B7E01"/>
    <w:rsid w:val="004C4069"/>
    <w:rsid w:val="005B2D26"/>
    <w:rsid w:val="005D5162"/>
    <w:rsid w:val="005E1353"/>
    <w:rsid w:val="00623A6D"/>
    <w:rsid w:val="00640A28"/>
    <w:rsid w:val="007143B0"/>
    <w:rsid w:val="007824FF"/>
    <w:rsid w:val="007A4813"/>
    <w:rsid w:val="007C7871"/>
    <w:rsid w:val="00825770"/>
    <w:rsid w:val="00865676"/>
    <w:rsid w:val="00896EDA"/>
    <w:rsid w:val="00910333"/>
    <w:rsid w:val="00912E54"/>
    <w:rsid w:val="00996D39"/>
    <w:rsid w:val="00A900CD"/>
    <w:rsid w:val="00B37E4E"/>
    <w:rsid w:val="00B52E0A"/>
    <w:rsid w:val="00B573E3"/>
    <w:rsid w:val="00B85BA6"/>
    <w:rsid w:val="00BB5245"/>
    <w:rsid w:val="00BF0F4F"/>
    <w:rsid w:val="00C31EC4"/>
    <w:rsid w:val="00CB2843"/>
    <w:rsid w:val="00D26411"/>
    <w:rsid w:val="00D85B39"/>
    <w:rsid w:val="00D942F5"/>
    <w:rsid w:val="00DE38E8"/>
    <w:rsid w:val="00E40429"/>
    <w:rsid w:val="00F11399"/>
    <w:rsid w:val="00F2635E"/>
    <w:rsid w:val="00F33FD4"/>
    <w:rsid w:val="00F727D8"/>
    <w:rsid w:val="00F84050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F727D8"/>
    <w:pPr>
      <w:spacing w:before="375" w:after="150" w:line="240" w:lineRule="auto"/>
      <w:outlineLvl w:val="0"/>
    </w:pPr>
    <w:rPr>
      <w:rFonts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F727D8"/>
    <w:pPr>
      <w:spacing w:before="375" w:after="150" w:line="240" w:lineRule="auto"/>
      <w:outlineLvl w:val="1"/>
    </w:pPr>
    <w:rPr>
      <w:rFonts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9"/>
    <w:qFormat/>
    <w:rsid w:val="00F727D8"/>
    <w:pPr>
      <w:spacing w:before="375" w:after="150" w:line="240" w:lineRule="auto"/>
      <w:outlineLvl w:val="2"/>
    </w:pPr>
    <w:rPr>
      <w:rFonts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9"/>
    <w:qFormat/>
    <w:rsid w:val="00F727D8"/>
    <w:pPr>
      <w:spacing w:before="375" w:after="150" w:line="240" w:lineRule="auto"/>
      <w:outlineLvl w:val="3"/>
    </w:pPr>
    <w:rPr>
      <w:rFonts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9"/>
    <w:qFormat/>
    <w:rsid w:val="00F727D8"/>
    <w:pPr>
      <w:spacing w:before="375" w:after="150" w:line="240" w:lineRule="auto"/>
      <w:outlineLvl w:val="4"/>
    </w:pPr>
    <w:rPr>
      <w:rFonts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F727D8"/>
    <w:pPr>
      <w:spacing w:before="375" w:after="150" w:line="240" w:lineRule="auto"/>
      <w:outlineLvl w:val="5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7D8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27D8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7D8"/>
    <w:rPr>
      <w:rFonts w:ascii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27D8"/>
    <w:rPr>
      <w:rFonts w:ascii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27D8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27D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727D8"/>
    <w:rPr>
      <w:color w:val="0000FF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F727D8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E468DA"/>
    <w:rPr>
      <w:rFonts w:cs="Calibri"/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27D8"/>
    <w:rPr>
      <w:rFonts w:ascii="Courier New" w:hAnsi="Courier New" w:cs="Courier New"/>
      <w:color w:val="000000"/>
      <w:sz w:val="17"/>
      <w:szCs w:val="17"/>
      <w:shd w:val="clear" w:color="auto" w:fill="FFFFFF"/>
    </w:rPr>
  </w:style>
  <w:style w:type="paragraph" w:styleId="HTMLPreformatted">
    <w:name w:val="HTML Preformatted"/>
    <w:basedOn w:val="Normal"/>
    <w:link w:val="HTMLPreformattedChar"/>
    <w:uiPriority w:val="99"/>
    <w:semiHidden/>
    <w:rsid w:val="00F727D8"/>
    <w:pPr>
      <w:pBdr>
        <w:top w:val="single" w:sz="6" w:space="0" w:color="F3F3F3"/>
        <w:left w:val="single" w:sz="6" w:space="9" w:color="00FF00"/>
        <w:bottom w:val="single" w:sz="6" w:space="0" w:color="F3F3F3"/>
        <w:right w:val="single" w:sz="6" w:space="0" w:color="F3F3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E468D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mgcaption">
    <w:name w:val="img_caption"/>
    <w:basedOn w:val="Normal"/>
    <w:uiPriority w:val="99"/>
    <w:rsid w:val="00F727D8"/>
    <w:pPr>
      <w:spacing w:before="75" w:after="0" w:line="240" w:lineRule="auto"/>
      <w:jc w:val="center"/>
    </w:pPr>
    <w:rPr>
      <w:rFonts w:cs="Times New Roman"/>
      <w:i/>
      <w:iCs/>
      <w:color w:val="555555"/>
      <w:sz w:val="20"/>
      <w:szCs w:val="20"/>
    </w:rPr>
  </w:style>
  <w:style w:type="paragraph" w:customStyle="1" w:styleId="counter">
    <w:name w:val="counter"/>
    <w:basedOn w:val="Normal"/>
    <w:uiPriority w:val="99"/>
    <w:rsid w:val="00F727D8"/>
    <w:pPr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readmore">
    <w:name w:val="readmore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enthead">
    <w:name w:val="contenthead"/>
    <w:basedOn w:val="Normal"/>
    <w:uiPriority w:val="99"/>
    <w:rsid w:val="00F727D8"/>
    <w:pPr>
      <w:pBdr>
        <w:top w:val="single" w:sz="48" w:space="11" w:color="E9E9E9"/>
        <w:left w:val="single" w:sz="48" w:space="11" w:color="E9E9E9"/>
        <w:bottom w:val="single" w:sz="48" w:space="11" w:color="E9E9E9"/>
        <w:right w:val="single" w:sz="48" w:space="11" w:color="E9E9E9"/>
      </w:pBdr>
      <w:shd w:val="clear" w:color="auto" w:fill="FFFFFF"/>
      <w:spacing w:before="300" w:after="300" w:line="240" w:lineRule="auto"/>
    </w:pPr>
    <w:rPr>
      <w:rFonts w:cs="Times New Roman"/>
      <w:color w:val="333333"/>
      <w:sz w:val="24"/>
      <w:szCs w:val="24"/>
    </w:rPr>
  </w:style>
  <w:style w:type="paragraph" w:customStyle="1" w:styleId="contenthead-dark">
    <w:name w:val="contenthead-dark"/>
    <w:basedOn w:val="Normal"/>
    <w:uiPriority w:val="99"/>
    <w:rsid w:val="00F727D8"/>
    <w:pPr>
      <w:pBdr>
        <w:top w:val="single" w:sz="48" w:space="11" w:color="555555"/>
        <w:left w:val="single" w:sz="48" w:space="11" w:color="555555"/>
        <w:bottom w:val="single" w:sz="48" w:space="11" w:color="555555"/>
        <w:right w:val="single" w:sz="48" w:space="11" w:color="555555"/>
      </w:pBdr>
      <w:shd w:val="clear" w:color="auto" w:fill="333333"/>
      <w:spacing w:before="300" w:after="300" w:line="240" w:lineRule="auto"/>
    </w:pPr>
    <w:rPr>
      <w:rFonts w:cs="Times New Roman"/>
      <w:color w:val="CCCCCC"/>
      <w:sz w:val="24"/>
      <w:szCs w:val="24"/>
    </w:rPr>
  </w:style>
  <w:style w:type="paragraph" w:customStyle="1" w:styleId="contenthead-blue">
    <w:name w:val="contenthead-blue"/>
    <w:basedOn w:val="Normal"/>
    <w:uiPriority w:val="99"/>
    <w:rsid w:val="00F727D8"/>
    <w:pPr>
      <w:pBdr>
        <w:top w:val="single" w:sz="48" w:space="11" w:color="E4EBF3"/>
        <w:left w:val="single" w:sz="48" w:space="11" w:color="E4EBF3"/>
        <w:bottom w:val="single" w:sz="48" w:space="11" w:color="E4EBF3"/>
        <w:right w:val="single" w:sz="48" w:space="11" w:color="E4EBF3"/>
      </w:pBdr>
      <w:shd w:val="clear" w:color="auto" w:fill="C3D2E5"/>
      <w:spacing w:before="300" w:after="300" w:line="240" w:lineRule="auto"/>
    </w:pPr>
    <w:rPr>
      <w:rFonts w:cs="Times New Roman"/>
      <w:color w:val="2C55BB"/>
      <w:sz w:val="24"/>
      <w:szCs w:val="24"/>
    </w:rPr>
  </w:style>
  <w:style w:type="paragraph" w:customStyle="1" w:styleId="contenthead-red">
    <w:name w:val="contenthead-red"/>
    <w:basedOn w:val="Normal"/>
    <w:uiPriority w:val="99"/>
    <w:rsid w:val="00F727D8"/>
    <w:pPr>
      <w:pBdr>
        <w:top w:val="single" w:sz="48" w:space="11" w:color="EFDEE0"/>
        <w:left w:val="single" w:sz="48" w:space="11" w:color="EFDEE0"/>
        <w:bottom w:val="single" w:sz="48" w:space="11" w:color="EFDEE0"/>
        <w:right w:val="single" w:sz="48" w:space="11" w:color="EFDEE0"/>
      </w:pBdr>
      <w:shd w:val="clear" w:color="auto" w:fill="E4C5CA"/>
      <w:spacing w:before="300" w:after="300" w:line="240" w:lineRule="auto"/>
    </w:pPr>
    <w:rPr>
      <w:rFonts w:cs="Times New Roman"/>
      <w:color w:val="D55175"/>
      <w:sz w:val="24"/>
      <w:szCs w:val="24"/>
    </w:rPr>
  </w:style>
  <w:style w:type="paragraph" w:customStyle="1" w:styleId="contenthead-green">
    <w:name w:val="contenthead-green"/>
    <w:basedOn w:val="Normal"/>
    <w:uiPriority w:val="99"/>
    <w:rsid w:val="00F727D8"/>
    <w:pPr>
      <w:pBdr>
        <w:top w:val="single" w:sz="48" w:space="11" w:color="C8F9BF"/>
        <w:left w:val="single" w:sz="48" w:space="11" w:color="C8F9BF"/>
        <w:bottom w:val="single" w:sz="48" w:space="11" w:color="C8F9BF"/>
        <w:right w:val="single" w:sz="48" w:space="11" w:color="C8F9BF"/>
      </w:pBdr>
      <w:shd w:val="clear" w:color="auto" w:fill="8BF279"/>
      <w:spacing w:before="300" w:after="300" w:line="240" w:lineRule="auto"/>
    </w:pPr>
    <w:rPr>
      <w:rFonts w:cs="Times New Roman"/>
      <w:color w:val="348525"/>
      <w:sz w:val="24"/>
      <w:szCs w:val="24"/>
    </w:rPr>
  </w:style>
  <w:style w:type="paragraph" w:customStyle="1" w:styleId="tip">
    <w:name w:val="tip"/>
    <w:basedOn w:val="Normal"/>
    <w:uiPriority w:val="99"/>
    <w:rsid w:val="00F727D8"/>
    <w:pPr>
      <w:pBdr>
        <w:top w:val="single" w:sz="12" w:space="0" w:color="FFEA51"/>
        <w:left w:val="single" w:sz="6" w:space="0" w:color="FFFFFF"/>
        <w:bottom w:val="single" w:sz="12" w:space="0" w:color="FFEA51"/>
        <w:right w:val="single" w:sz="6" w:space="0" w:color="FFFFFF"/>
      </w:pBdr>
      <w:shd w:val="clear" w:color="auto" w:fill="FFFFB0"/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alert">
    <w:name w:val="alert"/>
    <w:basedOn w:val="Normal"/>
    <w:uiPriority w:val="99"/>
    <w:rsid w:val="00F727D8"/>
    <w:pPr>
      <w:pBdr>
        <w:top w:val="single" w:sz="6" w:space="0" w:color="FF5050"/>
        <w:left w:val="single" w:sz="6" w:space="0" w:color="FFFFFF"/>
        <w:bottom w:val="single" w:sz="6" w:space="0" w:color="FF5050"/>
        <w:right w:val="single" w:sz="6" w:space="0" w:color="FFFFFF"/>
      </w:pBdr>
      <w:shd w:val="clear" w:color="auto" w:fill="FFE1E1"/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info">
    <w:name w:val="info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right">
    <w:name w:val="right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alarm">
    <w:name w:val="alarm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tell">
    <w:name w:val="tell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note">
    <w:name w:val="note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content">
    <w:name w:val="content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question">
    <w:name w:val="question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hot">
    <w:name w:val="hot"/>
    <w:basedOn w:val="Normal"/>
    <w:uiPriority w:val="99"/>
    <w:rsid w:val="00F727D8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31" w:color="CCCCCC"/>
      </w:pBdr>
      <w:shd w:val="clear" w:color="auto" w:fill="FFFFFF"/>
      <w:spacing w:before="300" w:after="300" w:line="240" w:lineRule="auto"/>
    </w:pPr>
    <w:rPr>
      <w:rFonts w:cs="Times New Roman"/>
      <w:color w:val="555555"/>
      <w:sz w:val="24"/>
      <w:szCs w:val="24"/>
    </w:rPr>
  </w:style>
  <w:style w:type="paragraph" w:customStyle="1" w:styleId="new">
    <w:name w:val="new"/>
    <w:basedOn w:val="Normal"/>
    <w:uiPriority w:val="99"/>
    <w:rsid w:val="00F727D8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31" w:color="CCCCCC"/>
      </w:pBdr>
      <w:shd w:val="clear" w:color="auto" w:fill="FFFFFF"/>
      <w:spacing w:before="300" w:after="300" w:line="240" w:lineRule="auto"/>
    </w:pPr>
    <w:rPr>
      <w:rFonts w:cs="Times New Roman"/>
      <w:color w:val="555555"/>
      <w:sz w:val="24"/>
      <w:szCs w:val="24"/>
    </w:rPr>
  </w:style>
  <w:style w:type="paragraph" w:customStyle="1" w:styleId="top">
    <w:name w:val="top"/>
    <w:basedOn w:val="Normal"/>
    <w:uiPriority w:val="99"/>
    <w:rsid w:val="00F727D8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31" w:color="CCCCCC"/>
      </w:pBdr>
      <w:shd w:val="clear" w:color="auto" w:fill="FFFFFF"/>
      <w:spacing w:before="300" w:after="300" w:line="240" w:lineRule="auto"/>
    </w:pPr>
    <w:rPr>
      <w:rFonts w:cs="Times New Roman"/>
      <w:color w:val="555555"/>
      <w:sz w:val="24"/>
      <w:szCs w:val="24"/>
    </w:rPr>
  </w:style>
  <w:style w:type="paragraph" w:customStyle="1" w:styleId="media-support">
    <w:name w:val="media-suppor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ckl">
    <w:name w:val="heckl"/>
    <w:basedOn w:val="Normal"/>
    <w:uiPriority w:val="99"/>
    <w:rsid w:val="00F727D8"/>
    <w:pPr>
      <w:pBdr>
        <w:top w:val="single" w:sz="48" w:space="0" w:color="05074F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ckr">
    <w:name w:val="heckr"/>
    <w:basedOn w:val="Normal"/>
    <w:uiPriority w:val="99"/>
    <w:rsid w:val="00F727D8"/>
    <w:pPr>
      <w:pBdr>
        <w:top w:val="single" w:sz="48" w:space="0" w:color="05074F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readcrumbs">
    <w:name w:val="breadcrumbs"/>
    <w:basedOn w:val="Normal"/>
    <w:uiPriority w:val="99"/>
    <w:rsid w:val="00F727D8"/>
    <w:pPr>
      <w:spacing w:before="120" w:after="0" w:line="240" w:lineRule="atLeast"/>
      <w:ind w:left="390"/>
    </w:pPr>
    <w:rPr>
      <w:rFonts w:cs="Times New Roman"/>
      <w:color w:val="555555"/>
      <w:sz w:val="17"/>
      <w:szCs w:val="17"/>
    </w:rPr>
  </w:style>
  <w:style w:type="paragraph" w:customStyle="1" w:styleId="copytext">
    <w:name w:val="copytext"/>
    <w:basedOn w:val="Normal"/>
    <w:uiPriority w:val="99"/>
    <w:rsid w:val="00F727D8"/>
    <w:pPr>
      <w:spacing w:before="100" w:beforeAutospacing="1" w:after="100" w:afterAutospacing="1" w:line="240" w:lineRule="auto"/>
      <w:jc w:val="center"/>
    </w:pPr>
    <w:rPr>
      <w:rFonts w:cs="Times New Roman"/>
      <w:b/>
      <w:bCs/>
      <w:color w:val="3CFF2E"/>
      <w:sz w:val="17"/>
      <w:szCs w:val="17"/>
    </w:rPr>
  </w:style>
  <w:style w:type="paragraph" w:customStyle="1" w:styleId="feckl">
    <w:name w:val="feckl"/>
    <w:basedOn w:val="Normal"/>
    <w:uiPriority w:val="99"/>
    <w:rsid w:val="00F727D8"/>
    <w:pPr>
      <w:pBdr>
        <w:bottom w:val="single" w:sz="48" w:space="0" w:color="160E7A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eckr">
    <w:name w:val="feckr"/>
    <w:basedOn w:val="Normal"/>
    <w:uiPriority w:val="99"/>
    <w:rsid w:val="00F727D8"/>
    <w:pPr>
      <w:pBdr>
        <w:bottom w:val="single" w:sz="48" w:space="0" w:color="160E7A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3eckl">
    <w:name w:val="h3eckl"/>
    <w:basedOn w:val="Normal"/>
    <w:uiPriority w:val="99"/>
    <w:rsid w:val="00F727D8"/>
    <w:pPr>
      <w:pBdr>
        <w:top w:val="single" w:sz="48" w:space="0" w:color="222222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3eckr">
    <w:name w:val="h3eckr"/>
    <w:basedOn w:val="Normal"/>
    <w:uiPriority w:val="99"/>
    <w:rsid w:val="00F727D8"/>
    <w:pPr>
      <w:pBdr>
        <w:top w:val="single" w:sz="48" w:space="0" w:color="222222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put">
    <w:name w:val="input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rFonts w:cs="Times New Roman"/>
      <w:color w:val="555555"/>
      <w:sz w:val="17"/>
      <w:szCs w:val="17"/>
    </w:rPr>
  </w:style>
  <w:style w:type="paragraph" w:customStyle="1" w:styleId="inputbox">
    <w:name w:val="inputbox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rFonts w:cs="Times New Roman"/>
      <w:color w:val="555555"/>
      <w:sz w:val="17"/>
      <w:szCs w:val="17"/>
    </w:rPr>
  </w:style>
  <w:style w:type="paragraph" w:customStyle="1" w:styleId="item-page">
    <w:name w:val="item-page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tem">
    <w:name w:val="item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eading-0">
    <w:name w:val="leading-0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rFonts w:cs="Times New Roman"/>
      <w:sz w:val="24"/>
      <w:szCs w:val="24"/>
    </w:rPr>
  </w:style>
  <w:style w:type="paragraph" w:customStyle="1" w:styleId="leading-1">
    <w:name w:val="leading-1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rFonts w:cs="Times New Roman"/>
      <w:sz w:val="24"/>
      <w:szCs w:val="24"/>
    </w:rPr>
  </w:style>
  <w:style w:type="paragraph" w:customStyle="1" w:styleId="leading-2">
    <w:name w:val="leading-2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rFonts w:cs="Times New Roman"/>
      <w:sz w:val="24"/>
      <w:szCs w:val="24"/>
    </w:rPr>
  </w:style>
  <w:style w:type="paragraph" w:customStyle="1" w:styleId="leading-3">
    <w:name w:val="leading-3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rFonts w:cs="Times New Roman"/>
      <w:sz w:val="24"/>
      <w:szCs w:val="24"/>
    </w:rPr>
  </w:style>
  <w:style w:type="paragraph" w:customStyle="1" w:styleId="leading-4">
    <w:name w:val="leading-4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rFonts w:cs="Times New Roman"/>
      <w:sz w:val="24"/>
      <w:szCs w:val="24"/>
    </w:rPr>
  </w:style>
  <w:style w:type="paragraph" w:customStyle="1" w:styleId="leading-5">
    <w:name w:val="leading-5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rFonts w:cs="Times New Roman"/>
      <w:sz w:val="24"/>
      <w:szCs w:val="24"/>
    </w:rPr>
  </w:style>
  <w:style w:type="paragraph" w:customStyle="1" w:styleId="easy-tooltip-default">
    <w:name w:val="easy-tooltip-default"/>
    <w:basedOn w:val="Normal"/>
    <w:uiPriority w:val="99"/>
    <w:rsid w:val="00F727D8"/>
    <w:pPr>
      <w:pBdr>
        <w:top w:val="single" w:sz="6" w:space="0" w:color="A6A7AB"/>
        <w:left w:val="single" w:sz="6" w:space="0" w:color="A6A7AB"/>
        <w:bottom w:val="single" w:sz="6" w:space="0" w:color="A6A7AB"/>
        <w:right w:val="single" w:sz="6" w:space="0" w:color="A6A7AB"/>
      </w:pBdr>
      <w:shd w:val="clear" w:color="auto" w:fill="F2F3F5"/>
      <w:spacing w:before="100" w:beforeAutospacing="1" w:after="100" w:afterAutospacing="1" w:line="240" w:lineRule="auto"/>
    </w:pPr>
    <w:rPr>
      <w:rFonts w:cs="Times New Roman"/>
      <w:color w:val="800000"/>
      <w:sz w:val="17"/>
      <w:szCs w:val="17"/>
    </w:rPr>
  </w:style>
  <w:style w:type="paragraph" w:customStyle="1" w:styleId="easy-tooltip-title">
    <w:name w:val="easy-tooltip-title"/>
    <w:basedOn w:val="Normal"/>
    <w:uiPriority w:val="99"/>
    <w:rsid w:val="00F727D8"/>
    <w:pPr>
      <w:pBdr>
        <w:bottom w:val="dotted" w:sz="6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tip-white">
    <w:name w:val="tip-white"/>
    <w:basedOn w:val="Normal"/>
    <w:uiPriority w:val="99"/>
    <w:rsid w:val="00F727D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color w:val="505050"/>
      <w:sz w:val="17"/>
      <w:szCs w:val="17"/>
    </w:rPr>
  </w:style>
  <w:style w:type="paragraph" w:customStyle="1" w:styleId="tip-black">
    <w:name w:val="tip-black"/>
    <w:basedOn w:val="Normal"/>
    <w:uiPriority w:val="99"/>
    <w:rsid w:val="00F727D8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333333"/>
      <w:spacing w:before="100" w:beforeAutospacing="1" w:after="100" w:afterAutospacing="1" w:line="240" w:lineRule="auto"/>
    </w:pPr>
    <w:rPr>
      <w:rFonts w:cs="Times New Roman"/>
      <w:color w:val="FCFCFC"/>
      <w:sz w:val="17"/>
      <w:szCs w:val="17"/>
    </w:rPr>
  </w:style>
  <w:style w:type="paragraph" w:customStyle="1" w:styleId="tip-blue">
    <w:name w:val="tip-blue"/>
    <w:basedOn w:val="Normal"/>
    <w:uiPriority w:val="99"/>
    <w:rsid w:val="00F727D8"/>
    <w:pPr>
      <w:pBdr>
        <w:top w:val="single" w:sz="6" w:space="0" w:color="7FCDEE"/>
        <w:left w:val="single" w:sz="6" w:space="0" w:color="7FCDEE"/>
        <w:bottom w:val="single" w:sz="6" w:space="0" w:color="7FCDEE"/>
        <w:right w:val="single" w:sz="6" w:space="0" w:color="7FCDEE"/>
      </w:pBdr>
      <w:shd w:val="clear" w:color="auto" w:fill="D9F1FB"/>
      <w:spacing w:before="100" w:beforeAutospacing="1" w:after="100" w:afterAutospacing="1" w:line="240" w:lineRule="auto"/>
    </w:pPr>
    <w:rPr>
      <w:rFonts w:cs="Times New Roman"/>
      <w:color w:val="1B475A"/>
      <w:sz w:val="17"/>
      <w:szCs w:val="17"/>
    </w:rPr>
  </w:style>
  <w:style w:type="paragraph" w:customStyle="1" w:styleId="tip-red">
    <w:name w:val="tip-red"/>
    <w:basedOn w:val="Normal"/>
    <w:uiPriority w:val="99"/>
    <w:rsid w:val="00F727D8"/>
    <w:pPr>
      <w:pBdr>
        <w:top w:val="single" w:sz="6" w:space="0" w:color="8F2A0F"/>
        <w:left w:val="single" w:sz="6" w:space="0" w:color="8F2A0F"/>
        <w:bottom w:val="single" w:sz="6" w:space="0" w:color="8F2A0F"/>
        <w:right w:val="single" w:sz="6" w:space="0" w:color="8F2A0F"/>
      </w:pBdr>
      <w:shd w:val="clear" w:color="auto" w:fill="BB3B1D"/>
      <w:spacing w:before="100" w:beforeAutospacing="1" w:after="100" w:afterAutospacing="1" w:line="240" w:lineRule="auto"/>
    </w:pPr>
    <w:rPr>
      <w:rFonts w:cs="Times New Roman"/>
      <w:color w:val="FCFCFC"/>
      <w:sz w:val="17"/>
      <w:szCs w:val="17"/>
    </w:rPr>
  </w:style>
  <w:style w:type="paragraph" w:customStyle="1" w:styleId="tip-green">
    <w:name w:val="tip-green"/>
    <w:basedOn w:val="Normal"/>
    <w:uiPriority w:val="99"/>
    <w:rsid w:val="00F727D8"/>
    <w:pPr>
      <w:pBdr>
        <w:top w:val="single" w:sz="6" w:space="0" w:color="B6E184"/>
        <w:left w:val="single" w:sz="6" w:space="0" w:color="B6E184"/>
        <w:bottom w:val="single" w:sz="6" w:space="0" w:color="B6E184"/>
        <w:right w:val="single" w:sz="6" w:space="0" w:color="B6E184"/>
      </w:pBdr>
      <w:shd w:val="clear" w:color="auto" w:fill="F2FDF1"/>
      <w:spacing w:before="100" w:beforeAutospacing="1" w:after="100" w:afterAutospacing="1" w:line="240" w:lineRule="auto"/>
    </w:pPr>
    <w:rPr>
      <w:rFonts w:cs="Times New Roman"/>
      <w:color w:val="558221"/>
      <w:sz w:val="17"/>
      <w:szCs w:val="17"/>
    </w:rPr>
  </w:style>
  <w:style w:type="paragraph" w:customStyle="1" w:styleId="tip-yellow">
    <w:name w:val="tip-yellow"/>
    <w:basedOn w:val="Normal"/>
    <w:uiPriority w:val="99"/>
    <w:rsid w:val="00F727D8"/>
    <w:pPr>
      <w:pBdr>
        <w:top w:val="single" w:sz="6" w:space="0" w:color="E9D315"/>
        <w:left w:val="single" w:sz="6" w:space="0" w:color="E9D315"/>
        <w:bottom w:val="single" w:sz="6" w:space="0" w:color="E9D315"/>
        <w:right w:val="single" w:sz="6" w:space="0" w:color="E9D315"/>
      </w:pBdr>
      <w:shd w:val="clear" w:color="auto" w:fill="F9F2BA"/>
      <w:spacing w:before="100" w:beforeAutospacing="1" w:after="100" w:afterAutospacing="1" w:line="240" w:lineRule="auto"/>
    </w:pPr>
    <w:rPr>
      <w:rFonts w:cs="Times New Roman"/>
      <w:color w:val="5B5316"/>
      <w:sz w:val="17"/>
      <w:szCs w:val="17"/>
    </w:rPr>
  </w:style>
  <w:style w:type="paragraph" w:customStyle="1" w:styleId="easy-caption-background">
    <w:name w:val="easy-caption-background"/>
    <w:basedOn w:val="Normal"/>
    <w:uiPriority w:val="99"/>
    <w:rsid w:val="00F727D8"/>
    <w:pPr>
      <w:pBdr>
        <w:top w:val="single" w:sz="6" w:space="0" w:color="555555"/>
      </w:pBdr>
      <w:shd w:val="clear" w:color="auto" w:fill="00000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asy-caption-foreground">
    <w:name w:val="easy-caption-foreground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color w:val="BBBBBB"/>
      <w:sz w:val="24"/>
      <w:szCs w:val="24"/>
    </w:rPr>
  </w:style>
  <w:style w:type="paragraph" w:customStyle="1" w:styleId="easy-caption-title">
    <w:name w:val="easy-caption-title"/>
    <w:basedOn w:val="Normal"/>
    <w:uiPriority w:val="99"/>
    <w:rsid w:val="00F727D8"/>
    <w:pPr>
      <w:pBdr>
        <w:bottom w:val="dotted" w:sz="6" w:space="0" w:color="BBBBBB"/>
      </w:pBdr>
      <w:spacing w:before="100" w:beforeAutospacing="1" w:after="100" w:afterAutospacing="1" w:line="240" w:lineRule="auto"/>
    </w:pPr>
    <w:rPr>
      <w:rFonts w:cs="Times New Roman"/>
      <w:b/>
      <w:bCs/>
      <w:color w:val="FFFFFF"/>
      <w:sz w:val="18"/>
      <w:szCs w:val="18"/>
    </w:rPr>
  </w:style>
  <w:style w:type="paragraph" w:customStyle="1" w:styleId="easy-caption-wrapper">
    <w:name w:val="easy-caption-wrapper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75" w:after="150" w:line="240" w:lineRule="auto"/>
      <w:ind w:right="150"/>
    </w:pPr>
    <w:rPr>
      <w:rFonts w:cs="Times New Roman"/>
      <w:sz w:val="24"/>
      <w:szCs w:val="24"/>
    </w:rPr>
  </w:style>
  <w:style w:type="paragraph" w:customStyle="1" w:styleId="easy-caption-close">
    <w:name w:val="easy-caption-close"/>
    <w:basedOn w:val="Normal"/>
    <w:uiPriority w:val="99"/>
    <w:rsid w:val="00F727D8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000000"/>
      <w:spacing w:before="100" w:beforeAutospacing="1" w:after="100" w:afterAutospacing="1" w:line="240" w:lineRule="auto"/>
      <w:jc w:val="right"/>
    </w:pPr>
    <w:rPr>
      <w:rFonts w:cs="Times New Roman"/>
      <w:color w:val="FFFFFF"/>
      <w:sz w:val="15"/>
      <w:szCs w:val="15"/>
    </w:rPr>
  </w:style>
  <w:style w:type="paragraph" w:customStyle="1" w:styleId="clr">
    <w:name w:val="clr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oter-inner">
    <w:name w:val="footer-inner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oter-bottom">
    <w:name w:val="footer-bottom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shadow-left">
    <w:name w:val="shadow-lef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hadow-right">
    <w:name w:val="shadow-right"/>
    <w:basedOn w:val="Normal"/>
    <w:uiPriority w:val="99"/>
    <w:rsid w:val="00F727D8"/>
    <w:pPr>
      <w:spacing w:after="150" w:line="240" w:lineRule="auto"/>
    </w:pPr>
    <w:rPr>
      <w:rFonts w:cs="Times New Roman"/>
      <w:sz w:val="24"/>
      <w:szCs w:val="24"/>
    </w:rPr>
  </w:style>
  <w:style w:type="paragraph" w:customStyle="1" w:styleId="column-2">
    <w:name w:val="column-2"/>
    <w:basedOn w:val="Normal"/>
    <w:uiPriority w:val="99"/>
    <w:rsid w:val="00F727D8"/>
    <w:pPr>
      <w:spacing w:before="100" w:beforeAutospacing="1" w:after="100" w:afterAutospacing="1" w:line="240" w:lineRule="auto"/>
      <w:ind w:left="4896"/>
    </w:pPr>
    <w:rPr>
      <w:rFonts w:cs="Times New Roman"/>
      <w:sz w:val="24"/>
      <w:szCs w:val="24"/>
    </w:rPr>
  </w:style>
  <w:style w:type="paragraph" w:customStyle="1" w:styleId="column-3">
    <w:name w:val="column-3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tems-more">
    <w:name w:val="items-more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p-wrap">
    <w:name w:val="tip-wrap"/>
    <w:basedOn w:val="Normal"/>
    <w:uiPriority w:val="99"/>
    <w:rsid w:val="00F727D8"/>
    <w:pPr>
      <w:pBdr>
        <w:top w:val="double" w:sz="6" w:space="5" w:color="555555"/>
        <w:left w:val="double" w:sz="6" w:space="7" w:color="555555"/>
        <w:bottom w:val="double" w:sz="6" w:space="5" w:color="555555"/>
        <w:right w:val="double" w:sz="6" w:space="7" w:color="555555"/>
      </w:pBdr>
      <w:shd w:val="clear" w:color="auto" w:fill="20202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p-title">
    <w:name w:val="tip-title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b/>
      <w:bCs/>
      <w:color w:val="FFFFFF"/>
      <w:sz w:val="18"/>
      <w:szCs w:val="18"/>
    </w:rPr>
  </w:style>
  <w:style w:type="paragraph" w:customStyle="1" w:styleId="tip-text">
    <w:name w:val="tip-text"/>
    <w:basedOn w:val="Normal"/>
    <w:uiPriority w:val="99"/>
    <w:rsid w:val="00F727D8"/>
    <w:pPr>
      <w:spacing w:after="0" w:line="240" w:lineRule="auto"/>
    </w:pPr>
    <w:rPr>
      <w:rFonts w:cs="Times New Roman"/>
      <w:color w:val="999999"/>
      <w:sz w:val="17"/>
      <w:szCs w:val="17"/>
    </w:rPr>
  </w:style>
  <w:style w:type="paragraph" w:customStyle="1" w:styleId="componentheading">
    <w:name w:val="componentheading"/>
    <w:basedOn w:val="Normal"/>
    <w:uiPriority w:val="99"/>
    <w:rsid w:val="00F727D8"/>
    <w:pPr>
      <w:pBdr>
        <w:bottom w:val="dashed" w:sz="6" w:space="0" w:color="auto"/>
      </w:pBdr>
      <w:spacing w:after="375" w:line="240" w:lineRule="auto"/>
      <w:jc w:val="right"/>
    </w:pPr>
    <w:rPr>
      <w:rFonts w:cs="Times New Roman"/>
      <w:smallCaps/>
      <w:sz w:val="24"/>
      <w:szCs w:val="24"/>
    </w:rPr>
  </w:style>
  <w:style w:type="paragraph" w:customStyle="1" w:styleId="article-detailer">
    <w:name w:val="article-detailer"/>
    <w:basedOn w:val="Normal"/>
    <w:uiPriority w:val="99"/>
    <w:rsid w:val="00F727D8"/>
    <w:pPr>
      <w:spacing w:before="300" w:after="75" w:line="330" w:lineRule="atLeast"/>
    </w:pPr>
    <w:rPr>
      <w:rFonts w:cs="Times New Roman"/>
      <w:b/>
      <w:bCs/>
      <w:spacing w:val="30"/>
      <w:sz w:val="24"/>
      <w:szCs w:val="24"/>
    </w:rPr>
  </w:style>
  <w:style w:type="paragraph" w:customStyle="1" w:styleId="article-info">
    <w:name w:val="article-info"/>
    <w:basedOn w:val="Normal"/>
    <w:uiPriority w:val="99"/>
    <w:rsid w:val="00F727D8"/>
    <w:pPr>
      <w:spacing w:after="450" w:line="240" w:lineRule="auto"/>
    </w:pPr>
    <w:rPr>
      <w:rFonts w:cs="Times New Roman"/>
      <w:sz w:val="17"/>
      <w:szCs w:val="17"/>
    </w:rPr>
  </w:style>
  <w:style w:type="paragraph" w:customStyle="1" w:styleId="article-info-term">
    <w:name w:val="article-info-term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vanish/>
      <w:sz w:val="24"/>
      <w:szCs w:val="24"/>
    </w:rPr>
  </w:style>
  <w:style w:type="paragraph" w:customStyle="1" w:styleId="filter">
    <w:name w:val="filter"/>
    <w:basedOn w:val="Normal"/>
    <w:uiPriority w:val="99"/>
    <w:rsid w:val="00F727D8"/>
    <w:pPr>
      <w:spacing w:before="150" w:after="150" w:line="240" w:lineRule="auto"/>
      <w:ind w:right="105"/>
      <w:jc w:val="right"/>
    </w:pPr>
    <w:rPr>
      <w:rFonts w:cs="Times New Roman"/>
      <w:sz w:val="24"/>
      <w:szCs w:val="24"/>
    </w:rPr>
  </w:style>
  <w:style w:type="paragraph" w:customStyle="1" w:styleId="subheading-category">
    <w:name w:val="subheading-category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3"/>
      <w:szCs w:val="23"/>
    </w:rPr>
  </w:style>
  <w:style w:type="paragraph" w:customStyle="1" w:styleId="hidelabeltxt">
    <w:name w:val="hidelabeltx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display-limit">
    <w:name w:val="display-limit"/>
    <w:basedOn w:val="Normal"/>
    <w:uiPriority w:val="99"/>
    <w:rsid w:val="00F727D8"/>
    <w:pPr>
      <w:spacing w:before="100" w:beforeAutospacing="1" w:after="100" w:afterAutospacing="1" w:line="240" w:lineRule="auto"/>
      <w:ind w:right="105"/>
      <w:jc w:val="right"/>
    </w:pPr>
    <w:rPr>
      <w:rFonts w:cs="Times New Roman"/>
      <w:sz w:val="24"/>
      <w:szCs w:val="24"/>
    </w:rPr>
  </w:style>
  <w:style w:type="paragraph" w:customStyle="1" w:styleId="cat-items">
    <w:name w:val="cat-items"/>
    <w:basedOn w:val="Normal"/>
    <w:uiPriority w:val="99"/>
    <w:rsid w:val="00F727D8"/>
    <w:pPr>
      <w:spacing w:before="300" w:after="100" w:afterAutospacing="1" w:line="240" w:lineRule="auto"/>
    </w:pPr>
    <w:rPr>
      <w:rFonts w:cs="Times New Roman"/>
      <w:sz w:val="24"/>
      <w:szCs w:val="24"/>
    </w:rPr>
  </w:style>
  <w:style w:type="paragraph" w:customStyle="1" w:styleId="form-required">
    <w:name w:val="form-required"/>
    <w:basedOn w:val="Normal"/>
    <w:uiPriority w:val="99"/>
    <w:rsid w:val="00F727D8"/>
    <w:pPr>
      <w:spacing w:before="150" w:after="150" w:line="240" w:lineRule="auto"/>
    </w:pPr>
    <w:rPr>
      <w:rFonts w:cs="Times New Roman"/>
      <w:b/>
      <w:bCs/>
      <w:sz w:val="24"/>
      <w:szCs w:val="24"/>
    </w:rPr>
  </w:style>
  <w:style w:type="paragraph" w:customStyle="1" w:styleId="panel">
    <w:name w:val="panel"/>
    <w:basedOn w:val="Normal"/>
    <w:uiPriority w:val="99"/>
    <w:rsid w:val="00F727D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pane-slider">
    <w:name w:val="pane-slider"/>
    <w:basedOn w:val="Normal"/>
    <w:uiPriority w:val="99"/>
    <w:rsid w:val="00F727D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cs="Times New Roman"/>
      <w:sz w:val="24"/>
      <w:szCs w:val="24"/>
    </w:rPr>
  </w:style>
  <w:style w:type="paragraph" w:customStyle="1" w:styleId="contact">
    <w:name w:val="contac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-category">
    <w:name w:val="contact-category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-image">
    <w:name w:val="contact-image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contact-position">
    <w:name w:val="contact-position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b/>
      <w:bCs/>
      <w:sz w:val="34"/>
      <w:szCs w:val="34"/>
    </w:rPr>
  </w:style>
  <w:style w:type="paragraph" w:customStyle="1" w:styleId="contact-address">
    <w:name w:val="contact-address"/>
    <w:basedOn w:val="Normal"/>
    <w:uiPriority w:val="99"/>
    <w:rsid w:val="00F727D8"/>
    <w:pPr>
      <w:spacing w:before="300" w:after="150" w:line="240" w:lineRule="auto"/>
    </w:pPr>
    <w:rPr>
      <w:rFonts w:cs="Times New Roman"/>
      <w:sz w:val="24"/>
      <w:szCs w:val="24"/>
    </w:rPr>
  </w:style>
  <w:style w:type="paragraph" w:customStyle="1" w:styleId="login-fields">
    <w:name w:val="login-fields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login-description">
    <w:name w:val="login-description"/>
    <w:basedOn w:val="Normal"/>
    <w:uiPriority w:val="99"/>
    <w:rsid w:val="00F727D8"/>
    <w:pPr>
      <w:spacing w:before="300" w:after="150" w:line="240" w:lineRule="auto"/>
    </w:pPr>
    <w:rPr>
      <w:rFonts w:cs="Times New Roman"/>
      <w:sz w:val="24"/>
      <w:szCs w:val="24"/>
    </w:rPr>
  </w:style>
  <w:style w:type="paragraph" w:customStyle="1" w:styleId="logout-description">
    <w:name w:val="logout-description"/>
    <w:basedOn w:val="Normal"/>
    <w:uiPriority w:val="99"/>
    <w:rsid w:val="00F727D8"/>
    <w:pPr>
      <w:spacing w:before="300" w:after="300" w:line="240" w:lineRule="auto"/>
    </w:pPr>
    <w:rPr>
      <w:rFonts w:cs="Times New Roman"/>
      <w:sz w:val="24"/>
      <w:szCs w:val="24"/>
    </w:rPr>
  </w:style>
  <w:style w:type="paragraph" w:customStyle="1" w:styleId="searchintro">
    <w:name w:val="searchintro"/>
    <w:basedOn w:val="Normal"/>
    <w:uiPriority w:val="99"/>
    <w:rsid w:val="00F727D8"/>
    <w:pPr>
      <w:spacing w:before="300" w:after="300" w:line="240" w:lineRule="auto"/>
    </w:pPr>
    <w:rPr>
      <w:rFonts w:cs="Times New Roman"/>
      <w:sz w:val="24"/>
      <w:szCs w:val="24"/>
    </w:rPr>
  </w:style>
  <w:style w:type="paragraph" w:customStyle="1" w:styleId="form-limit">
    <w:name w:val="form-limit"/>
    <w:basedOn w:val="Normal"/>
    <w:uiPriority w:val="99"/>
    <w:rsid w:val="00F727D8"/>
    <w:pPr>
      <w:spacing w:before="300" w:after="0" w:line="240" w:lineRule="auto"/>
      <w:jc w:val="right"/>
    </w:pPr>
    <w:rPr>
      <w:rFonts w:cs="Times New Roman"/>
      <w:sz w:val="24"/>
      <w:szCs w:val="24"/>
    </w:rPr>
  </w:style>
  <w:style w:type="paragraph" w:customStyle="1" w:styleId="highlight">
    <w:name w:val="highlight"/>
    <w:basedOn w:val="Normal"/>
    <w:uiPriority w:val="99"/>
    <w:rsid w:val="00F727D8"/>
    <w:pPr>
      <w:shd w:val="clear" w:color="auto" w:fill="FF9999"/>
      <w:spacing w:before="100" w:beforeAutospacing="1" w:after="100" w:afterAutospacing="1" w:line="240" w:lineRule="auto"/>
    </w:pPr>
    <w:rPr>
      <w:rFonts w:cs="Times New Roman"/>
      <w:b/>
      <w:bCs/>
      <w:color w:val="FF0000"/>
      <w:sz w:val="24"/>
      <w:szCs w:val="24"/>
    </w:rPr>
  </w:style>
  <w:style w:type="paragraph" w:customStyle="1" w:styleId="ordering-box">
    <w:name w:val="ordering-box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hrases-box">
    <w:name w:val="phrases-box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nly">
    <w:name w:val="only"/>
    <w:basedOn w:val="Normal"/>
    <w:uiPriority w:val="99"/>
    <w:rsid w:val="00F727D8"/>
    <w:pPr>
      <w:spacing w:before="150" w:after="0" w:line="312" w:lineRule="atLeast"/>
    </w:pPr>
    <w:rPr>
      <w:rFonts w:cs="Times New Roman"/>
      <w:sz w:val="24"/>
      <w:szCs w:val="24"/>
    </w:rPr>
  </w:style>
  <w:style w:type="paragraph" w:customStyle="1" w:styleId="phrases">
    <w:name w:val="phrases"/>
    <w:basedOn w:val="Normal"/>
    <w:uiPriority w:val="99"/>
    <w:rsid w:val="00F727D8"/>
    <w:pPr>
      <w:spacing w:before="150" w:after="0" w:line="312" w:lineRule="atLeast"/>
    </w:pPr>
    <w:rPr>
      <w:rFonts w:cs="Times New Roman"/>
      <w:sz w:val="24"/>
      <w:szCs w:val="24"/>
    </w:rPr>
  </w:style>
  <w:style w:type="paragraph" w:customStyle="1" w:styleId="word">
    <w:name w:val="word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elm">
    <w:name w:val="formelm"/>
    <w:basedOn w:val="Normal"/>
    <w:uiPriority w:val="99"/>
    <w:rsid w:val="00F727D8"/>
    <w:pPr>
      <w:spacing w:before="75" w:after="75" w:line="240" w:lineRule="auto"/>
    </w:pPr>
    <w:rPr>
      <w:rFonts w:cs="Times New Roman"/>
      <w:sz w:val="24"/>
      <w:szCs w:val="24"/>
    </w:rPr>
  </w:style>
  <w:style w:type="paragraph" w:customStyle="1" w:styleId="formelm-buttons">
    <w:name w:val="formelm-buttons"/>
    <w:basedOn w:val="Normal"/>
    <w:uiPriority w:val="99"/>
    <w:rsid w:val="00F727D8"/>
    <w:pPr>
      <w:spacing w:before="100" w:beforeAutospacing="1" w:after="150" w:line="240" w:lineRule="auto"/>
      <w:jc w:val="right"/>
    </w:pPr>
    <w:rPr>
      <w:rFonts w:cs="Times New Roman"/>
      <w:sz w:val="24"/>
      <w:szCs w:val="24"/>
    </w:rPr>
  </w:style>
  <w:style w:type="paragraph" w:customStyle="1" w:styleId="button2-left">
    <w:name w:val="button2-left"/>
    <w:basedOn w:val="Normal"/>
    <w:uiPriority w:val="99"/>
    <w:rsid w:val="00F727D8"/>
    <w:pPr>
      <w:spacing w:before="100" w:beforeAutospacing="1" w:after="100" w:afterAutospacing="1" w:line="240" w:lineRule="auto"/>
      <w:ind w:left="75"/>
    </w:pPr>
    <w:rPr>
      <w:rFonts w:cs="Times New Roman"/>
      <w:sz w:val="24"/>
      <w:szCs w:val="24"/>
    </w:rPr>
  </w:style>
  <w:style w:type="paragraph" w:customStyle="1" w:styleId="button2-right">
    <w:name w:val="button2-right"/>
    <w:basedOn w:val="Normal"/>
    <w:uiPriority w:val="99"/>
    <w:rsid w:val="00F727D8"/>
    <w:pPr>
      <w:spacing w:before="100" w:beforeAutospacing="1" w:after="100" w:afterAutospacing="1" w:line="240" w:lineRule="auto"/>
      <w:ind w:left="75"/>
    </w:pPr>
    <w:rPr>
      <w:rFonts w:cs="Times New Roman"/>
      <w:sz w:val="24"/>
      <w:szCs w:val="24"/>
    </w:rPr>
  </w:style>
  <w:style w:type="paragraph" w:customStyle="1" w:styleId="category-desc">
    <w:name w:val="category-desc"/>
    <w:basedOn w:val="Normal"/>
    <w:uiPriority w:val="99"/>
    <w:rsid w:val="00F727D8"/>
    <w:pPr>
      <w:spacing w:before="150" w:after="150" w:line="408" w:lineRule="atLeast"/>
    </w:pPr>
    <w:rPr>
      <w:rFonts w:cs="Times New Roman"/>
      <w:sz w:val="24"/>
      <w:szCs w:val="24"/>
    </w:rPr>
  </w:style>
  <w:style w:type="paragraph" w:customStyle="1" w:styleId="image-left">
    <w:name w:val="image-left"/>
    <w:basedOn w:val="Normal"/>
    <w:uiPriority w:val="99"/>
    <w:rsid w:val="00F727D8"/>
    <w:pPr>
      <w:spacing w:after="75" w:line="240" w:lineRule="auto"/>
      <w:ind w:right="225"/>
    </w:pPr>
    <w:rPr>
      <w:rFonts w:cs="Times New Roman"/>
      <w:sz w:val="24"/>
      <w:szCs w:val="24"/>
    </w:rPr>
  </w:style>
  <w:style w:type="paragraph" w:customStyle="1" w:styleId="image-right">
    <w:name w:val="image-right"/>
    <w:basedOn w:val="Normal"/>
    <w:uiPriority w:val="99"/>
    <w:rsid w:val="00F727D8"/>
    <w:pPr>
      <w:spacing w:after="75" w:line="240" w:lineRule="auto"/>
      <w:ind w:left="225"/>
    </w:pPr>
    <w:rPr>
      <w:rFonts w:cs="Times New Roman"/>
      <w:sz w:val="24"/>
      <w:szCs w:val="24"/>
    </w:rPr>
  </w:style>
  <w:style w:type="paragraph" w:customStyle="1" w:styleId="lvacc-all">
    <w:name w:val="lvacc-all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b/>
      <w:bCs/>
      <w:spacing w:val="15"/>
      <w:sz w:val="29"/>
      <w:szCs w:val="29"/>
    </w:rPr>
  </w:style>
  <w:style w:type="paragraph" w:customStyle="1" w:styleId="lvacc">
    <w:name w:val="lvacc"/>
    <w:basedOn w:val="Normal"/>
    <w:uiPriority w:val="99"/>
    <w:rsid w:val="00F727D8"/>
    <w:pPr>
      <w:pBdr>
        <w:top w:val="single" w:sz="6" w:space="0" w:color="AAAAAA"/>
        <w:left w:val="single" w:sz="6" w:space="26" w:color="AAAAAA"/>
        <w:bottom w:val="single" w:sz="6" w:space="0" w:color="BBBBBB"/>
        <w:right w:val="single" w:sz="6" w:space="26" w:color="AAAAAA"/>
      </w:pBdr>
      <w:shd w:val="clear" w:color="auto" w:fill="EEEEEE"/>
      <w:spacing w:before="150" w:after="0" w:line="450" w:lineRule="atLeast"/>
    </w:pPr>
    <w:rPr>
      <w:rFonts w:cs="Times New Roman"/>
      <w:b/>
      <w:bCs/>
      <w:color w:val="555555"/>
      <w:sz w:val="24"/>
      <w:szCs w:val="24"/>
    </w:rPr>
  </w:style>
  <w:style w:type="paragraph" w:customStyle="1" w:styleId="lvaccactive">
    <w:name w:val="lvacc_active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color w:val="0099FF"/>
      <w:sz w:val="24"/>
      <w:szCs w:val="24"/>
    </w:rPr>
  </w:style>
  <w:style w:type="paragraph" w:customStyle="1" w:styleId="hideme">
    <w:name w:val="hideme"/>
    <w:basedOn w:val="Normal"/>
    <w:uiPriority w:val="99"/>
    <w:rsid w:val="00F727D8"/>
    <w:pPr>
      <w:spacing w:before="100" w:beforeAutospacing="1" w:after="450" w:line="240" w:lineRule="auto"/>
    </w:pPr>
    <w:rPr>
      <w:rFonts w:cs="Times New Roman"/>
      <w:sz w:val="24"/>
      <w:szCs w:val="24"/>
    </w:rPr>
  </w:style>
  <w:style w:type="paragraph" w:customStyle="1" w:styleId="lv-cols">
    <w:name w:val="lv-cols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lv-cols2">
    <w:name w:val="lv-cols2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v-cols3">
    <w:name w:val="lv-cols3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v-cols4">
    <w:name w:val="lv-cols4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v-cols5">
    <w:name w:val="lv-cols5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v-cols6">
    <w:name w:val="lv-cols6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asy-caption">
    <w:name w:val="easy-caption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asy-caption-text">
    <w:name w:val="easy-caption-tex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17"/>
      <w:szCs w:val="17"/>
    </w:rPr>
  </w:style>
  <w:style w:type="paragraph" w:customStyle="1" w:styleId="mrctranslayer">
    <w:name w:val="mrc__translayer"/>
    <w:basedOn w:val="Normal"/>
    <w:uiPriority w:val="99"/>
    <w:rsid w:val="00F727D8"/>
    <w:pPr>
      <w:shd w:val="clear" w:color="auto" w:fill="FFFFFF"/>
      <w:spacing w:before="100" w:beforeAutospacing="1" w:after="100" w:afterAutospacing="1" w:line="240" w:lineRule="auto"/>
    </w:pPr>
    <w:rPr>
      <w:rFonts w:cs="Times New Roman"/>
      <w:vanish/>
      <w:sz w:val="24"/>
      <w:szCs w:val="24"/>
    </w:rPr>
  </w:style>
  <w:style w:type="paragraph" w:customStyle="1" w:styleId="mrctranslayeron">
    <w:name w:val="mrc__translayer_on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lumn-1">
    <w:name w:val="column-1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-form">
    <w:name w:val="contact-form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-miscinfo">
    <w:name w:val="contact-miscinfo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utton">
    <w:name w:val="button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icons-icons">
    <w:name w:val="jicons-icons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top-left">
    <w:name w:val="jcemediabox-tooltip-top-lef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top-right">
    <w:name w:val="jcemediabox-tooltip-top-righ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top-center">
    <w:name w:val="jcemediabox-tooltip-top-center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middle-left">
    <w:name w:val="jcemediabox-tooltip-middle-lef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middle-right">
    <w:name w:val="jcemediabox-tooltip-middle-righ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middle-center">
    <w:name w:val="jcemediabox-tooltip-middle-center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bottom-left">
    <w:name w:val="jcemediabox-tooltip-bottom-lef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bottom-center">
    <w:name w:val="jcemediabox-tooltip-bottom-center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emediabox-tooltip-bottom-right">
    <w:name w:val="jcemediabox-tooltip-bottom-righ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">
    <w:name w:val="module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menu">
    <w:name w:val="module_menu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text">
    <w:name w:val="module_tex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gination">
    <w:name w:val="pagination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t-children">
    <w:name w:val="cat-children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table">
    <w:name w:val="moduletable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elm-area">
    <w:name w:val="formelm-area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rticle-count">
    <w:name w:val="article-count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entheading">
    <w:name w:val="contentheading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color w:val="484848"/>
      <w:sz w:val="24"/>
      <w:szCs w:val="24"/>
    </w:rPr>
  </w:style>
  <w:style w:type="paragraph" w:customStyle="1" w:styleId="items-row">
    <w:name w:val="items-row"/>
    <w:basedOn w:val="Normal"/>
    <w:uiPriority w:val="99"/>
    <w:rsid w:val="00F727D8"/>
    <w:pPr>
      <w:spacing w:before="100" w:beforeAutospacing="1" w:after="375" w:line="240" w:lineRule="auto"/>
    </w:pPr>
    <w:rPr>
      <w:rFonts w:cs="Times New Roman"/>
      <w:sz w:val="24"/>
      <w:szCs w:val="24"/>
    </w:rPr>
  </w:style>
  <w:style w:type="paragraph" w:customStyle="1" w:styleId="invalid">
    <w:name w:val="invalid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ow-separator">
    <w:name w:val="row-separator"/>
    <w:basedOn w:val="DefaultParagraphFont"/>
    <w:uiPriority w:val="99"/>
    <w:rsid w:val="00F727D8"/>
    <w:rPr>
      <w:vanish/>
    </w:rPr>
  </w:style>
  <w:style w:type="character" w:customStyle="1" w:styleId="contact-image1">
    <w:name w:val="contact-image1"/>
    <w:basedOn w:val="DefaultParagraphFont"/>
    <w:uiPriority w:val="99"/>
    <w:rsid w:val="00F727D8"/>
  </w:style>
  <w:style w:type="character" w:customStyle="1" w:styleId="dropcap">
    <w:name w:val="dropcap"/>
    <w:basedOn w:val="DefaultParagraphFont"/>
    <w:uiPriority w:val="99"/>
    <w:rsid w:val="00F727D8"/>
    <w:rPr>
      <w:rFonts w:ascii="Georgia" w:hAnsi="Georgia" w:cs="Georgia"/>
      <w:sz w:val="72"/>
      <w:szCs w:val="72"/>
    </w:rPr>
  </w:style>
  <w:style w:type="character" w:customStyle="1" w:styleId="jcemediabox-zoom-span">
    <w:name w:val="jcemediabox-zoom-span"/>
    <w:basedOn w:val="DefaultParagraphFont"/>
    <w:uiPriority w:val="99"/>
    <w:rsid w:val="00F727D8"/>
  </w:style>
  <w:style w:type="character" w:customStyle="1" w:styleId="jcemediabox-zoom-image">
    <w:name w:val="jcemediabox-zoom-image"/>
    <w:basedOn w:val="DefaultParagraphFont"/>
    <w:uiPriority w:val="99"/>
    <w:rsid w:val="00F727D8"/>
  </w:style>
  <w:style w:type="character" w:customStyle="1" w:styleId="separator">
    <w:name w:val="separator"/>
    <w:basedOn w:val="DefaultParagraphFont"/>
    <w:uiPriority w:val="99"/>
    <w:rsid w:val="00F727D8"/>
  </w:style>
  <w:style w:type="character" w:customStyle="1" w:styleId="item-title">
    <w:name w:val="item-title"/>
    <w:basedOn w:val="DefaultParagraphFont"/>
    <w:uiPriority w:val="99"/>
    <w:rsid w:val="00F727D8"/>
  </w:style>
  <w:style w:type="character" w:customStyle="1" w:styleId="separator1">
    <w:name w:val="separator1"/>
    <w:basedOn w:val="DefaultParagraphFont"/>
    <w:uiPriority w:val="99"/>
    <w:rsid w:val="00F727D8"/>
    <w:rPr>
      <w:color w:val="CCCCCC"/>
      <w:sz w:val="21"/>
      <w:szCs w:val="21"/>
      <w:u w:val="none"/>
      <w:effect w:val="none"/>
      <w:bdr w:val="single" w:sz="6" w:space="0" w:color="auto" w:frame="1"/>
      <w:shd w:val="clear" w:color="auto" w:fill="auto"/>
    </w:rPr>
  </w:style>
  <w:style w:type="character" w:customStyle="1" w:styleId="separator2">
    <w:name w:val="separator2"/>
    <w:basedOn w:val="DefaultParagraphFont"/>
    <w:uiPriority w:val="99"/>
    <w:rsid w:val="00F727D8"/>
    <w:rPr>
      <w:color w:val="auto"/>
      <w:sz w:val="18"/>
      <w:szCs w:val="18"/>
      <w:u w:val="none"/>
      <w:effect w:val="none"/>
      <w:bdr w:val="single" w:sz="6" w:space="0" w:color="auto" w:frame="1"/>
      <w:shd w:val="clear" w:color="auto" w:fill="auto"/>
    </w:rPr>
  </w:style>
  <w:style w:type="character" w:customStyle="1" w:styleId="separator3">
    <w:name w:val="separator3"/>
    <w:basedOn w:val="DefaultParagraphFont"/>
    <w:uiPriority w:val="99"/>
    <w:rsid w:val="00F727D8"/>
    <w:rPr>
      <w:color w:val="333333"/>
      <w:u w:val="none"/>
      <w:effect w:val="none"/>
    </w:rPr>
  </w:style>
  <w:style w:type="paragraph" w:customStyle="1" w:styleId="module1">
    <w:name w:val="module1"/>
    <w:basedOn w:val="Normal"/>
    <w:uiPriority w:val="99"/>
    <w:rsid w:val="00F727D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menu1">
    <w:name w:val="module_menu1"/>
    <w:basedOn w:val="Normal"/>
    <w:uiPriority w:val="99"/>
    <w:rsid w:val="00F727D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text1">
    <w:name w:val="module_text1"/>
    <w:basedOn w:val="Normal"/>
    <w:uiPriority w:val="99"/>
    <w:rsid w:val="00F727D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2">
    <w:name w:val="module2"/>
    <w:basedOn w:val="Normal"/>
    <w:uiPriority w:val="99"/>
    <w:rsid w:val="00F727D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menu2">
    <w:name w:val="module_menu2"/>
    <w:basedOn w:val="Normal"/>
    <w:uiPriority w:val="99"/>
    <w:rsid w:val="00F727D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text2">
    <w:name w:val="module_text2"/>
    <w:basedOn w:val="Normal"/>
    <w:uiPriority w:val="99"/>
    <w:rsid w:val="00F727D8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shadow-left1">
    <w:name w:val="shadow-left1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vanish/>
      <w:sz w:val="24"/>
      <w:szCs w:val="24"/>
    </w:rPr>
  </w:style>
  <w:style w:type="paragraph" w:customStyle="1" w:styleId="shadow-right1">
    <w:name w:val="shadow-right1"/>
    <w:basedOn w:val="Normal"/>
    <w:uiPriority w:val="99"/>
    <w:rsid w:val="00F727D8"/>
    <w:pPr>
      <w:spacing w:after="150" w:line="240" w:lineRule="auto"/>
    </w:pPr>
    <w:rPr>
      <w:rFonts w:cs="Times New Roman"/>
      <w:vanish/>
      <w:sz w:val="24"/>
      <w:szCs w:val="24"/>
    </w:rPr>
  </w:style>
  <w:style w:type="paragraph" w:customStyle="1" w:styleId="column-11">
    <w:name w:val="column-11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lumn-21">
    <w:name w:val="column-21"/>
    <w:basedOn w:val="Normal"/>
    <w:uiPriority w:val="99"/>
    <w:rsid w:val="00F727D8"/>
    <w:pPr>
      <w:spacing w:after="0" w:line="240" w:lineRule="auto"/>
      <w:ind w:left="4896"/>
    </w:pPr>
    <w:rPr>
      <w:rFonts w:cs="Times New Roman"/>
      <w:sz w:val="24"/>
      <w:szCs w:val="24"/>
    </w:rPr>
  </w:style>
  <w:style w:type="paragraph" w:customStyle="1" w:styleId="column-12">
    <w:name w:val="column-12"/>
    <w:basedOn w:val="Normal"/>
    <w:uiPriority w:val="99"/>
    <w:rsid w:val="00F727D8"/>
    <w:pPr>
      <w:spacing w:before="100" w:beforeAutospacing="1" w:after="100" w:afterAutospacing="1" w:line="240" w:lineRule="auto"/>
      <w:ind w:right="367"/>
    </w:pPr>
    <w:rPr>
      <w:rFonts w:cs="Times New Roman"/>
      <w:sz w:val="24"/>
      <w:szCs w:val="24"/>
    </w:rPr>
  </w:style>
  <w:style w:type="paragraph" w:customStyle="1" w:styleId="column-22">
    <w:name w:val="column-22"/>
    <w:basedOn w:val="Normal"/>
    <w:uiPriority w:val="99"/>
    <w:rsid w:val="00F727D8"/>
    <w:pPr>
      <w:spacing w:before="100" w:beforeAutospacing="1" w:after="100" w:afterAutospacing="1" w:line="240" w:lineRule="auto"/>
      <w:ind w:left="4896"/>
    </w:pPr>
    <w:rPr>
      <w:rFonts w:cs="Times New Roman"/>
      <w:sz w:val="24"/>
      <w:szCs w:val="24"/>
    </w:rPr>
  </w:style>
  <w:style w:type="paragraph" w:customStyle="1" w:styleId="column-31">
    <w:name w:val="column-31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gination1">
    <w:name w:val="pagination1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character" w:customStyle="1" w:styleId="item-title1">
    <w:name w:val="item-title1"/>
    <w:basedOn w:val="DefaultParagraphFont"/>
    <w:uiPriority w:val="99"/>
    <w:rsid w:val="00F727D8"/>
    <w:rPr>
      <w:b/>
      <w:bCs/>
      <w:sz w:val="29"/>
      <w:szCs w:val="29"/>
    </w:rPr>
  </w:style>
  <w:style w:type="paragraph" w:customStyle="1" w:styleId="article-count1">
    <w:name w:val="article-count1"/>
    <w:basedOn w:val="Normal"/>
    <w:uiPriority w:val="99"/>
    <w:rsid w:val="00F727D8"/>
    <w:pPr>
      <w:spacing w:before="150" w:after="150" w:line="240" w:lineRule="auto"/>
    </w:pPr>
    <w:rPr>
      <w:rFonts w:cs="Times New Roman"/>
      <w:sz w:val="24"/>
      <w:szCs w:val="24"/>
      <w:u w:val="single"/>
    </w:rPr>
  </w:style>
  <w:style w:type="paragraph" w:customStyle="1" w:styleId="cat-children1">
    <w:name w:val="cat-children1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putbox1">
    <w:name w:val="inputbox1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rFonts w:cs="Times New Roman"/>
      <w:color w:val="555555"/>
      <w:sz w:val="17"/>
      <w:szCs w:val="17"/>
    </w:rPr>
  </w:style>
  <w:style w:type="paragraph" w:customStyle="1" w:styleId="inputbox2">
    <w:name w:val="inputbox2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rFonts w:cs="Times New Roman"/>
      <w:color w:val="555555"/>
      <w:sz w:val="17"/>
      <w:szCs w:val="17"/>
    </w:rPr>
  </w:style>
  <w:style w:type="paragraph" w:customStyle="1" w:styleId="contact-form1">
    <w:name w:val="contact-form1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-miscinfo1">
    <w:name w:val="contact-miscinfo1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-address1">
    <w:name w:val="contact-address1"/>
    <w:basedOn w:val="Normal"/>
    <w:uiPriority w:val="99"/>
    <w:rsid w:val="00F727D8"/>
    <w:pPr>
      <w:spacing w:before="300" w:after="0" w:line="240" w:lineRule="auto"/>
    </w:pPr>
    <w:rPr>
      <w:rFonts w:cs="Times New Roman"/>
      <w:sz w:val="24"/>
      <w:szCs w:val="24"/>
    </w:rPr>
  </w:style>
  <w:style w:type="paragraph" w:customStyle="1" w:styleId="button1">
    <w:name w:val="button1"/>
    <w:basedOn w:val="Normal"/>
    <w:uiPriority w:val="99"/>
    <w:rsid w:val="00F727D8"/>
    <w:pPr>
      <w:spacing w:before="300" w:after="0" w:line="240" w:lineRule="auto"/>
    </w:pPr>
    <w:rPr>
      <w:rFonts w:cs="Times New Roman"/>
      <w:sz w:val="24"/>
      <w:szCs w:val="24"/>
    </w:rPr>
  </w:style>
  <w:style w:type="paragraph" w:customStyle="1" w:styleId="jicons-icons1">
    <w:name w:val="jicons-icons1"/>
    <w:basedOn w:val="Normal"/>
    <w:uiPriority w:val="99"/>
    <w:rsid w:val="00F727D8"/>
    <w:pPr>
      <w:spacing w:before="100" w:beforeAutospacing="1" w:after="100" w:afterAutospacing="1" w:line="240" w:lineRule="auto"/>
      <w:ind w:right="105"/>
    </w:pPr>
    <w:rPr>
      <w:rFonts w:cs="Times New Roman"/>
      <w:sz w:val="24"/>
      <w:szCs w:val="24"/>
    </w:rPr>
  </w:style>
  <w:style w:type="paragraph" w:customStyle="1" w:styleId="inputbox3">
    <w:name w:val="inputbox3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rFonts w:cs="Times New Roman"/>
      <w:color w:val="555555"/>
      <w:sz w:val="17"/>
      <w:szCs w:val="17"/>
    </w:rPr>
  </w:style>
  <w:style w:type="paragraph" w:customStyle="1" w:styleId="formelm-area1">
    <w:name w:val="formelm-area1"/>
    <w:basedOn w:val="Normal"/>
    <w:uiPriority w:val="99"/>
    <w:rsid w:val="00F727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oduletable1">
    <w:name w:val="moduletable1"/>
    <w:basedOn w:val="Normal"/>
    <w:uiPriority w:val="99"/>
    <w:rsid w:val="00F727D8"/>
    <w:pPr>
      <w:spacing w:before="150" w:after="150" w:line="240" w:lineRule="auto"/>
    </w:pPr>
    <w:rPr>
      <w:rFonts w:cs="Times New Roman"/>
      <w:sz w:val="15"/>
      <w:szCs w:val="15"/>
    </w:rPr>
  </w:style>
  <w:style w:type="paragraph" w:customStyle="1" w:styleId="moduletable2">
    <w:name w:val="moduletable2"/>
    <w:basedOn w:val="Normal"/>
    <w:uiPriority w:val="99"/>
    <w:rsid w:val="00F727D8"/>
    <w:pPr>
      <w:spacing w:before="150" w:after="150" w:line="240" w:lineRule="auto"/>
    </w:pPr>
    <w:rPr>
      <w:rFonts w:cs="Times New Roman"/>
      <w:sz w:val="15"/>
      <w:szCs w:val="15"/>
    </w:rPr>
  </w:style>
  <w:style w:type="character" w:customStyle="1" w:styleId="separator4">
    <w:name w:val="separator4"/>
    <w:basedOn w:val="DefaultParagraphFont"/>
    <w:uiPriority w:val="99"/>
    <w:rsid w:val="00F727D8"/>
    <w:rPr>
      <w:color w:val="CCCCCC"/>
      <w:sz w:val="21"/>
      <w:szCs w:val="21"/>
      <w:u w:val="none"/>
      <w:effect w:val="none"/>
      <w:bdr w:val="single" w:sz="6" w:space="0" w:color="auto" w:frame="1"/>
      <w:shd w:val="clear" w:color="auto" w:fill="auto"/>
    </w:rPr>
  </w:style>
  <w:style w:type="character" w:customStyle="1" w:styleId="separator5">
    <w:name w:val="separator5"/>
    <w:basedOn w:val="DefaultParagraphFont"/>
    <w:uiPriority w:val="99"/>
    <w:rsid w:val="00F727D8"/>
    <w:rPr>
      <w:color w:val="CCCCCC"/>
      <w:sz w:val="21"/>
      <w:szCs w:val="21"/>
      <w:u w:val="none"/>
      <w:effect w:val="none"/>
      <w:bdr w:val="single" w:sz="6" w:space="0" w:color="auto" w:frame="1"/>
      <w:shd w:val="clear" w:color="auto" w:fill="auto"/>
    </w:rPr>
  </w:style>
  <w:style w:type="paragraph" w:customStyle="1" w:styleId="media-support1">
    <w:name w:val="media-support1"/>
    <w:basedOn w:val="Normal"/>
    <w:uiPriority w:val="99"/>
    <w:rsid w:val="00F727D8"/>
    <w:pPr>
      <w:spacing w:after="100" w:afterAutospacing="1" w:line="240" w:lineRule="auto"/>
      <w:jc w:val="center"/>
    </w:pPr>
    <w:rPr>
      <w:rFonts w:cs="Times New Roman"/>
      <w:b/>
      <w:bCs/>
      <w:color w:val="888888"/>
      <w:sz w:val="30"/>
      <w:szCs w:val="30"/>
    </w:rPr>
  </w:style>
  <w:style w:type="character" w:customStyle="1" w:styleId="jcemediabox-zoom-span1">
    <w:name w:val="jcemediabox-zoom-span1"/>
    <w:basedOn w:val="DefaultParagraphFont"/>
    <w:uiPriority w:val="99"/>
    <w:rsid w:val="00F727D8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DefaultParagraphFont"/>
    <w:uiPriority w:val="99"/>
    <w:rsid w:val="00F727D8"/>
    <w:rPr>
      <w:bdr w:val="none" w:sz="0" w:space="0" w:color="auto" w:frame="1"/>
      <w:shd w:val="clear" w:color="auto" w:fill="auto"/>
      <w:vertAlign w:val="baseline"/>
    </w:rPr>
  </w:style>
  <w:style w:type="paragraph" w:customStyle="1" w:styleId="jcemediabox-tooltip-top-left1">
    <w:name w:val="jcemediabox-tooltip-top-left1"/>
    <w:basedOn w:val="Normal"/>
    <w:uiPriority w:val="99"/>
    <w:rsid w:val="00F727D8"/>
    <w:pPr>
      <w:spacing w:after="0" w:line="240" w:lineRule="auto"/>
    </w:pPr>
    <w:rPr>
      <w:rFonts w:cs="Times New Roman"/>
      <w:sz w:val="17"/>
      <w:szCs w:val="17"/>
    </w:rPr>
  </w:style>
  <w:style w:type="paragraph" w:customStyle="1" w:styleId="jcemediabox-tooltip-top-right1">
    <w:name w:val="jcemediabox-tooltip-top-right1"/>
    <w:basedOn w:val="Normal"/>
    <w:uiPriority w:val="99"/>
    <w:rsid w:val="00F727D8"/>
    <w:pPr>
      <w:spacing w:after="0" w:line="240" w:lineRule="auto"/>
    </w:pPr>
    <w:rPr>
      <w:rFonts w:cs="Times New Roman"/>
      <w:sz w:val="17"/>
      <w:szCs w:val="17"/>
    </w:rPr>
  </w:style>
  <w:style w:type="paragraph" w:customStyle="1" w:styleId="jcemediabox-tooltip-top-center1">
    <w:name w:val="jcemediabox-tooltip-top-center1"/>
    <w:basedOn w:val="Normal"/>
    <w:uiPriority w:val="99"/>
    <w:rsid w:val="00F727D8"/>
    <w:pPr>
      <w:shd w:val="clear" w:color="auto" w:fill="000000"/>
      <w:spacing w:after="0" w:line="240" w:lineRule="auto"/>
      <w:ind w:left="75" w:right="75"/>
    </w:pPr>
    <w:rPr>
      <w:rFonts w:cs="Times New Roman"/>
      <w:sz w:val="17"/>
      <w:szCs w:val="17"/>
    </w:rPr>
  </w:style>
  <w:style w:type="paragraph" w:customStyle="1" w:styleId="jcemediabox-tooltip-middle-left1">
    <w:name w:val="jcemediabox-tooltip-middle-left1"/>
    <w:basedOn w:val="Normal"/>
    <w:uiPriority w:val="99"/>
    <w:rsid w:val="00F727D8"/>
    <w:pPr>
      <w:shd w:val="clear" w:color="auto" w:fill="000000"/>
      <w:spacing w:after="0" w:line="240" w:lineRule="auto"/>
    </w:pPr>
    <w:rPr>
      <w:rFonts w:cs="Times New Roman"/>
      <w:sz w:val="17"/>
      <w:szCs w:val="17"/>
    </w:rPr>
  </w:style>
  <w:style w:type="paragraph" w:customStyle="1" w:styleId="jcemediabox-tooltip-middle-right1">
    <w:name w:val="jcemediabox-tooltip-middle-right1"/>
    <w:basedOn w:val="Normal"/>
    <w:uiPriority w:val="99"/>
    <w:rsid w:val="00F727D8"/>
    <w:pPr>
      <w:shd w:val="clear" w:color="auto" w:fill="000000"/>
      <w:spacing w:after="0" w:line="240" w:lineRule="auto"/>
    </w:pPr>
    <w:rPr>
      <w:rFonts w:cs="Times New Roman"/>
      <w:sz w:val="17"/>
      <w:szCs w:val="17"/>
    </w:rPr>
  </w:style>
  <w:style w:type="paragraph" w:customStyle="1" w:styleId="jcemediabox-tooltip-middle-center1">
    <w:name w:val="jcemediabox-tooltip-middle-center1"/>
    <w:basedOn w:val="Normal"/>
    <w:uiPriority w:val="99"/>
    <w:rsid w:val="00F727D8"/>
    <w:pPr>
      <w:shd w:val="clear" w:color="auto" w:fill="000000"/>
      <w:spacing w:after="0" w:line="240" w:lineRule="auto"/>
      <w:ind w:left="75" w:right="75"/>
    </w:pPr>
    <w:rPr>
      <w:rFonts w:cs="Times New Roman"/>
      <w:sz w:val="17"/>
      <w:szCs w:val="17"/>
    </w:rPr>
  </w:style>
  <w:style w:type="paragraph" w:customStyle="1" w:styleId="jcemediabox-tooltip-bottom-left1">
    <w:name w:val="jcemediabox-tooltip-bottom-left1"/>
    <w:basedOn w:val="Normal"/>
    <w:uiPriority w:val="99"/>
    <w:rsid w:val="00F727D8"/>
    <w:pPr>
      <w:spacing w:after="0" w:line="240" w:lineRule="auto"/>
    </w:pPr>
    <w:rPr>
      <w:rFonts w:cs="Times New Roman"/>
      <w:sz w:val="17"/>
      <w:szCs w:val="17"/>
    </w:rPr>
  </w:style>
  <w:style w:type="paragraph" w:customStyle="1" w:styleId="jcemediabox-tooltip-bottom-center1">
    <w:name w:val="jcemediabox-tooltip-bottom-center1"/>
    <w:basedOn w:val="Normal"/>
    <w:uiPriority w:val="99"/>
    <w:rsid w:val="00F727D8"/>
    <w:pPr>
      <w:shd w:val="clear" w:color="auto" w:fill="000000"/>
      <w:spacing w:after="0" w:line="240" w:lineRule="auto"/>
      <w:ind w:left="75" w:right="75"/>
    </w:pPr>
    <w:rPr>
      <w:rFonts w:cs="Times New Roman"/>
      <w:sz w:val="17"/>
      <w:szCs w:val="17"/>
    </w:rPr>
  </w:style>
  <w:style w:type="paragraph" w:customStyle="1" w:styleId="jcemediabox-tooltip-bottom-right1">
    <w:name w:val="jcemediabox-tooltip-bottom-right1"/>
    <w:basedOn w:val="Normal"/>
    <w:uiPriority w:val="99"/>
    <w:rsid w:val="00F727D8"/>
    <w:pPr>
      <w:spacing w:after="0" w:line="240" w:lineRule="auto"/>
    </w:pPr>
    <w:rPr>
      <w:rFonts w:cs="Times New Roman"/>
      <w:sz w:val="17"/>
      <w:szCs w:val="17"/>
    </w:rPr>
  </w:style>
  <w:style w:type="character" w:customStyle="1" w:styleId="shadow-left2">
    <w:name w:val="shadow-left2"/>
    <w:basedOn w:val="DefaultParagraphFont"/>
    <w:uiPriority w:val="99"/>
    <w:rsid w:val="00F727D8"/>
  </w:style>
  <w:style w:type="character" w:customStyle="1" w:styleId="shadow-right2">
    <w:name w:val="shadow-right2"/>
    <w:basedOn w:val="DefaultParagraphFont"/>
    <w:uiPriority w:val="99"/>
    <w:rsid w:val="00F727D8"/>
  </w:style>
  <w:style w:type="character" w:styleId="Strong">
    <w:name w:val="Strong"/>
    <w:basedOn w:val="DefaultParagraphFont"/>
    <w:uiPriority w:val="99"/>
    <w:qFormat/>
    <w:rsid w:val="00F727D8"/>
    <w:rPr>
      <w:b/>
      <w:bCs/>
    </w:rPr>
  </w:style>
  <w:style w:type="character" w:customStyle="1" w:styleId="h3eckr1">
    <w:name w:val="h3eckr1"/>
    <w:basedOn w:val="DefaultParagraphFont"/>
    <w:uiPriority w:val="99"/>
    <w:rsid w:val="00F727D8"/>
    <w:rPr>
      <w:bdr w:val="single" w:sz="48" w:space="0" w:color="222222" w:frame="1"/>
    </w:rPr>
  </w:style>
  <w:style w:type="character" w:customStyle="1" w:styleId="feckl1">
    <w:name w:val="feckl1"/>
    <w:basedOn w:val="DefaultParagraphFont"/>
    <w:uiPriority w:val="99"/>
    <w:rsid w:val="00F727D8"/>
  </w:style>
  <w:style w:type="character" w:customStyle="1" w:styleId="feckr1">
    <w:name w:val="feckr1"/>
    <w:basedOn w:val="DefaultParagraphFont"/>
    <w:uiPriority w:val="99"/>
    <w:rsid w:val="00F727D8"/>
  </w:style>
  <w:style w:type="paragraph" w:styleId="BalloonText">
    <w:name w:val="Balloon Text"/>
    <w:basedOn w:val="Normal"/>
    <w:link w:val="BalloonTextChar"/>
    <w:uiPriority w:val="99"/>
    <w:semiHidden/>
    <w:rsid w:val="00F7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019D"/>
    <w:pPr>
      <w:ind w:left="720"/>
    </w:pPr>
  </w:style>
  <w:style w:type="table" w:styleId="TableGrid">
    <w:name w:val="Table Grid"/>
    <w:basedOn w:val="TableNormal"/>
    <w:uiPriority w:val="99"/>
    <w:rsid w:val="00346EB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link w:val="DefaultParagraphFont"/>
    <w:uiPriority w:val="99"/>
    <w:rsid w:val="00F1139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25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7141247">
              <w:marLeft w:val="-240"/>
              <w:marRight w:val="-240"/>
              <w:marTop w:val="0"/>
              <w:marBottom w:val="0"/>
              <w:divBdr>
                <w:top w:val="single" w:sz="6" w:space="0" w:color="0C0F5E"/>
                <w:left w:val="single" w:sz="6" w:space="0" w:color="0C0F5E"/>
                <w:bottom w:val="single" w:sz="12" w:space="0" w:color="0C0F5E"/>
                <w:right w:val="single" w:sz="6" w:space="0" w:color="0C0F5E"/>
              </w:divBdr>
              <w:divsChild>
                <w:div w:id="13871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12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1412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26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1412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26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3871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1412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71412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23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8FA"/>
                        <w:left w:val="single" w:sz="6" w:space="0" w:color="CAC8FA"/>
                        <w:bottom w:val="single" w:sz="6" w:space="0" w:color="CAC8FA"/>
                        <w:right w:val="single" w:sz="6" w:space="0" w:color="CAC8FA"/>
                      </w:divBdr>
                      <w:divsChild>
                        <w:div w:id="13871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1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3871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</Pages>
  <Words>2001</Words>
  <Characters>11406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Администратор</cp:lastModifiedBy>
  <cp:revision>5</cp:revision>
  <cp:lastPrinted>2016-01-13T10:59:00Z</cp:lastPrinted>
  <dcterms:created xsi:type="dcterms:W3CDTF">2015-10-30T11:41:00Z</dcterms:created>
  <dcterms:modified xsi:type="dcterms:W3CDTF">2016-01-13T11:00:00Z</dcterms:modified>
</cp:coreProperties>
</file>