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ook w:val="01E0"/>
      </w:tblPr>
      <w:tblGrid>
        <w:gridCol w:w="3842"/>
        <w:gridCol w:w="1896"/>
        <w:gridCol w:w="3901"/>
      </w:tblGrid>
      <w:tr w:rsidR="00072274">
        <w:tc>
          <w:tcPr>
            <w:tcW w:w="4253" w:type="dxa"/>
          </w:tcPr>
          <w:p w:rsidR="00072274" w:rsidRPr="00B6680A" w:rsidRDefault="00072274" w:rsidP="000A378D">
            <w:pPr>
              <w:pStyle w:val="Heading1"/>
              <w:ind w:left="-108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БАШ?ОРТОСТАН РЕСПУБЛИКА№Ы </w:t>
            </w:r>
          </w:p>
          <w:p w:rsidR="00072274" w:rsidRPr="00B6680A" w:rsidRDefault="00072274" w:rsidP="000A378D">
            <w:pPr>
              <w:pStyle w:val="Heading1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</w:rPr>
              <w:t>ФЕДОРОВКА РАЙОНЫ</w:t>
            </w:r>
          </w:p>
          <w:p w:rsidR="00072274" w:rsidRPr="00B6680A" w:rsidRDefault="00072274" w:rsidP="000A378D">
            <w:pPr>
              <w:pStyle w:val="Heading1"/>
              <w:ind w:left="-108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</w:rPr>
              <w:t>МУНИЦИПАЛЬ РАЙОН</w:t>
            </w:r>
          </w:p>
          <w:p w:rsidR="00072274" w:rsidRDefault="00072274" w:rsidP="000A378D">
            <w:pPr>
              <w:ind w:left="-108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</w:rPr>
              <w:t>ХА?ИМИ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»</w:t>
            </w: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БИЛ»М»№Е </w:t>
            </w:r>
            <w:r w:rsidRPr="00DE21EB"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АУЫЛ </w:t>
            </w:r>
          </w:p>
          <w:p w:rsidR="00072274" w:rsidRPr="003A70F8" w:rsidRDefault="00072274" w:rsidP="000A378D">
            <w:pPr>
              <w:ind w:left="-108"/>
              <w:jc w:val="center"/>
              <w:rPr>
                <w:rFonts w:ascii="TimBashk" w:hAnsi="TimBashk" w:cs="TimBashk"/>
                <w:b/>
                <w:bCs/>
                <w:sz w:val="18"/>
                <w:szCs w:val="18"/>
                <w:lang w:val="be-BY"/>
              </w:rPr>
            </w:pPr>
            <w:r w:rsidRPr="00DE21EB">
              <w:rPr>
                <w:rFonts w:ascii="TimBashk" w:hAnsi="TimBashk" w:cs="TimBashk"/>
                <w:b/>
                <w:bCs/>
                <w:sz w:val="18"/>
                <w:szCs w:val="18"/>
              </w:rPr>
              <w:t>СОВЕТЫ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АУЫЛ БИЛ</w:t>
            </w:r>
            <w:r w:rsidRPr="00DE21EB">
              <w:rPr>
                <w:rFonts w:ascii="TimBashk" w:hAnsi="TimBashk" w:cs="TimBashk"/>
                <w:b/>
                <w:bCs/>
                <w:sz w:val="18"/>
                <w:szCs w:val="18"/>
              </w:rPr>
              <w:t>М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»</w:t>
            </w: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</w:rPr>
              <w:t>№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» </w:t>
            </w:r>
            <w:r w:rsidRPr="00DE21EB"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</w:t>
            </w: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</w:rPr>
              <w:t>ХА?ИМИ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»</w:t>
            </w: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hAnsi="Times Cyr Bash Normal" w:cs="Times Cyr Bash Normal"/>
                <w:b/>
                <w:bCs/>
              </w:rPr>
              <w:t xml:space="preserve"> </w:t>
            </w:r>
          </w:p>
        </w:tc>
        <w:tc>
          <w:tcPr>
            <w:tcW w:w="2232" w:type="dxa"/>
          </w:tcPr>
          <w:p w:rsidR="00072274" w:rsidRDefault="00072274" w:rsidP="000A378D">
            <w:pPr>
              <w:jc w:val="center"/>
            </w:pPr>
          </w:p>
        </w:tc>
        <w:tc>
          <w:tcPr>
            <w:tcW w:w="4253" w:type="dxa"/>
          </w:tcPr>
          <w:p w:rsidR="00072274" w:rsidRPr="008257E4" w:rsidRDefault="00072274" w:rsidP="000A378D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 w:cs="TimBashk"/>
                <w:b/>
                <w:bCs/>
                <w:sz w:val="18"/>
                <w:szCs w:val="18"/>
              </w:rPr>
              <w:t>АДМИНИСТРАЦИЯ</w:t>
            </w:r>
          </w:p>
          <w:p w:rsidR="00072274" w:rsidRPr="008257E4" w:rsidRDefault="00072274" w:rsidP="000A378D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072274" w:rsidRPr="008257E4" w:rsidRDefault="00072274" w:rsidP="000A378D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БУЛЯКАЕВСКИЙ </w:t>
            </w:r>
            <w:r w:rsidRPr="008257E4">
              <w:rPr>
                <w:rFonts w:ascii="TimBashk" w:hAnsi="TimBashk" w:cs="TimBashk"/>
                <w:b/>
                <w:bCs/>
                <w:sz w:val="18"/>
                <w:szCs w:val="18"/>
              </w:rPr>
              <w:t>СЕЛЬСОВЕТ</w:t>
            </w:r>
          </w:p>
          <w:p w:rsidR="00072274" w:rsidRPr="008257E4" w:rsidRDefault="00072274" w:rsidP="000A378D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 w:cs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072274" w:rsidRPr="008257E4" w:rsidRDefault="00072274" w:rsidP="000A378D">
            <w:pPr>
              <w:jc w:val="center"/>
              <w:rPr>
                <w:rFonts w:ascii="TimBashk" w:hAnsi="TimBashk" w:cs="TimBashk"/>
                <w:b/>
                <w:bCs/>
              </w:rPr>
            </w:pPr>
            <w:r w:rsidRPr="008257E4">
              <w:rPr>
                <w:rFonts w:ascii="TimBashk" w:hAnsi="TimBashk" w:cs="TimBashk"/>
                <w:b/>
                <w:bCs/>
                <w:sz w:val="18"/>
                <w:szCs w:val="18"/>
              </w:rPr>
              <w:t>ФЕДОРОВСКИЙ РАЙОН</w:t>
            </w:r>
            <w:r w:rsidRPr="008257E4">
              <w:rPr>
                <w:rFonts w:ascii="TimBashk" w:hAnsi="TimBashk" w:cs="TimBashk"/>
                <w:b/>
                <w:bCs/>
              </w:rPr>
              <w:t xml:space="preserve"> </w:t>
            </w:r>
          </w:p>
          <w:p w:rsidR="00072274" w:rsidRPr="003A70F8" w:rsidRDefault="00072274" w:rsidP="000A378D">
            <w:pPr>
              <w:ind w:right="-108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 w:cs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072274" w:rsidRDefault="00072274" w:rsidP="001E28E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55pt;margin-top:-80.1pt;width:60pt;height:73.2pt;z-index:251658240;mso-position-horizontal-relative:text;mso-position-vertical-relative:text">
            <v:imagedata r:id="rId4" o:title="" blacklevel="6554f" grayscale="t"/>
          </v:shape>
        </w:pict>
      </w:r>
      <w:r>
        <w:rPr>
          <w:noProof/>
        </w:rPr>
        <w:pict>
          <v:line id="_x0000_s1027" style="position:absolute;z-index:251657216;mso-position-horizontal-relative:text;mso-position-vertical-relative:text" from="-8.55pt,9.9pt" to="488.55pt,9.9pt" strokeweight="4.5pt">
            <v:stroke linestyle="thinThick"/>
          </v:line>
        </w:pict>
      </w:r>
    </w:p>
    <w:p w:rsidR="00072274" w:rsidRDefault="00072274" w:rsidP="001E28EE">
      <w:pPr>
        <w:jc w:val="both"/>
        <w:rPr>
          <w:rFonts w:ascii="TimBashk" w:hAnsi="TimBashk" w:cs="TimBashk"/>
          <w:b/>
          <w:bCs/>
          <w:sz w:val="28"/>
          <w:szCs w:val="28"/>
          <w:lang w:val="be-BY"/>
        </w:rPr>
      </w:pPr>
      <w:r w:rsidRPr="00D42DB7">
        <w:rPr>
          <w:rFonts w:ascii="TimBashk" w:hAnsi="TimBashk" w:cs="TimBashk"/>
          <w:b/>
          <w:bCs/>
          <w:sz w:val="28"/>
          <w:szCs w:val="28"/>
        </w:rPr>
        <w:t xml:space="preserve">  </w:t>
      </w:r>
      <w:r>
        <w:rPr>
          <w:rFonts w:ascii="TimBashk" w:hAnsi="TimBashk" w:cs="TimBashk"/>
          <w:b/>
          <w:bCs/>
          <w:sz w:val="28"/>
          <w:szCs w:val="28"/>
        </w:rPr>
        <w:t xml:space="preserve">     </w:t>
      </w:r>
      <w:r w:rsidRPr="00D42DB7">
        <w:rPr>
          <w:rFonts w:ascii="TimBashk" w:hAnsi="TimBashk" w:cs="TimBashk"/>
          <w:b/>
          <w:bCs/>
          <w:sz w:val="28"/>
          <w:szCs w:val="28"/>
        </w:rPr>
        <w:t xml:space="preserve">     </w:t>
      </w:r>
      <w:r>
        <w:rPr>
          <w:rFonts w:ascii="TimBashk" w:hAnsi="TimBashk" w:cs="TimBashk"/>
          <w:b/>
          <w:bCs/>
          <w:sz w:val="28"/>
          <w:szCs w:val="28"/>
          <w:lang w:val="be-BY"/>
        </w:rPr>
        <w:t xml:space="preserve">      </w:t>
      </w:r>
    </w:p>
    <w:p w:rsidR="00072274" w:rsidRPr="007A792A" w:rsidRDefault="00072274" w:rsidP="007A792A">
      <w:pPr>
        <w:rPr>
          <w:sz w:val="28"/>
          <w:szCs w:val="28"/>
        </w:rPr>
      </w:pPr>
    </w:p>
    <w:p w:rsidR="00072274" w:rsidRPr="007A792A" w:rsidRDefault="00072274" w:rsidP="007A792A">
      <w:pPr>
        <w:pStyle w:val="Title"/>
        <w:ind w:firstLine="708"/>
        <w:rPr>
          <w:b/>
          <w:bCs/>
        </w:rPr>
      </w:pPr>
      <w:r w:rsidRPr="007A792A">
        <w:rPr>
          <w:b/>
          <w:bCs/>
        </w:rPr>
        <w:t xml:space="preserve">К А Р А Р                        </w:t>
      </w:r>
      <w:r>
        <w:rPr>
          <w:b/>
          <w:bCs/>
        </w:rPr>
        <w:t xml:space="preserve">                              </w:t>
      </w:r>
      <w:r w:rsidRPr="007A792A">
        <w:rPr>
          <w:b/>
          <w:bCs/>
        </w:rPr>
        <w:t>П О С Т А Н О В Л Е Н И Е</w:t>
      </w:r>
    </w:p>
    <w:p w:rsidR="00072274" w:rsidRPr="007A792A" w:rsidRDefault="00072274" w:rsidP="007A792A">
      <w:pPr>
        <w:rPr>
          <w:sz w:val="28"/>
          <w:szCs w:val="28"/>
        </w:rPr>
      </w:pPr>
    </w:p>
    <w:p w:rsidR="00072274" w:rsidRDefault="00072274" w:rsidP="007A792A">
      <w:pPr>
        <w:rPr>
          <w:sz w:val="28"/>
          <w:szCs w:val="28"/>
        </w:rPr>
      </w:pPr>
      <w:r w:rsidRPr="007A792A">
        <w:rPr>
          <w:sz w:val="28"/>
          <w:szCs w:val="28"/>
        </w:rPr>
        <w:t>17 декабрь 2018 й.</w:t>
      </w:r>
      <w:r w:rsidRPr="007A792A">
        <w:rPr>
          <w:sz w:val="28"/>
          <w:szCs w:val="28"/>
        </w:rPr>
        <w:tab/>
      </w:r>
      <w:r w:rsidRPr="007A792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A792A">
        <w:rPr>
          <w:sz w:val="28"/>
          <w:szCs w:val="28"/>
        </w:rPr>
        <w:t>№</w:t>
      </w:r>
      <w:r>
        <w:rPr>
          <w:sz w:val="28"/>
          <w:szCs w:val="28"/>
        </w:rPr>
        <w:t xml:space="preserve"> 32</w:t>
      </w:r>
      <w:r w:rsidRPr="007A792A">
        <w:rPr>
          <w:sz w:val="28"/>
          <w:szCs w:val="28"/>
        </w:rPr>
        <w:tab/>
      </w:r>
      <w:r w:rsidRPr="007A792A">
        <w:rPr>
          <w:sz w:val="28"/>
          <w:szCs w:val="28"/>
        </w:rPr>
        <w:tab/>
      </w:r>
      <w:r w:rsidRPr="007A792A">
        <w:rPr>
          <w:sz w:val="28"/>
          <w:szCs w:val="28"/>
        </w:rPr>
        <w:tab/>
      </w:r>
      <w:r w:rsidRPr="007A792A">
        <w:rPr>
          <w:sz w:val="28"/>
          <w:szCs w:val="28"/>
        </w:rPr>
        <w:tab/>
        <w:t>17 декабря 2018 г.</w:t>
      </w:r>
    </w:p>
    <w:p w:rsidR="00072274" w:rsidRDefault="00072274" w:rsidP="007A792A">
      <w:pPr>
        <w:rPr>
          <w:sz w:val="28"/>
          <w:szCs w:val="28"/>
        </w:rPr>
      </w:pPr>
    </w:p>
    <w:p w:rsidR="00072274" w:rsidRPr="00FD1CA7" w:rsidRDefault="00072274" w:rsidP="00ED16E6">
      <w:pPr>
        <w:jc w:val="center"/>
        <w:rPr>
          <w:b/>
          <w:bCs/>
          <w:sz w:val="24"/>
          <w:szCs w:val="24"/>
        </w:rPr>
      </w:pPr>
      <w:r w:rsidRPr="00FD1CA7">
        <w:rPr>
          <w:b/>
          <w:bCs/>
          <w:sz w:val="24"/>
          <w:szCs w:val="24"/>
        </w:rPr>
        <w:t>Об у</w:t>
      </w:r>
      <w:r>
        <w:rPr>
          <w:b/>
          <w:bCs/>
          <w:sz w:val="24"/>
          <w:szCs w:val="24"/>
        </w:rPr>
        <w:t xml:space="preserve">тверждении  Порядка проведения </w:t>
      </w:r>
      <w:r w:rsidRPr="00FD1CA7">
        <w:rPr>
          <w:b/>
          <w:bCs/>
          <w:sz w:val="24"/>
          <w:szCs w:val="24"/>
        </w:rPr>
        <w:t>антикоррупционной экспертизы</w:t>
      </w:r>
    </w:p>
    <w:p w:rsidR="00072274" w:rsidRPr="00FD1CA7" w:rsidRDefault="00072274" w:rsidP="00ED16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проектов нормативных правовых </w:t>
      </w:r>
      <w:r w:rsidRPr="00FD1CA7">
        <w:rPr>
          <w:b/>
          <w:bCs/>
          <w:sz w:val="24"/>
          <w:szCs w:val="24"/>
        </w:rPr>
        <w:t>актов и нормативных правовых</w:t>
      </w:r>
    </w:p>
    <w:p w:rsidR="00072274" w:rsidRPr="00FD1CA7" w:rsidRDefault="00072274" w:rsidP="00ED16E6">
      <w:pPr>
        <w:jc w:val="center"/>
        <w:rPr>
          <w:b/>
          <w:bCs/>
          <w:sz w:val="24"/>
          <w:szCs w:val="24"/>
        </w:rPr>
      </w:pPr>
      <w:r w:rsidRPr="00FD1CA7">
        <w:rPr>
          <w:b/>
          <w:bCs/>
          <w:sz w:val="24"/>
          <w:szCs w:val="24"/>
        </w:rPr>
        <w:t>актов, пр</w:t>
      </w:r>
      <w:r>
        <w:rPr>
          <w:b/>
          <w:bCs/>
          <w:sz w:val="24"/>
          <w:szCs w:val="24"/>
        </w:rPr>
        <w:t xml:space="preserve">инимаемых администрацией </w:t>
      </w:r>
      <w:r w:rsidRPr="00FD1CA7">
        <w:rPr>
          <w:b/>
          <w:bCs/>
          <w:sz w:val="24"/>
          <w:szCs w:val="24"/>
        </w:rPr>
        <w:t>сельского поселения</w:t>
      </w:r>
      <w:r>
        <w:rPr>
          <w:b/>
          <w:bCs/>
          <w:sz w:val="24"/>
          <w:szCs w:val="24"/>
        </w:rPr>
        <w:t xml:space="preserve"> Булякаевский сельсовет муниципального района Федоровский район Республики Башкортостан</w:t>
      </w:r>
    </w:p>
    <w:p w:rsidR="00072274" w:rsidRDefault="00072274" w:rsidP="00ED16E6">
      <w:pPr>
        <w:jc w:val="both"/>
        <w:rPr>
          <w:sz w:val="24"/>
          <w:szCs w:val="24"/>
        </w:rPr>
      </w:pPr>
      <w:r w:rsidRPr="00FD1CA7">
        <w:rPr>
          <w:sz w:val="24"/>
          <w:szCs w:val="24"/>
        </w:rPr>
        <w:t xml:space="preserve">     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Руководствуясь  Федеральным  законом  от  17  июля  2009  г.  №  172-ФЗ 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 нормативных  правовых  актов  и  проектов  нормативных  правовых  актов,  утвержденной  постановлением  Правительства  Российской  Федерации  от  26  февраля  2010 г. № 96 «Об антикоррупционной экспертизе нормативных правовых актов и проектов нормативных правовых актов»,  Уставом сельского поселения </w:t>
      </w:r>
      <w:r>
        <w:rPr>
          <w:sz w:val="24"/>
          <w:szCs w:val="24"/>
        </w:rPr>
        <w:t>Булякаевский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Башкортостан, администрация сельского поселения </w:t>
      </w:r>
      <w:r>
        <w:rPr>
          <w:sz w:val="24"/>
          <w:szCs w:val="24"/>
        </w:rPr>
        <w:t>Булякаевский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</w:p>
    <w:p w:rsidR="00072274" w:rsidRPr="00736B43" w:rsidRDefault="00072274" w:rsidP="00ED16E6">
      <w:pPr>
        <w:jc w:val="center"/>
        <w:rPr>
          <w:sz w:val="24"/>
          <w:szCs w:val="24"/>
        </w:rPr>
      </w:pPr>
      <w:r w:rsidRPr="00736B43">
        <w:rPr>
          <w:sz w:val="24"/>
          <w:szCs w:val="24"/>
        </w:rPr>
        <w:t>ПОСТАНОВЛЯЕТ: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736B43">
        <w:rPr>
          <w:sz w:val="24"/>
          <w:szCs w:val="24"/>
        </w:rPr>
        <w:t xml:space="preserve">1.  Утвердить  прилагаемый  Порядок  проведения  антикоррупционной  экспертизы проектов нормативных правовых актов и нормативных правовых актов,  принимаемых администрацией сельского поселения </w:t>
      </w:r>
      <w:r>
        <w:rPr>
          <w:sz w:val="24"/>
          <w:szCs w:val="24"/>
        </w:rPr>
        <w:t>Булякаевский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Башкортостан. </w:t>
      </w:r>
    </w:p>
    <w:p w:rsidR="00072274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736B43">
        <w:rPr>
          <w:sz w:val="24"/>
          <w:szCs w:val="24"/>
        </w:rPr>
        <w:t xml:space="preserve">2.   Возложить   функции   по   проведению   антикоррупционной   экспертизы   проектов нормативных правовых актов и  нормативных правовых актов (далее  - НПА),  принимаемых  администрацией сельского поселения </w:t>
      </w:r>
      <w:r>
        <w:rPr>
          <w:sz w:val="24"/>
          <w:szCs w:val="24"/>
        </w:rPr>
        <w:t>Булякаевский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 на  управляющую делами администрации сельского поселения </w:t>
      </w:r>
      <w:r>
        <w:rPr>
          <w:sz w:val="24"/>
          <w:szCs w:val="24"/>
        </w:rPr>
        <w:t>Булякаевский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Башкортостан. </w:t>
      </w:r>
    </w:p>
    <w:p w:rsidR="00072274" w:rsidRPr="00736B43" w:rsidRDefault="00072274" w:rsidP="000A65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36B43">
        <w:rPr>
          <w:sz w:val="24"/>
          <w:szCs w:val="24"/>
        </w:rPr>
        <w:t xml:space="preserve">. Обнародовать настоящее постановление в установленном порядке.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4</w:t>
      </w:r>
      <w:r w:rsidRPr="00736B43">
        <w:rPr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Default="00072274" w:rsidP="00ED16E6">
      <w:pPr>
        <w:jc w:val="both"/>
        <w:rPr>
          <w:sz w:val="24"/>
          <w:szCs w:val="24"/>
        </w:rPr>
      </w:pPr>
    </w:p>
    <w:p w:rsidR="00072274" w:rsidRDefault="00072274" w:rsidP="00ED16E6">
      <w:pPr>
        <w:jc w:val="both"/>
        <w:rPr>
          <w:sz w:val="24"/>
          <w:szCs w:val="24"/>
        </w:rPr>
      </w:pPr>
    </w:p>
    <w:p w:rsidR="00072274" w:rsidRDefault="00072274" w:rsidP="00ED16E6">
      <w:pPr>
        <w:jc w:val="both"/>
        <w:rPr>
          <w:sz w:val="24"/>
          <w:szCs w:val="24"/>
        </w:rPr>
      </w:pP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>Глава сельского поселения</w:t>
      </w:r>
      <w:r w:rsidRPr="00736B43">
        <w:rPr>
          <w:sz w:val="24"/>
          <w:szCs w:val="24"/>
        </w:rPr>
        <w:tab/>
      </w:r>
      <w:r w:rsidRPr="00736B43">
        <w:rPr>
          <w:sz w:val="24"/>
          <w:szCs w:val="24"/>
        </w:rPr>
        <w:tab/>
      </w:r>
      <w:r w:rsidRPr="00736B4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Г.П.Балянов</w:t>
      </w:r>
      <w:r w:rsidRPr="00736B43">
        <w:rPr>
          <w:sz w:val="24"/>
          <w:szCs w:val="24"/>
        </w:rPr>
        <w:t xml:space="preserve">                               </w:t>
      </w:r>
    </w:p>
    <w:p w:rsidR="00072274" w:rsidRPr="00324041" w:rsidRDefault="00072274" w:rsidP="00ED16E6">
      <w:pPr>
        <w:jc w:val="both"/>
        <w:rPr>
          <w:b/>
          <w:bCs/>
          <w:sz w:val="24"/>
          <w:szCs w:val="24"/>
        </w:rPr>
      </w:pPr>
    </w:p>
    <w:p w:rsidR="00072274" w:rsidRDefault="00072274" w:rsidP="00ED16E6">
      <w:pPr>
        <w:jc w:val="right"/>
        <w:rPr>
          <w:sz w:val="24"/>
          <w:szCs w:val="24"/>
        </w:rPr>
      </w:pPr>
      <w:bookmarkStart w:id="0" w:name="_GoBack"/>
      <w:bookmarkEnd w:id="0"/>
    </w:p>
    <w:p w:rsidR="00072274" w:rsidRDefault="00072274" w:rsidP="00ED16E6">
      <w:pPr>
        <w:jc w:val="right"/>
        <w:rPr>
          <w:sz w:val="24"/>
          <w:szCs w:val="24"/>
        </w:rPr>
      </w:pPr>
    </w:p>
    <w:p w:rsidR="00072274" w:rsidRDefault="00072274" w:rsidP="00ED16E6">
      <w:pPr>
        <w:jc w:val="right"/>
        <w:rPr>
          <w:sz w:val="24"/>
          <w:szCs w:val="24"/>
        </w:rPr>
      </w:pPr>
    </w:p>
    <w:p w:rsidR="00072274" w:rsidRDefault="00072274" w:rsidP="00ED16E6">
      <w:pPr>
        <w:jc w:val="right"/>
        <w:rPr>
          <w:sz w:val="24"/>
          <w:szCs w:val="24"/>
        </w:rPr>
      </w:pPr>
    </w:p>
    <w:p w:rsidR="00072274" w:rsidRDefault="00072274" w:rsidP="00ED16E6">
      <w:pPr>
        <w:jc w:val="right"/>
        <w:rPr>
          <w:sz w:val="24"/>
          <w:szCs w:val="24"/>
        </w:rPr>
      </w:pPr>
    </w:p>
    <w:p w:rsidR="00072274" w:rsidRPr="003F7CC3" w:rsidRDefault="00072274" w:rsidP="00ED16E6">
      <w:pPr>
        <w:jc w:val="right"/>
        <w:rPr>
          <w:sz w:val="24"/>
          <w:szCs w:val="24"/>
        </w:rPr>
      </w:pPr>
      <w:r w:rsidRPr="003F7CC3">
        <w:rPr>
          <w:sz w:val="24"/>
          <w:szCs w:val="24"/>
        </w:rPr>
        <w:t xml:space="preserve">Приложение </w:t>
      </w:r>
    </w:p>
    <w:p w:rsidR="00072274" w:rsidRPr="003F7CC3" w:rsidRDefault="00072274" w:rsidP="00ED16E6">
      <w:pPr>
        <w:jc w:val="right"/>
        <w:rPr>
          <w:sz w:val="24"/>
          <w:szCs w:val="24"/>
        </w:rPr>
      </w:pPr>
      <w:r w:rsidRPr="003F7CC3">
        <w:rPr>
          <w:sz w:val="24"/>
          <w:szCs w:val="24"/>
        </w:rPr>
        <w:t xml:space="preserve">                                         к постановлению администрации  </w:t>
      </w:r>
    </w:p>
    <w:p w:rsidR="00072274" w:rsidRPr="003F7CC3" w:rsidRDefault="00072274" w:rsidP="00ED16E6">
      <w:pPr>
        <w:jc w:val="right"/>
        <w:rPr>
          <w:sz w:val="24"/>
          <w:szCs w:val="24"/>
        </w:rPr>
      </w:pPr>
      <w:r w:rsidRPr="003F7CC3">
        <w:rPr>
          <w:sz w:val="24"/>
          <w:szCs w:val="24"/>
        </w:rPr>
        <w:t xml:space="preserve">                                         сельского поселения </w:t>
      </w:r>
      <w:r>
        <w:rPr>
          <w:sz w:val="24"/>
          <w:szCs w:val="24"/>
        </w:rPr>
        <w:t>Булякаевский</w:t>
      </w:r>
      <w:r w:rsidRPr="003F7CC3">
        <w:rPr>
          <w:sz w:val="24"/>
          <w:szCs w:val="24"/>
        </w:rPr>
        <w:t xml:space="preserve"> сельсовет </w:t>
      </w:r>
    </w:p>
    <w:p w:rsidR="00072274" w:rsidRPr="003F7CC3" w:rsidRDefault="00072274" w:rsidP="00ED16E6">
      <w:pPr>
        <w:jc w:val="right"/>
        <w:rPr>
          <w:sz w:val="24"/>
          <w:szCs w:val="24"/>
        </w:rPr>
      </w:pPr>
      <w:r w:rsidRPr="003F7CC3">
        <w:rPr>
          <w:sz w:val="24"/>
          <w:szCs w:val="24"/>
        </w:rPr>
        <w:t xml:space="preserve">муниципального района Федоровский район </w:t>
      </w:r>
    </w:p>
    <w:p w:rsidR="00072274" w:rsidRPr="003F7CC3" w:rsidRDefault="00072274" w:rsidP="00ED16E6">
      <w:pPr>
        <w:jc w:val="right"/>
        <w:rPr>
          <w:sz w:val="24"/>
          <w:szCs w:val="24"/>
        </w:rPr>
      </w:pPr>
      <w:r w:rsidRPr="003F7CC3">
        <w:rPr>
          <w:sz w:val="24"/>
          <w:szCs w:val="24"/>
        </w:rPr>
        <w:t>Республики Башкортостан</w:t>
      </w:r>
    </w:p>
    <w:p w:rsidR="00072274" w:rsidRPr="003F7CC3" w:rsidRDefault="00072274" w:rsidP="00ED16E6">
      <w:pPr>
        <w:jc w:val="right"/>
        <w:rPr>
          <w:sz w:val="24"/>
          <w:szCs w:val="24"/>
        </w:rPr>
      </w:pPr>
      <w:r w:rsidRPr="003F7CC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от 17.12.2018 № 32</w:t>
      </w:r>
      <w:r w:rsidRPr="003F7CC3">
        <w:rPr>
          <w:sz w:val="24"/>
          <w:szCs w:val="24"/>
        </w:rPr>
        <w:t xml:space="preserve"> </w:t>
      </w:r>
    </w:p>
    <w:p w:rsidR="00072274" w:rsidRPr="00FD1CA7" w:rsidRDefault="00072274" w:rsidP="00ED16E6">
      <w:pPr>
        <w:jc w:val="right"/>
        <w:rPr>
          <w:sz w:val="24"/>
          <w:szCs w:val="24"/>
        </w:rPr>
      </w:pPr>
    </w:p>
    <w:p w:rsidR="00072274" w:rsidRDefault="00072274" w:rsidP="00ED16E6">
      <w:pPr>
        <w:jc w:val="center"/>
        <w:rPr>
          <w:sz w:val="24"/>
          <w:szCs w:val="24"/>
        </w:rPr>
      </w:pPr>
    </w:p>
    <w:p w:rsidR="00072274" w:rsidRPr="00324041" w:rsidRDefault="00072274" w:rsidP="00ED16E6">
      <w:pPr>
        <w:jc w:val="center"/>
        <w:rPr>
          <w:b/>
          <w:bCs/>
          <w:sz w:val="24"/>
          <w:szCs w:val="24"/>
        </w:rPr>
      </w:pPr>
      <w:r w:rsidRPr="00324041">
        <w:rPr>
          <w:b/>
          <w:bCs/>
          <w:sz w:val="24"/>
          <w:szCs w:val="24"/>
        </w:rPr>
        <w:t>ПОРЯДОК</w:t>
      </w:r>
    </w:p>
    <w:p w:rsidR="00072274" w:rsidRPr="00324041" w:rsidRDefault="00072274" w:rsidP="00ED16E6">
      <w:pPr>
        <w:jc w:val="center"/>
        <w:rPr>
          <w:b/>
          <w:bCs/>
          <w:sz w:val="24"/>
          <w:szCs w:val="24"/>
        </w:rPr>
      </w:pPr>
      <w:r w:rsidRPr="00324041">
        <w:rPr>
          <w:b/>
          <w:bCs/>
          <w:sz w:val="24"/>
          <w:szCs w:val="24"/>
        </w:rPr>
        <w:t xml:space="preserve">проведения антикоррупционной экспертизы проектов нормативных правовых актов и нормативных правовых актов, принимаемых администрацией </w:t>
      </w:r>
    </w:p>
    <w:p w:rsidR="00072274" w:rsidRPr="00324041" w:rsidRDefault="00072274" w:rsidP="00ED16E6">
      <w:pPr>
        <w:jc w:val="center"/>
        <w:rPr>
          <w:b/>
          <w:bCs/>
          <w:sz w:val="24"/>
          <w:szCs w:val="24"/>
        </w:rPr>
      </w:pPr>
      <w:r w:rsidRPr="00FD1CA7">
        <w:rPr>
          <w:b/>
          <w:bCs/>
          <w:sz w:val="24"/>
          <w:szCs w:val="24"/>
        </w:rPr>
        <w:t>сельского поселения</w:t>
      </w:r>
      <w:r>
        <w:rPr>
          <w:b/>
          <w:bCs/>
          <w:sz w:val="24"/>
          <w:szCs w:val="24"/>
        </w:rPr>
        <w:t xml:space="preserve"> Булякаевский сельсовет муниципального района Федоровский район Республики Башкортостан</w:t>
      </w:r>
    </w:p>
    <w:p w:rsidR="00072274" w:rsidRPr="00324041" w:rsidRDefault="00072274" w:rsidP="00ED16E6">
      <w:pPr>
        <w:jc w:val="center"/>
        <w:rPr>
          <w:b/>
          <w:bCs/>
          <w:sz w:val="24"/>
          <w:szCs w:val="24"/>
        </w:rPr>
      </w:pPr>
    </w:p>
    <w:p w:rsidR="00072274" w:rsidRPr="00324041" w:rsidRDefault="00072274" w:rsidP="00ED16E6">
      <w:pPr>
        <w:jc w:val="center"/>
        <w:rPr>
          <w:b/>
          <w:bCs/>
          <w:sz w:val="24"/>
          <w:szCs w:val="24"/>
        </w:rPr>
      </w:pPr>
      <w:r w:rsidRPr="00324041">
        <w:rPr>
          <w:b/>
          <w:bCs/>
          <w:sz w:val="24"/>
          <w:szCs w:val="24"/>
        </w:rPr>
        <w:t>I. Общие положения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D1CA7">
        <w:rPr>
          <w:sz w:val="24"/>
          <w:szCs w:val="24"/>
        </w:rPr>
        <w:t xml:space="preserve"> </w:t>
      </w:r>
      <w:r w:rsidRPr="00736B43">
        <w:rPr>
          <w:sz w:val="24"/>
          <w:szCs w:val="24"/>
        </w:rPr>
        <w:t xml:space="preserve">1.1. Настоящий Порядок разработан в соответствии с федеральными законами от 25 декабря 2008 г. № 273-ФЗ "О противодействии коррупции", от 17 июля 2009  г. № 172-ФЗ "Об антикоррупционной экспертизе нормативных правовых актов и  проектов нормативных правовых актов" и устанавливает порядок проведения антикоррупционной  экспертизы  проектов  НПА  администрации сельского поселения </w:t>
      </w:r>
      <w:r>
        <w:rPr>
          <w:sz w:val="24"/>
          <w:szCs w:val="24"/>
        </w:rPr>
        <w:t>Булякаевский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 и  НПА  администрации сельского поселения </w:t>
      </w:r>
      <w:r>
        <w:rPr>
          <w:sz w:val="24"/>
          <w:szCs w:val="24"/>
        </w:rPr>
        <w:t>Булякаевский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Башкортостан,  порядок  и  срок  подготовки  заключений,  составляемых  при  проведении  антикоррупционной  экспертизы.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 1.2. Под антикоррупционной экспертизой проектов НПА и НПА (далее - анти-коррупционная  экспертиза)  для  целей  настоящего  Порядка  понимается  деятельность, направленная на выявление в НПА или проектах НПА положений, способствующих   созданию   условий   для   проявления   коррупции,   и   предотвращение  включения в них указанных положений. </w:t>
      </w: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EA49FE" w:rsidRDefault="00072274" w:rsidP="00ED16E6">
      <w:pPr>
        <w:jc w:val="center"/>
        <w:rPr>
          <w:b/>
          <w:bCs/>
          <w:sz w:val="24"/>
          <w:szCs w:val="24"/>
        </w:rPr>
      </w:pPr>
      <w:r w:rsidRPr="00EA49FE">
        <w:rPr>
          <w:b/>
          <w:bCs/>
          <w:sz w:val="24"/>
          <w:szCs w:val="24"/>
        </w:rPr>
        <w:t>II. Порядок и сроки проведения антикоррупционной</w:t>
      </w:r>
    </w:p>
    <w:p w:rsidR="00072274" w:rsidRPr="00EA49FE" w:rsidRDefault="00072274" w:rsidP="00ED16E6">
      <w:pPr>
        <w:jc w:val="center"/>
        <w:rPr>
          <w:b/>
          <w:bCs/>
          <w:sz w:val="24"/>
          <w:szCs w:val="24"/>
        </w:rPr>
      </w:pPr>
      <w:r w:rsidRPr="00EA49FE">
        <w:rPr>
          <w:b/>
          <w:bCs/>
          <w:sz w:val="24"/>
          <w:szCs w:val="24"/>
        </w:rPr>
        <w:t>экспертизы проектов НПА, НПА по направлениям деятельности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 2.1. Антикоррупционная экспертиза проектов НПА и НПА по направлениям деятельности проводится при проведении правовой экспертизы управляющей делами администрации сельского поселения </w:t>
      </w:r>
      <w:r>
        <w:rPr>
          <w:sz w:val="24"/>
          <w:szCs w:val="24"/>
        </w:rPr>
        <w:t>Булякаевский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  согласно Методике проведения антикоррупционной экспертизы НПА и проектов НПА, утвержденной постановлением Правительства Российской Федерации от 26 февраля 2010 г. № 96 "Об  антикоррупционной экспертизе нормативных правовых актов и проектов нормативных правовых актов".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2.2. Антикоррупционная экспертиза проектов НПА и НПА по направлениям деятельности проводится в течение 5 рабочих дней.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2.3. Выявленные в проекте НПА и НПА по направлениям деятельности коррупциогенные  факторы  отражаются  в  заключении  по  форме  согласно  приложению к настоящему Порядку.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2.4. В заключении отражаются следующие сведения: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- дата  заключения;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- реквизиты проекта НПА (наименование вида документа, наименование проекта НПА);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- выявленные положения проекта  НПА, способствующие  созданию  условий для проявления коррупции, с указанием структурных единиц проекта документа (раздела, подраздела, пункта, подпункта, абзаца); </w:t>
      </w:r>
    </w:p>
    <w:p w:rsidR="00072274" w:rsidRPr="00FD1CA7" w:rsidRDefault="00072274" w:rsidP="00ED16E6">
      <w:pPr>
        <w:jc w:val="both"/>
        <w:rPr>
          <w:sz w:val="24"/>
          <w:szCs w:val="24"/>
        </w:rPr>
      </w:pPr>
      <w:r w:rsidRPr="00FD1CA7">
        <w:rPr>
          <w:sz w:val="24"/>
          <w:szCs w:val="24"/>
        </w:rPr>
        <w:t xml:space="preserve">     - перечень выявленных коррупциогенных факторов; </w:t>
      </w:r>
    </w:p>
    <w:p w:rsidR="00072274" w:rsidRPr="00FD1CA7" w:rsidRDefault="00072274" w:rsidP="00ED16E6">
      <w:pPr>
        <w:jc w:val="both"/>
        <w:rPr>
          <w:sz w:val="24"/>
          <w:szCs w:val="24"/>
        </w:rPr>
      </w:pPr>
      <w:r w:rsidRPr="00FD1CA7">
        <w:rPr>
          <w:sz w:val="24"/>
          <w:szCs w:val="24"/>
        </w:rPr>
        <w:t xml:space="preserve">     - </w:t>
      </w:r>
      <w:r>
        <w:rPr>
          <w:sz w:val="24"/>
          <w:szCs w:val="24"/>
        </w:rPr>
        <w:t xml:space="preserve"> </w:t>
      </w:r>
      <w:r w:rsidRPr="00FD1CA7">
        <w:rPr>
          <w:sz w:val="24"/>
          <w:szCs w:val="24"/>
        </w:rPr>
        <w:t xml:space="preserve">предложения по устранению коррупциогенных факторов. </w:t>
      </w:r>
    </w:p>
    <w:p w:rsidR="00072274" w:rsidRPr="00FD1CA7" w:rsidRDefault="00072274" w:rsidP="00ED16E6">
      <w:pPr>
        <w:jc w:val="both"/>
        <w:rPr>
          <w:sz w:val="24"/>
          <w:szCs w:val="24"/>
        </w:rPr>
      </w:pPr>
      <w:r w:rsidRPr="00FD1CA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-должность, </w:t>
      </w:r>
      <w:r w:rsidRPr="00FD1CA7">
        <w:rPr>
          <w:sz w:val="24"/>
          <w:szCs w:val="24"/>
        </w:rPr>
        <w:t xml:space="preserve">подпись, расшифровка подписи </w:t>
      </w:r>
      <w:r>
        <w:rPr>
          <w:sz w:val="24"/>
          <w:szCs w:val="24"/>
        </w:rPr>
        <w:t>лица, которое провело антикор</w:t>
      </w:r>
      <w:r w:rsidRPr="00FD1CA7">
        <w:rPr>
          <w:sz w:val="24"/>
          <w:szCs w:val="24"/>
        </w:rPr>
        <w:t>рупционную экспертизу</w:t>
      </w:r>
      <w:r>
        <w:rPr>
          <w:sz w:val="24"/>
          <w:szCs w:val="24"/>
        </w:rPr>
        <w:t>.</w:t>
      </w:r>
      <w:r w:rsidRPr="00FD1CA7">
        <w:rPr>
          <w:sz w:val="24"/>
          <w:szCs w:val="24"/>
        </w:rPr>
        <w:t xml:space="preserve"> </w:t>
      </w:r>
    </w:p>
    <w:p w:rsidR="00072274" w:rsidRPr="00FD1CA7" w:rsidRDefault="00072274" w:rsidP="00ED16E6">
      <w:pPr>
        <w:jc w:val="both"/>
        <w:rPr>
          <w:sz w:val="24"/>
          <w:szCs w:val="24"/>
        </w:rPr>
      </w:pPr>
      <w:r w:rsidRPr="00FD1CA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FD1CA7">
        <w:rPr>
          <w:sz w:val="24"/>
          <w:szCs w:val="24"/>
        </w:rPr>
        <w:t xml:space="preserve"> В заключении также отражаются возможные</w:t>
      </w:r>
      <w:r>
        <w:rPr>
          <w:sz w:val="24"/>
          <w:szCs w:val="24"/>
        </w:rPr>
        <w:t xml:space="preserve"> негативные последствия сохра</w:t>
      </w:r>
      <w:r w:rsidRPr="00FD1CA7">
        <w:rPr>
          <w:sz w:val="24"/>
          <w:szCs w:val="24"/>
        </w:rPr>
        <w:t xml:space="preserve">нения в проекте НПА выявленных коррупциогенных факторов. </w:t>
      </w:r>
    </w:p>
    <w:p w:rsidR="00072274" w:rsidRPr="00FD1CA7" w:rsidRDefault="00072274" w:rsidP="00ED16E6">
      <w:pPr>
        <w:jc w:val="both"/>
        <w:rPr>
          <w:sz w:val="24"/>
          <w:szCs w:val="24"/>
        </w:rPr>
      </w:pPr>
      <w:r w:rsidRPr="00FD1CA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FD1CA7">
        <w:rPr>
          <w:sz w:val="24"/>
          <w:szCs w:val="24"/>
        </w:rPr>
        <w:t xml:space="preserve"> 2.5.   Заключение   подлежит   рассмотрению   ли</w:t>
      </w:r>
      <w:r>
        <w:rPr>
          <w:sz w:val="24"/>
          <w:szCs w:val="24"/>
        </w:rPr>
        <w:t xml:space="preserve">цом,   подготовившим   проект  </w:t>
      </w:r>
      <w:r w:rsidRPr="00FD1CA7">
        <w:rPr>
          <w:sz w:val="24"/>
          <w:szCs w:val="24"/>
        </w:rPr>
        <w:t xml:space="preserve">НПА. </w:t>
      </w:r>
    </w:p>
    <w:p w:rsidR="00072274" w:rsidRPr="00FD1CA7" w:rsidRDefault="00072274" w:rsidP="00ED16E6">
      <w:pPr>
        <w:jc w:val="both"/>
        <w:rPr>
          <w:sz w:val="24"/>
          <w:szCs w:val="24"/>
        </w:rPr>
      </w:pPr>
      <w:r w:rsidRPr="00FD1C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D1C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D1CA7">
        <w:rPr>
          <w:sz w:val="24"/>
          <w:szCs w:val="24"/>
        </w:rPr>
        <w:t xml:space="preserve">  2.6. В случае возникновения разногласий проект НПА с заключением предварительно рассматривается на заседании рабочей группы. </w:t>
      </w:r>
    </w:p>
    <w:p w:rsidR="00072274" w:rsidRPr="00FD1CA7" w:rsidRDefault="00072274" w:rsidP="00ED16E6">
      <w:pPr>
        <w:jc w:val="both"/>
        <w:rPr>
          <w:sz w:val="24"/>
          <w:szCs w:val="24"/>
        </w:rPr>
      </w:pPr>
      <w:r w:rsidRPr="00FD1CA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D1C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D1CA7">
        <w:rPr>
          <w:sz w:val="24"/>
          <w:szCs w:val="24"/>
        </w:rPr>
        <w:t>2.7. По результатам рассмотрения заключени</w:t>
      </w:r>
      <w:r>
        <w:rPr>
          <w:sz w:val="24"/>
          <w:szCs w:val="24"/>
        </w:rPr>
        <w:t xml:space="preserve">я рабочей группой принимается  </w:t>
      </w:r>
      <w:r w:rsidRPr="00FD1CA7">
        <w:rPr>
          <w:sz w:val="24"/>
          <w:szCs w:val="24"/>
        </w:rPr>
        <w:t>решение о внесении изменений в проект НПА, либ</w:t>
      </w:r>
      <w:r>
        <w:rPr>
          <w:sz w:val="24"/>
          <w:szCs w:val="24"/>
        </w:rPr>
        <w:t xml:space="preserve">о об отсутствии необходимости  </w:t>
      </w:r>
      <w:r w:rsidRPr="00FD1CA7">
        <w:rPr>
          <w:sz w:val="24"/>
          <w:szCs w:val="24"/>
        </w:rPr>
        <w:t xml:space="preserve">внесения изменений в проект НПА. </w:t>
      </w: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EA49FE" w:rsidRDefault="00072274" w:rsidP="00ED16E6">
      <w:pPr>
        <w:jc w:val="center"/>
        <w:rPr>
          <w:b/>
          <w:bCs/>
          <w:sz w:val="24"/>
          <w:szCs w:val="24"/>
        </w:rPr>
      </w:pPr>
      <w:r w:rsidRPr="00EA49FE">
        <w:rPr>
          <w:b/>
          <w:bCs/>
          <w:sz w:val="24"/>
          <w:szCs w:val="24"/>
        </w:rPr>
        <w:t>III. Порядок и сроки проведения антикоррупционной</w:t>
      </w:r>
    </w:p>
    <w:p w:rsidR="00072274" w:rsidRPr="00EA49FE" w:rsidRDefault="00072274" w:rsidP="00ED16E6">
      <w:pPr>
        <w:jc w:val="center"/>
        <w:rPr>
          <w:b/>
          <w:bCs/>
          <w:sz w:val="24"/>
          <w:szCs w:val="24"/>
        </w:rPr>
      </w:pPr>
      <w:r w:rsidRPr="00EA49FE">
        <w:rPr>
          <w:b/>
          <w:bCs/>
          <w:sz w:val="24"/>
          <w:szCs w:val="24"/>
        </w:rPr>
        <w:t>экспертизы НПА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 3.1.Антикоррупционная экспертиза действующих НПА осуществляется в соответствии с Методикой проведения антикоррупционной экспертизы НПА и проектов НПА, утвержденной постановлением Правительства Российской Федерации от 26 февраля 2010 г. № 96 "Об антикоррупционной экспертизе нормативных правовых  актов  и  проектов  нормативных  правовых  актов",  управляющей делами  администрации  сельского поселения </w:t>
      </w:r>
      <w:r>
        <w:rPr>
          <w:sz w:val="24"/>
          <w:szCs w:val="24"/>
        </w:rPr>
        <w:t>Булякаевский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Башкортостан,  осуществляющим  правовую  экспертизу проектов НПА, НПА по направлениям деятельности.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3.2.  Выявленные  в  НПА  коррупциогенные  факторы  отражаются  в  заключении,  по составляемом по форме согласно приложению к настоящему Порядку.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3.3. В заключении отражаются: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- дата  заключения;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- реквизиты НПА (наименование вида документа, дата, регистрационный номер и наименование НПА);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-  выявленные  положения  НПА,  способствующие  созданию  условий  для  проявления  коррупции,  с  указанием  структурных  единиц  документа  (раздела, 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подраздела, пункта, подпункта, абзаца);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- перечень выявленных коррупциогенных факторов;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- предложения по устранению коррупциогенных факторов.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- должность, подпись, расшифровка подписи лица, которое провело анти-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коррупционную экспертизу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В  заключении  также  отражаются  возможные  негативные  последствия  сохранения в НПА выявленных коррупциогенных факторов.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3.4. Заключение подписывается лицом, проводившим антикоррупционную  экспертизу, и направляется  главе поселения для рассмотрения  и  принятия мер. </w:t>
      </w: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770BF3" w:rsidRDefault="00072274" w:rsidP="00ED16E6">
      <w:pPr>
        <w:jc w:val="center"/>
        <w:rPr>
          <w:b/>
          <w:bCs/>
          <w:sz w:val="24"/>
          <w:szCs w:val="24"/>
        </w:rPr>
      </w:pPr>
      <w:r w:rsidRPr="00770BF3">
        <w:rPr>
          <w:b/>
          <w:bCs/>
          <w:sz w:val="24"/>
          <w:szCs w:val="24"/>
        </w:rPr>
        <w:t>IV. Порядок проведения независимой антикоррупционной</w:t>
      </w:r>
    </w:p>
    <w:p w:rsidR="00072274" w:rsidRPr="00770BF3" w:rsidRDefault="00072274" w:rsidP="00ED16E6">
      <w:pPr>
        <w:jc w:val="center"/>
        <w:rPr>
          <w:b/>
          <w:bCs/>
          <w:sz w:val="24"/>
          <w:szCs w:val="24"/>
        </w:rPr>
      </w:pPr>
      <w:r w:rsidRPr="00770BF3">
        <w:rPr>
          <w:b/>
          <w:bCs/>
          <w:sz w:val="24"/>
          <w:szCs w:val="24"/>
        </w:rPr>
        <w:t>экспертизы НПА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4.1. Независимая антикоррупционная экспертиза НПА (проектов) (далее - независимая  антикоррупционная  экспертиза)  проводится  юридическими  лицами или физическими лицами, аккредитованными Министерством юстиции Российской  Федерации  в  качестве  независимых  экспертов  антикоррупционной  экспертизы НПА и проектов НПА, в соответствии с Методикой. </w:t>
      </w:r>
    </w:p>
    <w:p w:rsidR="00072274" w:rsidRPr="001E28EE" w:rsidRDefault="00072274" w:rsidP="001E28EE">
      <w:r w:rsidRPr="00736B43">
        <w:rPr>
          <w:sz w:val="24"/>
          <w:szCs w:val="24"/>
        </w:rPr>
        <w:t xml:space="preserve">       4.2. Для проведения независимой антикоррупционной экспертизы  специалист  администрации  сельского поселения </w:t>
      </w:r>
      <w:r>
        <w:rPr>
          <w:sz w:val="24"/>
          <w:szCs w:val="24"/>
        </w:rPr>
        <w:t>Булякаевский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 обеспечивает  их  размещение  в  установленном  порядке  на  официальном  сайте  администрации  сельского поселения </w:t>
      </w:r>
      <w:r>
        <w:rPr>
          <w:sz w:val="24"/>
          <w:szCs w:val="24"/>
        </w:rPr>
        <w:t>Булякаевский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 </w:t>
      </w:r>
      <w:hyperlink r:id="rId5" w:history="1">
        <w:r w:rsidRPr="000A654E">
          <w:rPr>
            <w:rStyle w:val="Hyperlink"/>
          </w:rPr>
          <w:t>http://razinsky.sp-fedorovka.ru/</w:t>
        </w:r>
      </w:hyperlink>
      <w:r>
        <w:t xml:space="preserve"> </w:t>
      </w:r>
      <w:hyperlink r:id="rId6" w:tgtFrame="_blank" w:history="1">
        <w:r>
          <w:rPr>
            <w:rStyle w:val="Hyperlink"/>
            <w:lang w:val="en-US"/>
          </w:rPr>
          <w:t>http</w:t>
        </w:r>
        <w:r w:rsidRPr="006B6210">
          <w:rPr>
            <w:rStyle w:val="Hyperlink"/>
          </w:rPr>
          <w:t>://</w:t>
        </w:r>
        <w:r>
          <w:rPr>
            <w:rStyle w:val="Hyperlink"/>
            <w:lang w:val="en-US"/>
          </w:rPr>
          <w:t>bulyakaevsky</w:t>
        </w:r>
        <w:r w:rsidRPr="006B6210">
          <w:rPr>
            <w:rStyle w:val="Hyperlink"/>
          </w:rPr>
          <w:t>.</w:t>
        </w:r>
        <w:r>
          <w:rPr>
            <w:rStyle w:val="Hyperlink"/>
            <w:lang w:val="en-US"/>
          </w:rPr>
          <w:t>sp</w:t>
        </w:r>
        <w:r w:rsidRPr="006B6210">
          <w:rPr>
            <w:rStyle w:val="Hyperlink"/>
          </w:rPr>
          <w:t>-</w:t>
        </w:r>
        <w:r>
          <w:rPr>
            <w:rStyle w:val="Hyperlink"/>
            <w:lang w:val="en-US"/>
          </w:rPr>
          <w:t>fedorovka</w:t>
        </w:r>
        <w:r w:rsidRPr="006B6210"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 w:rsidRPr="006B6210">
          <w:rPr>
            <w:rStyle w:val="Hyperlink"/>
          </w:rPr>
          <w:t>/</w:t>
        </w:r>
        <w:r>
          <w:rPr>
            <w:rStyle w:val="Hyperlink"/>
            <w:lang w:val="en-US"/>
          </w:rPr>
          <w:t>wp</w:t>
        </w:r>
        <w:r w:rsidRPr="006B6210">
          <w:rPr>
            <w:rStyle w:val="Hyperlink"/>
          </w:rPr>
          <w:t>-</w:t>
        </w:r>
        <w:r>
          <w:rPr>
            <w:rStyle w:val="Hyperlink"/>
            <w:lang w:val="en-US"/>
          </w:rPr>
          <w:t>admin</w:t>
        </w:r>
        <w:r w:rsidRPr="006B6210">
          <w:rPr>
            <w:rStyle w:val="Hyperlink"/>
          </w:rPr>
          <w:t>/</w:t>
        </w:r>
      </w:hyperlink>
      <w:r w:rsidRPr="00736B43">
        <w:t xml:space="preserve"> </w:t>
      </w:r>
      <w:r w:rsidRPr="00736B43">
        <w:rPr>
          <w:sz w:val="24"/>
          <w:szCs w:val="24"/>
        </w:rPr>
        <w:t xml:space="preserve"> в сети  Интернет.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4.3.  При  размещении  НПА  (проектов)  для  проведения  независимой  анти- коррупционной экспертизы на сайте администрации сельского поселения </w:t>
      </w:r>
      <w:r>
        <w:rPr>
          <w:sz w:val="24"/>
          <w:szCs w:val="24"/>
        </w:rPr>
        <w:t>Булякаевский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 указываются  адрес  электронной  почты  для  направления  экспертных заключений, даты начала и окончания приема заключений по результатам независимой антикоррупционной экспертизы.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 4.4.  Срок  проведения  независимой  антикоррупционной  экспертизы  при  размещении НПА  (проектов) на официальном сайте администрации сельского поселения </w:t>
      </w:r>
      <w:r>
        <w:rPr>
          <w:sz w:val="24"/>
          <w:szCs w:val="24"/>
        </w:rPr>
        <w:t>Булякаевский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  в  сети  Интернет  составляет 7 рабочих  дней.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4.5. Результаты независимой антикоррупционной экспертизы отражаются в  заключении по форме, утверждаемой Министерством юстиции Российской Федерации.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4.6. В заключении по результатам независимой антикоррупционной экспертизы должны быть указаны выявленные в НПА (проекте) коррупциогенные факторы и предложены способы их устранения.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4.7. Заключение, составленное по результатам независимой антикоррупционной  экспертизы,  носит  рекомендательный  характер  и  подлежит  обязательному рассмотрению администрацией сельского поселения </w:t>
      </w:r>
      <w:r>
        <w:rPr>
          <w:sz w:val="24"/>
          <w:szCs w:val="24"/>
        </w:rPr>
        <w:t>Булякаевский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Башкортостан. </w:t>
      </w:r>
    </w:p>
    <w:p w:rsidR="00072274" w:rsidRPr="00736B43" w:rsidRDefault="00072274" w:rsidP="00ED16E6">
      <w:pPr>
        <w:jc w:val="both"/>
        <w:rPr>
          <w:sz w:val="24"/>
          <w:szCs w:val="24"/>
        </w:rPr>
      </w:pPr>
      <w:r w:rsidRPr="00736B43">
        <w:rPr>
          <w:sz w:val="24"/>
          <w:szCs w:val="24"/>
        </w:rPr>
        <w:t xml:space="preserve">      4.8. В тридцатидневный срок со дня получения заключения независимой ан- тикоррупционной  экспертизы  специалистом,  проводившим  независимую  анти-коррупционную экспертизу данного НПА (проекта), готовится проект мотивированного  ответа  и  предоставляется  на  подпись  главе  сельского поселения </w:t>
      </w:r>
      <w:r>
        <w:rPr>
          <w:sz w:val="24"/>
          <w:szCs w:val="24"/>
        </w:rPr>
        <w:t>Булякаевский</w:t>
      </w:r>
      <w:r w:rsidRPr="00736B43">
        <w:rPr>
          <w:sz w:val="24"/>
          <w:szCs w:val="24"/>
        </w:rPr>
        <w:t xml:space="preserve"> сельсовет муниципального района Федоровский район Республики Башкортостан,  за  исключением  случаев,  когда  в  заключении  независимой  антикоррупционной  экспертизы  отсутствуют  предложения  о  способе  устранения  выявленных коррупциогенных факторов.</w:t>
      </w: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Default="00072274" w:rsidP="00ED16E6">
      <w:pPr>
        <w:jc w:val="both"/>
        <w:rPr>
          <w:sz w:val="24"/>
          <w:szCs w:val="24"/>
        </w:rPr>
      </w:pPr>
      <w:r w:rsidRPr="00FD1CA7">
        <w:rPr>
          <w:sz w:val="24"/>
          <w:szCs w:val="24"/>
        </w:rPr>
        <w:t xml:space="preserve">                                           </w:t>
      </w:r>
    </w:p>
    <w:p w:rsidR="00072274" w:rsidRDefault="00072274" w:rsidP="00ED16E6">
      <w:pPr>
        <w:jc w:val="both"/>
        <w:rPr>
          <w:sz w:val="24"/>
          <w:szCs w:val="24"/>
        </w:rPr>
      </w:pPr>
    </w:p>
    <w:p w:rsidR="00072274" w:rsidRDefault="00072274" w:rsidP="00ED16E6">
      <w:pPr>
        <w:jc w:val="both"/>
        <w:rPr>
          <w:sz w:val="24"/>
          <w:szCs w:val="24"/>
        </w:rPr>
      </w:pPr>
    </w:p>
    <w:p w:rsidR="00072274" w:rsidRPr="00736B43" w:rsidRDefault="00072274" w:rsidP="000A65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36B43">
        <w:rPr>
          <w:sz w:val="24"/>
          <w:szCs w:val="24"/>
        </w:rPr>
        <w:t xml:space="preserve">Приложение </w:t>
      </w:r>
    </w:p>
    <w:p w:rsidR="00072274" w:rsidRPr="00736B43" w:rsidRDefault="00072274" w:rsidP="00ED16E6">
      <w:pPr>
        <w:jc w:val="right"/>
        <w:rPr>
          <w:sz w:val="24"/>
          <w:szCs w:val="24"/>
        </w:rPr>
      </w:pPr>
      <w:r w:rsidRPr="00736B43">
        <w:rPr>
          <w:sz w:val="24"/>
          <w:szCs w:val="24"/>
        </w:rPr>
        <w:t xml:space="preserve">                                            к  Порядку     проведения    антикорупционной </w:t>
      </w:r>
    </w:p>
    <w:p w:rsidR="00072274" w:rsidRPr="00736B43" w:rsidRDefault="00072274" w:rsidP="00ED16E6">
      <w:pPr>
        <w:jc w:val="right"/>
        <w:rPr>
          <w:sz w:val="24"/>
          <w:szCs w:val="24"/>
        </w:rPr>
      </w:pPr>
      <w:r w:rsidRPr="00736B43">
        <w:rPr>
          <w:sz w:val="24"/>
          <w:szCs w:val="24"/>
        </w:rPr>
        <w:t xml:space="preserve">                                          экспертизы нормативных правовых</w:t>
      </w:r>
    </w:p>
    <w:p w:rsidR="00072274" w:rsidRPr="00736B43" w:rsidRDefault="00072274" w:rsidP="00ED16E6">
      <w:pPr>
        <w:jc w:val="right"/>
        <w:rPr>
          <w:sz w:val="24"/>
          <w:szCs w:val="24"/>
        </w:rPr>
      </w:pPr>
      <w:r w:rsidRPr="00736B43">
        <w:rPr>
          <w:sz w:val="24"/>
          <w:szCs w:val="24"/>
        </w:rPr>
        <w:t xml:space="preserve">                                                актов   и   проектов нормативных  </w:t>
      </w:r>
    </w:p>
    <w:p w:rsidR="00072274" w:rsidRPr="00736B43" w:rsidRDefault="00072274" w:rsidP="00ED16E6">
      <w:pPr>
        <w:jc w:val="right"/>
        <w:rPr>
          <w:sz w:val="24"/>
          <w:szCs w:val="24"/>
        </w:rPr>
      </w:pPr>
      <w:r w:rsidRPr="00736B43">
        <w:rPr>
          <w:sz w:val="24"/>
          <w:szCs w:val="24"/>
        </w:rPr>
        <w:t xml:space="preserve">                                                  правовых      актов,  принимаемых</w:t>
      </w:r>
    </w:p>
    <w:p w:rsidR="00072274" w:rsidRPr="00736B43" w:rsidRDefault="00072274" w:rsidP="00ED16E6">
      <w:pPr>
        <w:jc w:val="right"/>
        <w:rPr>
          <w:sz w:val="24"/>
          <w:szCs w:val="24"/>
        </w:rPr>
      </w:pPr>
      <w:r w:rsidRPr="00736B43">
        <w:rPr>
          <w:sz w:val="24"/>
          <w:szCs w:val="24"/>
        </w:rPr>
        <w:t xml:space="preserve">                                            администрацией сельского поселения </w:t>
      </w:r>
      <w:r>
        <w:rPr>
          <w:sz w:val="24"/>
          <w:szCs w:val="24"/>
        </w:rPr>
        <w:t>Булякаевский</w:t>
      </w:r>
      <w:r w:rsidRPr="00736B43">
        <w:rPr>
          <w:sz w:val="24"/>
          <w:szCs w:val="24"/>
        </w:rPr>
        <w:t xml:space="preserve"> </w:t>
      </w:r>
    </w:p>
    <w:p w:rsidR="00072274" w:rsidRPr="00736B43" w:rsidRDefault="00072274" w:rsidP="00ED16E6">
      <w:pPr>
        <w:jc w:val="right"/>
        <w:rPr>
          <w:sz w:val="24"/>
          <w:szCs w:val="24"/>
        </w:rPr>
      </w:pPr>
      <w:r w:rsidRPr="00736B43">
        <w:rPr>
          <w:sz w:val="24"/>
          <w:szCs w:val="24"/>
        </w:rPr>
        <w:t xml:space="preserve">сельсовет муниципального района </w:t>
      </w:r>
    </w:p>
    <w:p w:rsidR="00072274" w:rsidRPr="00736B43" w:rsidRDefault="00072274" w:rsidP="00ED16E6">
      <w:pPr>
        <w:jc w:val="right"/>
        <w:rPr>
          <w:sz w:val="24"/>
          <w:szCs w:val="24"/>
        </w:rPr>
      </w:pPr>
      <w:r w:rsidRPr="00736B43">
        <w:rPr>
          <w:sz w:val="24"/>
          <w:szCs w:val="24"/>
        </w:rPr>
        <w:t xml:space="preserve">Федоровский район Республики Башкортостан                                        </w:t>
      </w:r>
    </w:p>
    <w:p w:rsidR="00072274" w:rsidRPr="00FD1CA7" w:rsidRDefault="00072274" w:rsidP="00ED16E6">
      <w:pPr>
        <w:jc w:val="right"/>
        <w:rPr>
          <w:sz w:val="24"/>
          <w:szCs w:val="24"/>
        </w:rPr>
      </w:pPr>
    </w:p>
    <w:p w:rsidR="00072274" w:rsidRPr="00FD1CA7" w:rsidRDefault="00072274" w:rsidP="00ED16E6">
      <w:pPr>
        <w:jc w:val="center"/>
        <w:rPr>
          <w:sz w:val="24"/>
          <w:szCs w:val="24"/>
        </w:rPr>
      </w:pPr>
      <w:r w:rsidRPr="00FD1CA7">
        <w:rPr>
          <w:sz w:val="24"/>
          <w:szCs w:val="24"/>
        </w:rPr>
        <w:t>ЗАКЛЮЧЕНИЕ</w:t>
      </w:r>
    </w:p>
    <w:p w:rsidR="00072274" w:rsidRPr="00FD1CA7" w:rsidRDefault="00072274" w:rsidP="00ED16E6">
      <w:pPr>
        <w:jc w:val="center"/>
        <w:rPr>
          <w:sz w:val="24"/>
          <w:szCs w:val="24"/>
        </w:rPr>
      </w:pPr>
      <w:r w:rsidRPr="00FD1CA7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FD1CA7">
        <w:rPr>
          <w:sz w:val="24"/>
          <w:szCs w:val="24"/>
        </w:rPr>
        <w:t>_______________________________________________________________</w:t>
      </w:r>
    </w:p>
    <w:p w:rsidR="00072274" w:rsidRPr="009B29B6" w:rsidRDefault="00072274" w:rsidP="00ED16E6">
      <w:pPr>
        <w:jc w:val="center"/>
      </w:pPr>
      <w:r w:rsidRPr="009B29B6">
        <w:t>(структурное подразделение)</w:t>
      </w:r>
    </w:p>
    <w:p w:rsidR="00072274" w:rsidRDefault="00072274" w:rsidP="00ED16E6">
      <w:pPr>
        <w:jc w:val="center"/>
        <w:rPr>
          <w:sz w:val="24"/>
          <w:szCs w:val="24"/>
        </w:rPr>
      </w:pPr>
    </w:p>
    <w:p w:rsidR="00072274" w:rsidRDefault="00072274" w:rsidP="00ED16E6">
      <w:pPr>
        <w:jc w:val="center"/>
        <w:rPr>
          <w:sz w:val="24"/>
          <w:szCs w:val="24"/>
        </w:rPr>
      </w:pPr>
      <w:r w:rsidRPr="00FD1CA7">
        <w:rPr>
          <w:sz w:val="24"/>
          <w:szCs w:val="24"/>
        </w:rPr>
        <w:t>по результатам проведе</w:t>
      </w:r>
      <w:r>
        <w:rPr>
          <w:sz w:val="24"/>
          <w:szCs w:val="24"/>
        </w:rPr>
        <w:t>ния антикоррупционной экспертизы</w:t>
      </w:r>
    </w:p>
    <w:p w:rsidR="00072274" w:rsidRPr="00FD1CA7" w:rsidRDefault="00072274" w:rsidP="00ED16E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FD1CA7">
        <w:rPr>
          <w:sz w:val="24"/>
          <w:szCs w:val="24"/>
        </w:rPr>
        <w:t>________________________________________________________________</w:t>
      </w:r>
    </w:p>
    <w:p w:rsidR="00072274" w:rsidRPr="009B29B6" w:rsidRDefault="00072274" w:rsidP="00ED16E6">
      <w:pPr>
        <w:jc w:val="center"/>
      </w:pPr>
      <w:r w:rsidRPr="009B29B6">
        <w:t>(вид и наименование НПА (проекта НПА), регистрационный номер и дата принятия  НПА)</w:t>
      </w:r>
    </w:p>
    <w:p w:rsidR="00072274" w:rsidRPr="00FD1CA7" w:rsidRDefault="00072274" w:rsidP="00ED16E6">
      <w:pPr>
        <w:rPr>
          <w:sz w:val="24"/>
          <w:szCs w:val="24"/>
        </w:rPr>
      </w:pPr>
      <w:r w:rsidRPr="00FD1CA7">
        <w:rPr>
          <w:sz w:val="24"/>
          <w:szCs w:val="24"/>
        </w:rPr>
        <w:t>____________</w:t>
      </w:r>
    </w:p>
    <w:p w:rsidR="00072274" w:rsidRPr="009B29B6" w:rsidRDefault="00072274" w:rsidP="00ED16E6">
      <w:r>
        <w:t xml:space="preserve">      </w:t>
      </w:r>
      <w:r w:rsidRPr="009B29B6">
        <w:t>(дата)</w:t>
      </w:r>
    </w:p>
    <w:p w:rsidR="00072274" w:rsidRPr="00FD1CA7" w:rsidRDefault="00072274" w:rsidP="00ED16E6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2835"/>
        <w:gridCol w:w="3260"/>
        <w:gridCol w:w="3084"/>
      </w:tblGrid>
      <w:tr w:rsidR="00072274" w:rsidRPr="00A8125D">
        <w:tc>
          <w:tcPr>
            <w:tcW w:w="392" w:type="dxa"/>
          </w:tcPr>
          <w:p w:rsidR="00072274" w:rsidRPr="00A8125D" w:rsidRDefault="00072274" w:rsidP="007D3E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2274" w:rsidRPr="00A8125D" w:rsidRDefault="00072274" w:rsidP="007D3EFF">
            <w:pPr>
              <w:jc w:val="center"/>
              <w:rPr>
                <w:sz w:val="24"/>
                <w:szCs w:val="24"/>
              </w:rPr>
            </w:pPr>
            <w:r w:rsidRPr="00A8125D">
              <w:rPr>
                <w:sz w:val="24"/>
                <w:szCs w:val="24"/>
              </w:rPr>
              <w:t xml:space="preserve">Коррупциогенный фактор </w:t>
            </w:r>
            <w:r w:rsidRPr="00A8125D">
              <w:rPr>
                <w:sz w:val="24"/>
                <w:szCs w:val="24"/>
                <w:lang w:val="en-US"/>
              </w:rPr>
              <w:t>&lt;</w:t>
            </w:r>
            <w:r w:rsidRPr="00A8125D">
              <w:rPr>
                <w:sz w:val="24"/>
                <w:szCs w:val="24"/>
              </w:rPr>
              <w:t>*</w:t>
            </w:r>
            <w:r w:rsidRPr="00A8125D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3260" w:type="dxa"/>
          </w:tcPr>
          <w:p w:rsidR="00072274" w:rsidRPr="00A8125D" w:rsidRDefault="00072274" w:rsidP="007D3EFF">
            <w:pPr>
              <w:jc w:val="center"/>
              <w:rPr>
                <w:sz w:val="24"/>
                <w:szCs w:val="24"/>
              </w:rPr>
            </w:pPr>
            <w:r w:rsidRPr="00A8125D">
              <w:rPr>
                <w:sz w:val="24"/>
                <w:szCs w:val="24"/>
              </w:rPr>
              <w:t>Положения НПА (проекта НПА) , в которых выявлены коррупциогенные факторы</w:t>
            </w:r>
          </w:p>
        </w:tc>
        <w:tc>
          <w:tcPr>
            <w:tcW w:w="3084" w:type="dxa"/>
          </w:tcPr>
          <w:p w:rsidR="00072274" w:rsidRPr="00A8125D" w:rsidRDefault="00072274" w:rsidP="007D3EFF">
            <w:pPr>
              <w:jc w:val="center"/>
              <w:rPr>
                <w:sz w:val="24"/>
                <w:szCs w:val="24"/>
              </w:rPr>
            </w:pPr>
            <w:r w:rsidRPr="00A8125D">
              <w:rPr>
                <w:sz w:val="24"/>
                <w:szCs w:val="24"/>
              </w:rPr>
              <w:t>Предложения и рекомендации о способах устранения в НПА, проекте НПА выявленных коррупциогенных факторов</w:t>
            </w:r>
          </w:p>
        </w:tc>
      </w:tr>
      <w:tr w:rsidR="00072274" w:rsidRPr="00A8125D">
        <w:tc>
          <w:tcPr>
            <w:tcW w:w="392" w:type="dxa"/>
          </w:tcPr>
          <w:p w:rsidR="00072274" w:rsidRPr="00A8125D" w:rsidRDefault="00072274" w:rsidP="007D3E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2274" w:rsidRPr="00A8125D" w:rsidRDefault="00072274" w:rsidP="007D3E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2274" w:rsidRPr="00A8125D" w:rsidRDefault="00072274" w:rsidP="007D3EFF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72274" w:rsidRPr="00A8125D" w:rsidRDefault="00072274" w:rsidP="007D3EFF">
            <w:pPr>
              <w:rPr>
                <w:sz w:val="24"/>
                <w:szCs w:val="24"/>
              </w:rPr>
            </w:pPr>
          </w:p>
        </w:tc>
      </w:tr>
      <w:tr w:rsidR="00072274" w:rsidRPr="00A8125D">
        <w:tc>
          <w:tcPr>
            <w:tcW w:w="392" w:type="dxa"/>
          </w:tcPr>
          <w:p w:rsidR="00072274" w:rsidRPr="00A8125D" w:rsidRDefault="00072274" w:rsidP="007D3E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2274" w:rsidRPr="00A8125D" w:rsidRDefault="00072274" w:rsidP="007D3E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2274" w:rsidRPr="00A8125D" w:rsidRDefault="00072274" w:rsidP="007D3EFF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72274" w:rsidRPr="00A8125D" w:rsidRDefault="00072274" w:rsidP="007D3EFF">
            <w:pPr>
              <w:rPr>
                <w:sz w:val="24"/>
                <w:szCs w:val="24"/>
              </w:rPr>
            </w:pPr>
          </w:p>
        </w:tc>
      </w:tr>
      <w:tr w:rsidR="00072274" w:rsidRPr="00A8125D">
        <w:tc>
          <w:tcPr>
            <w:tcW w:w="392" w:type="dxa"/>
          </w:tcPr>
          <w:p w:rsidR="00072274" w:rsidRPr="00A8125D" w:rsidRDefault="00072274" w:rsidP="007D3E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2274" w:rsidRPr="00A8125D" w:rsidRDefault="00072274" w:rsidP="007D3EF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2274" w:rsidRPr="00A8125D" w:rsidRDefault="00072274" w:rsidP="007D3EFF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72274" w:rsidRPr="00A8125D" w:rsidRDefault="00072274" w:rsidP="007D3EFF">
            <w:pPr>
              <w:rPr>
                <w:sz w:val="24"/>
                <w:szCs w:val="24"/>
              </w:rPr>
            </w:pPr>
          </w:p>
        </w:tc>
      </w:tr>
    </w:tbl>
    <w:p w:rsidR="00072274" w:rsidRDefault="00072274" w:rsidP="00ED16E6">
      <w:pPr>
        <w:jc w:val="center"/>
        <w:rPr>
          <w:sz w:val="24"/>
          <w:szCs w:val="24"/>
        </w:rPr>
      </w:pPr>
    </w:p>
    <w:p w:rsidR="00072274" w:rsidRPr="00FD1CA7" w:rsidRDefault="00072274" w:rsidP="00ED16E6">
      <w:pPr>
        <w:rPr>
          <w:sz w:val="24"/>
          <w:szCs w:val="24"/>
        </w:rPr>
      </w:pPr>
      <w:r w:rsidRPr="00FD1CA7">
        <w:rPr>
          <w:sz w:val="24"/>
          <w:szCs w:val="24"/>
        </w:rPr>
        <w:t>Должностное лицо, которое провело антикоррупционную экспертизу:</w:t>
      </w:r>
    </w:p>
    <w:p w:rsidR="00072274" w:rsidRDefault="00072274" w:rsidP="00ED16E6">
      <w:pPr>
        <w:rPr>
          <w:sz w:val="24"/>
          <w:szCs w:val="24"/>
        </w:rPr>
      </w:pPr>
    </w:p>
    <w:p w:rsidR="00072274" w:rsidRPr="00FD1CA7" w:rsidRDefault="00072274" w:rsidP="00ED16E6">
      <w:pPr>
        <w:rPr>
          <w:sz w:val="24"/>
          <w:szCs w:val="24"/>
        </w:rPr>
      </w:pPr>
      <w:r w:rsidRPr="00FD1CA7">
        <w:rPr>
          <w:sz w:val="24"/>
          <w:szCs w:val="24"/>
        </w:rPr>
        <w:t xml:space="preserve">______________________                                 </w:t>
      </w:r>
      <w:r>
        <w:rPr>
          <w:sz w:val="24"/>
          <w:szCs w:val="24"/>
        </w:rPr>
        <w:t xml:space="preserve">                                </w:t>
      </w:r>
      <w:r w:rsidRPr="00FD1CA7">
        <w:rPr>
          <w:sz w:val="24"/>
          <w:szCs w:val="24"/>
        </w:rPr>
        <w:t xml:space="preserve"> ______________________</w:t>
      </w:r>
    </w:p>
    <w:p w:rsidR="00072274" w:rsidRPr="00FD1CA7" w:rsidRDefault="00072274" w:rsidP="00ED16E6">
      <w:pPr>
        <w:rPr>
          <w:sz w:val="24"/>
          <w:szCs w:val="24"/>
        </w:rPr>
      </w:pPr>
      <w:r w:rsidRPr="00A8125D">
        <w:t xml:space="preserve">   (должность)                                   </w:t>
      </w:r>
      <w:r>
        <w:t xml:space="preserve">             </w:t>
      </w:r>
      <w:r w:rsidRPr="00A8125D">
        <w:t xml:space="preserve">   (подпись)                                 </w:t>
      </w:r>
      <w:r>
        <w:t xml:space="preserve">           </w:t>
      </w:r>
      <w:r w:rsidRPr="00A8125D">
        <w:t xml:space="preserve">     (И.О. Фамилия</w:t>
      </w:r>
      <w:r w:rsidRPr="00FD1CA7">
        <w:rPr>
          <w:sz w:val="24"/>
          <w:szCs w:val="24"/>
        </w:rPr>
        <w:t>)</w:t>
      </w:r>
    </w:p>
    <w:p w:rsidR="00072274" w:rsidRPr="00FD1CA7" w:rsidRDefault="00072274" w:rsidP="00ED16E6">
      <w:pPr>
        <w:jc w:val="center"/>
        <w:rPr>
          <w:sz w:val="24"/>
          <w:szCs w:val="24"/>
        </w:rPr>
      </w:pPr>
    </w:p>
    <w:p w:rsidR="00072274" w:rsidRPr="00FD1CA7" w:rsidRDefault="00072274" w:rsidP="00ED16E6">
      <w:pPr>
        <w:jc w:val="center"/>
        <w:rPr>
          <w:sz w:val="24"/>
          <w:szCs w:val="24"/>
        </w:rPr>
      </w:pPr>
      <w:r w:rsidRPr="00FD1CA7">
        <w:rPr>
          <w:sz w:val="24"/>
          <w:szCs w:val="24"/>
        </w:rPr>
        <w:t>--------------------------------</w:t>
      </w:r>
    </w:p>
    <w:p w:rsidR="00072274" w:rsidRPr="00FD1CA7" w:rsidRDefault="00072274" w:rsidP="00ED16E6">
      <w:pPr>
        <w:jc w:val="both"/>
        <w:rPr>
          <w:sz w:val="24"/>
          <w:szCs w:val="24"/>
        </w:rPr>
      </w:pPr>
      <w:r w:rsidRPr="00FD1CA7">
        <w:rPr>
          <w:sz w:val="24"/>
          <w:szCs w:val="24"/>
        </w:rPr>
        <w:t>&lt;*&gt; Коррупциогенные факторы указыв</w:t>
      </w:r>
      <w:r>
        <w:rPr>
          <w:sz w:val="24"/>
          <w:szCs w:val="24"/>
        </w:rPr>
        <w:t xml:space="preserve">аются в соответствии с Методикой </w:t>
      </w:r>
      <w:r w:rsidRPr="00FD1CA7">
        <w:rPr>
          <w:sz w:val="24"/>
          <w:szCs w:val="24"/>
        </w:rPr>
        <w:t>проведения антикоррупционной экспертизы нормативных правовых актов</w:t>
      </w:r>
      <w:r>
        <w:rPr>
          <w:sz w:val="24"/>
          <w:szCs w:val="24"/>
        </w:rPr>
        <w:t xml:space="preserve"> </w:t>
      </w:r>
      <w:r w:rsidRPr="00FD1CA7">
        <w:rPr>
          <w:sz w:val="24"/>
          <w:szCs w:val="24"/>
        </w:rPr>
        <w:t>и  проектов  нормативных  правовых  актов,  утвержденной  постановлением</w:t>
      </w:r>
      <w:r>
        <w:rPr>
          <w:sz w:val="24"/>
          <w:szCs w:val="24"/>
        </w:rPr>
        <w:t xml:space="preserve"> </w:t>
      </w:r>
      <w:r w:rsidRPr="00FD1CA7">
        <w:rPr>
          <w:sz w:val="24"/>
          <w:szCs w:val="24"/>
        </w:rPr>
        <w:t>Правительства Российской Федерации от</w:t>
      </w:r>
      <w:r>
        <w:rPr>
          <w:sz w:val="24"/>
          <w:szCs w:val="24"/>
        </w:rPr>
        <w:t xml:space="preserve"> 26 февраля 2010 г. № 96 «Об ан</w:t>
      </w:r>
      <w:r w:rsidRPr="00FD1CA7">
        <w:rPr>
          <w:sz w:val="24"/>
          <w:szCs w:val="24"/>
        </w:rPr>
        <w:t>тикоррупционной  экспертизе  нормативных  правовых  актов  и  проектов</w:t>
      </w:r>
      <w:r>
        <w:rPr>
          <w:sz w:val="24"/>
          <w:szCs w:val="24"/>
        </w:rPr>
        <w:t xml:space="preserve"> </w:t>
      </w:r>
      <w:r w:rsidRPr="00FD1CA7">
        <w:rPr>
          <w:sz w:val="24"/>
          <w:szCs w:val="24"/>
        </w:rPr>
        <w:t>нормативных правовых актов».</w:t>
      </w:r>
    </w:p>
    <w:p w:rsidR="00072274" w:rsidRPr="00FD1CA7" w:rsidRDefault="00072274" w:rsidP="00ED16E6">
      <w:pPr>
        <w:jc w:val="both"/>
        <w:rPr>
          <w:sz w:val="24"/>
          <w:szCs w:val="24"/>
        </w:rPr>
      </w:pPr>
    </w:p>
    <w:p w:rsidR="00072274" w:rsidRPr="00FD1CA7" w:rsidRDefault="00072274" w:rsidP="00ED16E6">
      <w:pPr>
        <w:jc w:val="center"/>
        <w:rPr>
          <w:sz w:val="24"/>
          <w:szCs w:val="24"/>
        </w:rPr>
      </w:pPr>
    </w:p>
    <w:p w:rsidR="00072274" w:rsidRPr="007A792A" w:rsidRDefault="00072274" w:rsidP="007A792A">
      <w:pPr>
        <w:rPr>
          <w:sz w:val="28"/>
          <w:szCs w:val="28"/>
        </w:rPr>
      </w:pPr>
    </w:p>
    <w:sectPr w:rsidR="00072274" w:rsidRPr="007A792A" w:rsidSect="00BE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FC6"/>
    <w:rsid w:val="00020702"/>
    <w:rsid w:val="000654F6"/>
    <w:rsid w:val="00072274"/>
    <w:rsid w:val="000A378D"/>
    <w:rsid w:val="000A654E"/>
    <w:rsid w:val="001C6305"/>
    <w:rsid w:val="001E28EE"/>
    <w:rsid w:val="002C1FC6"/>
    <w:rsid w:val="00324041"/>
    <w:rsid w:val="0037585F"/>
    <w:rsid w:val="003A70F8"/>
    <w:rsid w:val="003C297B"/>
    <w:rsid w:val="003F7CC3"/>
    <w:rsid w:val="0045261A"/>
    <w:rsid w:val="0051354E"/>
    <w:rsid w:val="00523CB6"/>
    <w:rsid w:val="005831D7"/>
    <w:rsid w:val="0064595B"/>
    <w:rsid w:val="006B6210"/>
    <w:rsid w:val="00736B43"/>
    <w:rsid w:val="00770BF3"/>
    <w:rsid w:val="007A792A"/>
    <w:rsid w:val="007D3EFF"/>
    <w:rsid w:val="008257E4"/>
    <w:rsid w:val="00853EA5"/>
    <w:rsid w:val="009B29B6"/>
    <w:rsid w:val="009E7941"/>
    <w:rsid w:val="00A8125D"/>
    <w:rsid w:val="00B6680A"/>
    <w:rsid w:val="00BE255E"/>
    <w:rsid w:val="00D42DB7"/>
    <w:rsid w:val="00DE21EB"/>
    <w:rsid w:val="00E72308"/>
    <w:rsid w:val="00E90C1A"/>
    <w:rsid w:val="00EA49FE"/>
    <w:rsid w:val="00ED16E6"/>
    <w:rsid w:val="00FD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792A"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92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7A792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A792A"/>
    <w:rPr>
      <w:b/>
      <w:bCs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A79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A792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A792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D1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2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change.bashkortostan.ru/owa/redir.aspx?C=KxSv_ffcGkS1Psplo7OIUssTMsisRdAIoTFmF_w2u6Ql9AfViO-_tCPoUcTvb656OcSJSICdFD8.&amp;URL=http%3a%2f%2fbulyakaevsky.sp-fedorovka.ru%2fwp-admin%2f" TargetMode="External"/><Relationship Id="rId5" Type="http://schemas.openxmlformats.org/officeDocument/2006/relationships/hyperlink" Target="http://razinsky.sp-fedorovk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5</Pages>
  <Words>1943</Words>
  <Characters>11080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Администратор</cp:lastModifiedBy>
  <cp:revision>12</cp:revision>
  <dcterms:created xsi:type="dcterms:W3CDTF">2018-12-17T04:38:00Z</dcterms:created>
  <dcterms:modified xsi:type="dcterms:W3CDTF">2018-12-20T09:08:00Z</dcterms:modified>
</cp:coreProperties>
</file>