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5" w:rsidRPr="00853CDF" w:rsidRDefault="00C70C35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Приложение N 2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2"/>
        </w:rPr>
        <w:t>при осуществлении контроля</w:t>
      </w:r>
    </w:p>
    <w:p w:rsidR="00C70C35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Администрации сельского поселения Булякаевский сельсовет 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муниципального района Федоровский район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Республики Башкортостан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с субъектами контроля, указанными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в пункте 4 Правил осуществления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контроля, предусмотренного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частью 5 статьи 99 Федерального закона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"О контрактной системе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в сфере закупок товаров, работ,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услуг для обеспечения государственных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и муниципальных нужд", утвержденных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Постановлением Правительства</w:t>
      </w:r>
    </w:p>
    <w:p w:rsidR="00C70C35" w:rsidRPr="00853CDF" w:rsidRDefault="00C70C3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Российской Федерации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от 12 декабря 2015 г. N 1367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C70C35" w:rsidRPr="00853CDF" w:rsidRDefault="00C70C3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2"/>
        </w:rPr>
        <w:t xml:space="preserve">Сведения о документации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C70C35" w:rsidRPr="00853CDF" w:rsidRDefault="00C70C35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C70C35" w:rsidRPr="00853CDF">
        <w:tc>
          <w:tcPr>
            <w:tcW w:w="4139" w:type="dxa"/>
            <w:tcBorders>
              <w:left w:val="nil"/>
            </w:tcBorders>
          </w:tcPr>
          <w:p w:rsidR="00C70C35" w:rsidRPr="00853CDF" w:rsidRDefault="00C70C3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70C35" w:rsidRPr="00853CDF" w:rsidRDefault="00C70C3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C70C35" w:rsidRPr="00853CDF">
        <w:tc>
          <w:tcPr>
            <w:tcW w:w="4139" w:type="dxa"/>
            <w:tcBorders>
              <w:left w:val="nil"/>
            </w:tcBorders>
          </w:tcPr>
          <w:p w:rsidR="00C70C35" w:rsidRPr="00853CDF" w:rsidRDefault="00C70C3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70C35" w:rsidRPr="00853CDF" w:rsidRDefault="00C70C3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70C35" w:rsidRPr="00853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70C35" w:rsidRPr="00853CDF" w:rsidRDefault="00C70C3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C70C35" w:rsidRPr="00853CDF" w:rsidRDefault="00C70C3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0C35" w:rsidRPr="00853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70C35" w:rsidRPr="00853CDF" w:rsidRDefault="00C70C35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C70C35" w:rsidRPr="00853CDF" w:rsidRDefault="00C70C3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0C35" w:rsidRDefault="00C70C35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C70C35" w:rsidRDefault="00C70C35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C70C35" w:rsidRPr="00853CDF" w:rsidRDefault="00C70C3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--------------------------------</w:t>
      </w:r>
    </w:p>
    <w:p w:rsidR="00C70C35" w:rsidRPr="00853CDF" w:rsidRDefault="00C70C35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2"/>
        </w:rPr>
        <w:t>&lt;*&gt; Заполняется при наличии.</w:t>
      </w:r>
    </w:p>
    <w:p w:rsidR="00C70C35" w:rsidRPr="00853CDF" w:rsidRDefault="00C70C35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2"/>
        </w:rPr>
        <w:t>&lt;**&gt; Указывается исходящий номер.</w:t>
      </w:r>
    </w:p>
    <w:p w:rsidR="00C70C35" w:rsidRPr="00853CDF" w:rsidRDefault="00C70C35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2"/>
        </w:rPr>
        <w:t>&lt;***&gt; Устанавливается в рублевом эквиваленте при осуществлении оплаты закупки в иностранной валюте.</w:t>
      </w:r>
    </w:p>
    <w:p w:rsidR="00C70C35" w:rsidRPr="00853CDF" w:rsidRDefault="00C70C3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C70C35" w:rsidRPr="00853CDF" w:rsidRDefault="00C70C35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 xml:space="preserve">Отметка </w:t>
      </w:r>
      <w:r>
        <w:rPr>
          <w:rFonts w:ascii="Calibri" w:hAnsi="Calibri" w:cs="Calibri"/>
          <w:sz w:val="22"/>
          <w:szCs w:val="22"/>
        </w:rPr>
        <w:t xml:space="preserve">Администрации сельского поселения Булякаевский сельсовет муниципального района Федоровский район </w:t>
      </w:r>
      <w:r w:rsidRPr="00853CDF">
        <w:rPr>
          <w:rFonts w:ascii="Calibri" w:hAnsi="Calibri" w:cs="Calibri"/>
          <w:sz w:val="22"/>
          <w:szCs w:val="22"/>
        </w:rPr>
        <w:t>Республики Башкортостан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о соответствии контролируемой информации требованиям,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 xml:space="preserve">установленным </w:t>
      </w:r>
      <w:hyperlink r:id="rId9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частью 5 статьи 99</w:t>
        </w:r>
      </w:hyperlink>
      <w:r w:rsidRPr="00853CDF">
        <w:rPr>
          <w:rFonts w:ascii="Calibri" w:hAnsi="Calibri" w:cs="Calibri"/>
          <w:sz w:val="22"/>
          <w:szCs w:val="22"/>
        </w:rPr>
        <w:t xml:space="preserve"> Федерального закона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от 5 апреля 2013 года N 44-ФЗ "О контрактной системе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в сфере закупок товаров, работ, услуг для обеспечения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государственных и муниципальных нужд"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(соответствует/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70C35" w:rsidRPr="00853CDF" w:rsidRDefault="00C70C35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C70C35" w:rsidRDefault="00C70C35">
      <w:bookmarkStart w:id="4" w:name="_GoBack"/>
      <w:bookmarkEnd w:id="4"/>
    </w:p>
    <w:sectPr w:rsidR="00C70C35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BD"/>
    <w:rsid w:val="00182AF3"/>
    <w:rsid w:val="00203BBD"/>
    <w:rsid w:val="0020788C"/>
    <w:rsid w:val="002C1B8C"/>
    <w:rsid w:val="004963E5"/>
    <w:rsid w:val="006A24DC"/>
    <w:rsid w:val="006A41FE"/>
    <w:rsid w:val="00740784"/>
    <w:rsid w:val="00853CDF"/>
    <w:rsid w:val="00A8572C"/>
    <w:rsid w:val="00AE19FC"/>
    <w:rsid w:val="00C70C35"/>
    <w:rsid w:val="00CD4033"/>
    <w:rsid w:val="00D85D60"/>
    <w:rsid w:val="00E55992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8C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1013</Words>
  <Characters>5776</Characters>
  <Application>Microsoft Office Outlook</Application>
  <DocSecurity>0</DocSecurity>
  <Lines>0</Lines>
  <Paragraphs>0</Paragraphs>
  <ScaleCrop>false</ScaleCrop>
  <Company>ФУ АМР Федоровского района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Администратор</cp:lastModifiedBy>
  <cp:revision>6</cp:revision>
  <cp:lastPrinted>2019-12-16T04:31:00Z</cp:lastPrinted>
  <dcterms:created xsi:type="dcterms:W3CDTF">2019-12-16T04:04:00Z</dcterms:created>
  <dcterms:modified xsi:type="dcterms:W3CDTF">2020-03-02T11:32:00Z</dcterms:modified>
</cp:coreProperties>
</file>