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83" w:rsidRPr="00853CDF" w:rsidRDefault="00942883" w:rsidP="00B34322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Приложение N 5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2"/>
        </w:rPr>
        <w:t>при осуществлении контроля</w:t>
      </w:r>
    </w:p>
    <w:p w:rsidR="00942883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Администрации сельского поселения Булякаевский сельсовет 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муниципального района Федоровский район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Республики Башкортостан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с субъектами контроля, указанными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в пункте 4 Правил осуществления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контроля, предусмотренного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частью 5 статьи 99 Федерального закона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"О контрактной системе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в сфере закупок товаров, работ,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услуг для обеспечения государственных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и муниципальных нужд", утвержденных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Постановлением Правительства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Российской Федерации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от 12 декабря 2015 г. N 1367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942883" w:rsidRPr="00853CDF" w:rsidRDefault="00942883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bookmarkStart w:id="0" w:name="P593"/>
      <w:bookmarkEnd w:id="0"/>
      <w:r w:rsidRPr="00853CDF">
        <w:rPr>
          <w:rFonts w:ascii="Calibri" w:hAnsi="Calibri" w:cs="Calibri"/>
          <w:sz w:val="22"/>
          <w:szCs w:val="22"/>
        </w:rPr>
        <w:t>Сведения об объемах средств, указанных в правовых актах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(проектах таких актов, размещенных в установленном порядке</w:t>
      </w:r>
    </w:p>
    <w:p w:rsidR="00942883" w:rsidRPr="00853CDF" w:rsidRDefault="00942883" w:rsidP="00922527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в целях общественного обсуждения) и иных документах,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 xml:space="preserve"> предусматривающих</w:t>
      </w:r>
      <w:r>
        <w:rPr>
          <w:rFonts w:ascii="Calibri" w:hAnsi="Calibri" w:cs="Calibri"/>
          <w:sz w:val="22"/>
          <w:szCs w:val="22"/>
        </w:rPr>
        <w:t xml:space="preserve"> </w:t>
      </w:r>
      <w:r w:rsidRPr="00853CDF">
        <w:rPr>
          <w:rFonts w:ascii="Calibri" w:hAnsi="Calibri" w:cs="Calibri"/>
          <w:sz w:val="22"/>
          <w:szCs w:val="22"/>
        </w:rPr>
        <w:t>в соответствии с бюджетным законодательством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возможность заключения</w:t>
      </w:r>
      <w:r>
        <w:rPr>
          <w:rFonts w:ascii="Calibri" w:hAnsi="Calibri" w:cs="Calibri"/>
          <w:sz w:val="22"/>
          <w:szCs w:val="22"/>
        </w:rPr>
        <w:t xml:space="preserve"> муниципального</w:t>
      </w:r>
      <w:r w:rsidRPr="00853CDF">
        <w:rPr>
          <w:rFonts w:ascii="Calibri" w:hAnsi="Calibri" w:cs="Calibri"/>
          <w:sz w:val="22"/>
          <w:szCs w:val="22"/>
        </w:rPr>
        <w:t xml:space="preserve"> контракта на срок, превышающий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срок действия доведенных лимитов бюджетных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обязательств на 20___ год и на плановый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853CDF">
        <w:rPr>
          <w:rFonts w:ascii="Calibri" w:hAnsi="Calibri" w:cs="Calibri"/>
          <w:sz w:val="22"/>
          <w:szCs w:val="22"/>
        </w:rPr>
        <w:t>период 20___ и 20___ годов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по Сводному реестру│          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            КПП│          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    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 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Местонахождение (адрес)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главного                                            Глава по БК│          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распорядителя бюджетных средств _____________________________               │          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               │          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(основной документ - код 01;               ├────────────────┤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изменения к документу - код 02)             │          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942883" w:rsidRDefault="00942883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942883" w:rsidRPr="00853CDF" w:rsidRDefault="00942883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  <w:sectPr w:rsidR="00942883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942883" w:rsidRPr="00853CDF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942883" w:rsidRPr="00853CDF">
        <w:tc>
          <w:tcPr>
            <w:tcW w:w="724" w:type="dxa"/>
            <w:vMerge/>
            <w:tcBorders>
              <w:left w:val="nil"/>
            </w:tcBorders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на последующие годы</w:t>
            </w:r>
          </w:p>
        </w:tc>
      </w:tr>
      <w:tr w:rsidR="00942883" w:rsidRPr="00853CDF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42883" w:rsidRPr="00853CDF">
        <w:tc>
          <w:tcPr>
            <w:tcW w:w="724" w:type="dxa"/>
            <w:vMerge/>
            <w:tcBorders>
              <w:left w:val="nil"/>
            </w:tcBorders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42883" w:rsidRPr="00853CDF">
        <w:tc>
          <w:tcPr>
            <w:tcW w:w="724" w:type="dxa"/>
            <w:tcBorders>
              <w:left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3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14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04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942883" w:rsidRPr="00853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3" w:type="dxa"/>
            <w:vMerge w:val="restart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883" w:rsidRPr="00853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942883" w:rsidRPr="00853CDF" w:rsidRDefault="00942883" w:rsidP="00E955BC">
            <w:pPr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883" w:rsidRPr="00853CDF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883" w:rsidRPr="00853CDF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3CD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42883" w:rsidRPr="00853CDF" w:rsidRDefault="00942883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"___" ___________________ 20____ г.                                    ┌────────────┬───┐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42883" w:rsidRPr="00853CDF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942883" w:rsidRPr="00B34322" w:rsidRDefault="00942883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  <w:bookmarkStart w:id="1" w:name="_GoBack"/>
      <w:bookmarkEnd w:id="1"/>
    </w:p>
    <w:sectPr w:rsidR="00942883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2"/>
    <w:rsid w:val="00030FDE"/>
    <w:rsid w:val="00081D58"/>
    <w:rsid w:val="002003CD"/>
    <w:rsid w:val="006359A8"/>
    <w:rsid w:val="006A376C"/>
    <w:rsid w:val="007F4E12"/>
    <w:rsid w:val="00853CDF"/>
    <w:rsid w:val="00922527"/>
    <w:rsid w:val="00942883"/>
    <w:rsid w:val="00A31E8D"/>
    <w:rsid w:val="00A50097"/>
    <w:rsid w:val="00A8572C"/>
    <w:rsid w:val="00B34322"/>
    <w:rsid w:val="00D50079"/>
    <w:rsid w:val="00D62462"/>
    <w:rsid w:val="00E955BC"/>
    <w:rsid w:val="00F2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824</Words>
  <Characters>4701</Characters>
  <Application>Microsoft Office Outlook</Application>
  <DocSecurity>0</DocSecurity>
  <Lines>0</Lines>
  <Paragraphs>0</Paragraphs>
  <ScaleCrop>false</ScaleCrop>
  <Company>ФУ АМР Федоровского района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Администратор</cp:lastModifiedBy>
  <cp:revision>6</cp:revision>
  <cp:lastPrinted>2019-12-16T04:44:00Z</cp:lastPrinted>
  <dcterms:created xsi:type="dcterms:W3CDTF">2019-12-16T04:05:00Z</dcterms:created>
  <dcterms:modified xsi:type="dcterms:W3CDTF">2020-03-02T11:31:00Z</dcterms:modified>
</cp:coreProperties>
</file>